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</w:t>
      </w:r>
      <w:r w:rsidR="004C5A04">
        <w:rPr>
          <w:rFonts w:ascii="Calibri" w:hAnsi="Calibri"/>
          <w:b/>
          <w:sz w:val="22"/>
          <w:szCs w:val="22"/>
        </w:rPr>
        <w:t>.</w:t>
      </w:r>
      <w:r w:rsidRPr="0093042C">
        <w:rPr>
          <w:rFonts w:ascii="Calibri" w:hAnsi="Calibri"/>
          <w:b/>
          <w:sz w:val="22"/>
          <w:szCs w:val="22"/>
        </w:rPr>
        <w:t>/Dña.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</w:t>
      </w:r>
      <w:r w:rsidR="00443624">
        <w:rPr>
          <w:rFonts w:ascii="Calibri" w:hAnsi="Calibri"/>
          <w:b/>
          <w:sz w:val="22"/>
          <w:szCs w:val="22"/>
        </w:rPr>
        <w:t>/a</w:t>
      </w:r>
      <w:r w:rsidR="00D07280">
        <w:rPr>
          <w:rFonts w:ascii="Calibri" w:hAnsi="Calibri"/>
          <w:b/>
          <w:sz w:val="22"/>
          <w:szCs w:val="22"/>
        </w:rPr>
        <w:t xml:space="preserve"> </w:t>
      </w:r>
      <w:r w:rsidR="004849E6">
        <w:rPr>
          <w:rFonts w:ascii="Calibri" w:hAnsi="Calibri"/>
          <w:b/>
          <w:sz w:val="22"/>
          <w:szCs w:val="22"/>
        </w:rPr>
        <w:t xml:space="preserve">(indicar categoría) </w:t>
      </w:r>
      <w:r w:rsidR="00D07280">
        <w:rPr>
          <w:rFonts w:ascii="Calibri" w:hAnsi="Calibri"/>
          <w:b/>
          <w:sz w:val="22"/>
          <w:szCs w:val="22"/>
        </w:rPr>
        <w:t>…………………..……………………………..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07280" w:rsidRPr="00964A5C" w:rsidRDefault="00D07280" w:rsidP="00EE486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964A5C">
        <w:rPr>
          <w:rFonts w:ascii="Calibri" w:hAnsi="Calibri"/>
          <w:b/>
          <w:sz w:val="22"/>
          <w:szCs w:val="22"/>
        </w:rPr>
        <w:t>Que avalo</w:t>
      </w:r>
      <w:r w:rsidRPr="00964A5C"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 w:rsidRPr="00964A5C">
        <w:rPr>
          <w:rFonts w:ascii="Calibri" w:hAnsi="Calibri"/>
          <w:sz w:val="22"/>
          <w:szCs w:val="22"/>
        </w:rPr>
        <w:t>__________</w:t>
      </w:r>
      <w:r w:rsidR="006F3A2F" w:rsidRPr="00964A5C">
        <w:rPr>
          <w:rFonts w:ascii="Calibri" w:hAnsi="Calibri"/>
          <w:sz w:val="22"/>
          <w:szCs w:val="22"/>
        </w:rPr>
        <w:t>____</w:t>
      </w:r>
      <w:r w:rsidRPr="00964A5C">
        <w:rPr>
          <w:rFonts w:ascii="Calibri" w:hAnsi="Calibri"/>
          <w:sz w:val="22"/>
          <w:szCs w:val="22"/>
        </w:rPr>
        <w:t xml:space="preserve">____________ a la </w:t>
      </w:r>
      <w:r w:rsidRPr="00964A5C">
        <w:rPr>
          <w:rFonts w:ascii="Calibri" w:hAnsi="Calibri"/>
          <w:b/>
          <w:sz w:val="22"/>
          <w:szCs w:val="22"/>
        </w:rPr>
        <w:t>convocatoria</w:t>
      </w:r>
      <w:r w:rsidR="00773FE6" w:rsidRPr="00964A5C">
        <w:rPr>
          <w:rFonts w:ascii="Calibri" w:hAnsi="Calibri"/>
          <w:b/>
          <w:sz w:val="22"/>
          <w:szCs w:val="22"/>
        </w:rPr>
        <w:t xml:space="preserve"> </w:t>
      </w:r>
      <w:r w:rsidR="0016602D" w:rsidRPr="00964A5C">
        <w:rPr>
          <w:rFonts w:ascii="Calibri" w:hAnsi="Calibri"/>
          <w:b/>
          <w:sz w:val="22"/>
          <w:szCs w:val="22"/>
        </w:rPr>
        <w:t>202</w:t>
      </w:r>
      <w:r w:rsidR="00754DFB">
        <w:rPr>
          <w:rFonts w:ascii="Calibri" w:hAnsi="Calibri"/>
          <w:b/>
          <w:sz w:val="22"/>
          <w:szCs w:val="22"/>
        </w:rPr>
        <w:t>4</w:t>
      </w:r>
      <w:r w:rsidR="00964A5C" w:rsidRPr="00964A5C">
        <w:rPr>
          <w:rFonts w:ascii="Calibri" w:hAnsi="Calibri"/>
          <w:sz w:val="22"/>
          <w:szCs w:val="22"/>
        </w:rPr>
        <w:t xml:space="preserve"> </w:t>
      </w:r>
      <w:r w:rsidRPr="00964A5C">
        <w:rPr>
          <w:rFonts w:ascii="Calibri" w:hAnsi="Calibri"/>
          <w:sz w:val="22"/>
          <w:szCs w:val="22"/>
        </w:rPr>
        <w:t xml:space="preserve">de </w:t>
      </w:r>
      <w:r w:rsidR="00964A5C" w:rsidRPr="00964A5C">
        <w:rPr>
          <w:rFonts w:ascii="Calibri" w:hAnsi="Calibri" w:cs="Calibri"/>
          <w:b/>
          <w:sz w:val="22"/>
          <w:szCs w:val="22"/>
        </w:rPr>
        <w:t>Ayudas para incentivar la incorporación de talento consolidado «Programa ATRAE»</w:t>
      </w:r>
    </w:p>
    <w:p w:rsidR="00964A5C" w:rsidRPr="00964A5C" w:rsidRDefault="00964A5C" w:rsidP="00964A5C">
      <w:pPr>
        <w:pStyle w:val="Prrafodelista"/>
        <w:jc w:val="both"/>
        <w:rPr>
          <w:rFonts w:ascii="Calibri" w:hAnsi="Calibri"/>
        </w:rPr>
      </w:pPr>
    </w:p>
    <w:p w:rsidR="00DF0242" w:rsidRPr="004C5A04" w:rsidRDefault="00DF0242" w:rsidP="004C5A04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C5A04">
        <w:rPr>
          <w:rFonts w:ascii="Calibri" w:hAnsi="Calibri"/>
          <w:sz w:val="22"/>
          <w:szCs w:val="22"/>
        </w:rPr>
        <w:t xml:space="preserve">Que </w:t>
      </w:r>
      <w:r w:rsidR="006F3A2F" w:rsidRPr="004C5A04">
        <w:rPr>
          <w:rFonts w:ascii="Calibri" w:hAnsi="Calibri"/>
          <w:sz w:val="22"/>
          <w:szCs w:val="22"/>
        </w:rPr>
        <w:t>en este Departamento/Instituto se dispone</w:t>
      </w:r>
      <w:r w:rsidRPr="004C5A04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 w:rsidRPr="004C5A04">
        <w:rPr>
          <w:rFonts w:ascii="Calibri" w:hAnsi="Calibri"/>
          <w:sz w:val="22"/>
          <w:szCs w:val="22"/>
        </w:rPr>
        <w:t>adecuado desarrollo del proyecto</w:t>
      </w:r>
      <w:r w:rsidR="00AD3162" w:rsidRPr="004C5A04">
        <w:rPr>
          <w:rFonts w:ascii="Calibri" w:hAnsi="Calibri"/>
          <w:sz w:val="22"/>
          <w:szCs w:val="22"/>
        </w:rPr>
        <w:t xml:space="preserve"> propuesto</w:t>
      </w:r>
      <w:r w:rsidR="001B5DB5" w:rsidRPr="004C5A04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4C5A04" w:rsidRDefault="004C5A04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16602D">
        <w:rPr>
          <w:rFonts w:ascii="Calibri" w:hAnsi="Calibri"/>
          <w:sz w:val="22"/>
          <w:szCs w:val="22"/>
        </w:rPr>
        <w:t>202</w:t>
      </w:r>
      <w:r w:rsidR="00754DFB">
        <w:rPr>
          <w:rFonts w:ascii="Calibri" w:hAnsi="Calibri"/>
          <w:sz w:val="22"/>
          <w:szCs w:val="22"/>
        </w:rPr>
        <w:t>4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</w:t>
      </w:r>
      <w:r w:rsidR="00097C01">
        <w:rPr>
          <w:rFonts w:ascii="Calibri" w:hAnsi="Calibri"/>
          <w:b/>
          <w:sz w:val="22"/>
          <w:szCs w:val="22"/>
        </w:rPr>
        <w:t>profesor</w:t>
      </w:r>
      <w:r w:rsidRPr="00606008">
        <w:rPr>
          <w:rFonts w:ascii="Calibri" w:hAnsi="Calibri"/>
          <w:b/>
          <w:sz w:val="22"/>
          <w:szCs w:val="22"/>
        </w:rPr>
        <w:t xml:space="preserve">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 xml:space="preserve">º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Fdo.:…</w:t>
      </w:r>
      <w:proofErr w:type="gramEnd"/>
      <w:r>
        <w:rPr>
          <w:rFonts w:ascii="Calibri" w:hAnsi="Calibri"/>
          <w:b/>
          <w:sz w:val="22"/>
          <w:szCs w:val="22"/>
        </w:rPr>
        <w:t>…………………………………………</w:t>
      </w: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E32BA8" w:rsidRDefault="00E32BA8" w:rsidP="00E32BA8">
      <w:pPr>
        <w:jc w:val="both"/>
        <w:rPr>
          <w:rFonts w:ascii="Calibri" w:hAnsi="Calibri"/>
          <w:b/>
          <w:sz w:val="22"/>
          <w:szCs w:val="22"/>
        </w:rPr>
      </w:pPr>
    </w:p>
    <w:sectPr w:rsidR="00E32BA8" w:rsidSect="00BD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3B" w:rsidRDefault="00CF063B">
      <w:r>
        <w:separator/>
      </w:r>
    </w:p>
  </w:endnote>
  <w:endnote w:type="continuationSeparator" w:id="0">
    <w:p w:rsidR="00CF063B" w:rsidRDefault="00CF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00" w:rsidRDefault="003A12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475D49">
    <w:pPr>
      <w:pStyle w:val="Ttulo2"/>
    </w:pPr>
  </w:p>
  <w:p w:rsidR="00475D49" w:rsidRDefault="00475D49">
    <w:pPr>
      <w:pStyle w:val="Ttulo2"/>
    </w:pPr>
  </w:p>
  <w:p w:rsidR="003A1200" w:rsidRDefault="00A54EDA">
    <w:pPr>
      <w:pStyle w:val="Ttulo2"/>
    </w:pPr>
    <w:r>
      <w:t>VICERRECTORADO DE INVESTIGACIÓN</w:t>
    </w:r>
    <w:r w:rsidR="003A1200">
      <w:t xml:space="preserve"> Y </w:t>
    </w:r>
    <w:r w:rsidR="003A1200">
      <w:t>TRANSFERENCIA</w:t>
    </w:r>
    <w:bookmarkStart w:id="0" w:name="_GoBack"/>
    <w:bookmarkEnd w:id="0"/>
  </w:p>
  <w:p w:rsidR="00475D49" w:rsidRDefault="003A1200">
    <w:pPr>
      <w:pStyle w:val="Ttulo2"/>
    </w:pPr>
    <w:r>
      <w:t>SGI</w:t>
    </w:r>
    <w:r w:rsidR="00964A5C">
      <w:t>-OTRI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00" w:rsidRDefault="003A12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3B" w:rsidRDefault="00CF063B">
      <w:r>
        <w:separator/>
      </w:r>
    </w:p>
  </w:footnote>
  <w:footnote w:type="continuationSeparator" w:id="0">
    <w:p w:rsidR="00CF063B" w:rsidRDefault="00CF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00" w:rsidRDefault="003A12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A54EDA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2112645</wp:posOffset>
          </wp:positionH>
          <wp:positionV relativeFrom="paragraph">
            <wp:posOffset>-60960</wp:posOffset>
          </wp:positionV>
          <wp:extent cx="843280" cy="835025"/>
          <wp:effectExtent l="0" t="0" r="0" b="0"/>
          <wp:wrapTight wrapText="bothSides">
            <wp:wrapPolygon edited="0">
              <wp:start x="0" y="0"/>
              <wp:lineTo x="0" y="21189"/>
              <wp:lineTo x="20982" y="21189"/>
              <wp:lineTo x="2098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00" w:rsidRDefault="003A12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6E54"/>
    <w:multiLevelType w:val="hybridMultilevel"/>
    <w:tmpl w:val="C0449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8D"/>
    <w:rsid w:val="000067B6"/>
    <w:rsid w:val="00090CB6"/>
    <w:rsid w:val="00097C01"/>
    <w:rsid w:val="000B59F6"/>
    <w:rsid w:val="000F78EC"/>
    <w:rsid w:val="00116FA8"/>
    <w:rsid w:val="0016602D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9066D"/>
    <w:rsid w:val="003A1200"/>
    <w:rsid w:val="003B4CA0"/>
    <w:rsid w:val="003D2170"/>
    <w:rsid w:val="003E5281"/>
    <w:rsid w:val="003F01CC"/>
    <w:rsid w:val="003F4ADD"/>
    <w:rsid w:val="00443624"/>
    <w:rsid w:val="0047373A"/>
    <w:rsid w:val="00475D49"/>
    <w:rsid w:val="004849E6"/>
    <w:rsid w:val="004C5A04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B2C14"/>
    <w:rsid w:val="006F3A2F"/>
    <w:rsid w:val="00702DA5"/>
    <w:rsid w:val="00722712"/>
    <w:rsid w:val="0072635E"/>
    <w:rsid w:val="00751FA0"/>
    <w:rsid w:val="00754696"/>
    <w:rsid w:val="00754DFB"/>
    <w:rsid w:val="00766071"/>
    <w:rsid w:val="00773FE6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4A5C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063B"/>
    <w:rsid w:val="00CF27A3"/>
    <w:rsid w:val="00CF485F"/>
    <w:rsid w:val="00D07280"/>
    <w:rsid w:val="00D90D50"/>
    <w:rsid w:val="00D93F57"/>
    <w:rsid w:val="00DC09B0"/>
    <w:rsid w:val="00DF0242"/>
    <w:rsid w:val="00E10ED4"/>
    <w:rsid w:val="00E32BA8"/>
    <w:rsid w:val="00E41ABE"/>
    <w:rsid w:val="00E507CE"/>
    <w:rsid w:val="00E917B0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BF80D0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4C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1</TotalTime>
  <Pages>1</Pages>
  <Words>105</Words>
  <Characters>734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Cremades Cremades, Gloria</cp:lastModifiedBy>
  <cp:revision>4</cp:revision>
  <cp:lastPrinted>2007-02-07T15:38:00Z</cp:lastPrinted>
  <dcterms:created xsi:type="dcterms:W3CDTF">2024-06-19T10:11:00Z</dcterms:created>
  <dcterms:modified xsi:type="dcterms:W3CDTF">2024-06-20T12:02:00Z</dcterms:modified>
</cp:coreProperties>
</file>