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1D9" w14:textId="77777777"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37FB4BC" w14:textId="77777777"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708F28B0" w14:textId="77777777" w:rsidR="00DC69F8" w:rsidRDefault="0052793F" w:rsidP="00DC69F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F41090" w:rsidRPr="005428BA">
        <w:rPr>
          <w:rFonts w:ascii="Calibri" w:hAnsi="Calibri"/>
          <w:sz w:val="22"/>
          <w:szCs w:val="22"/>
        </w:rPr>
        <w:t>en presentar</w:t>
      </w:r>
      <w:r w:rsidR="00EA5487" w:rsidRPr="005428BA">
        <w:rPr>
          <w:rFonts w:ascii="Calibri" w:hAnsi="Calibri"/>
          <w:sz w:val="22"/>
          <w:szCs w:val="22"/>
        </w:rPr>
        <w:t>lo</w:t>
      </w:r>
      <w:r w:rsidR="00D62BA8" w:rsidRPr="005428BA">
        <w:rPr>
          <w:rFonts w:ascii="Calibri" w:hAnsi="Calibri"/>
          <w:sz w:val="22"/>
          <w:szCs w:val="22"/>
        </w:rPr>
        <w:t xml:space="preserve"> </w:t>
      </w:r>
      <w:r w:rsidR="00553790" w:rsidRPr="005428BA">
        <w:rPr>
          <w:rFonts w:ascii="Calibri" w:hAnsi="Calibri"/>
          <w:sz w:val="22"/>
          <w:szCs w:val="22"/>
        </w:rPr>
        <w:t xml:space="preserve">a la convocatoria </w:t>
      </w:r>
      <w:r w:rsidR="005428BA" w:rsidRPr="005428BA">
        <w:rPr>
          <w:rFonts w:ascii="Calibri" w:hAnsi="Calibri"/>
          <w:sz w:val="22"/>
          <w:szCs w:val="22"/>
        </w:rPr>
        <w:t xml:space="preserve">según </w:t>
      </w:r>
      <w:r w:rsidR="00DC69F8" w:rsidRPr="00DC69F8">
        <w:rPr>
          <w:rFonts w:ascii="Calibri" w:hAnsi="Calibri" w:cs="Calibri"/>
          <w:i/>
          <w:iCs/>
          <w:sz w:val="20"/>
        </w:rPr>
        <w:t xml:space="preserve">RESOLUCIÓN de 3 de mayo de 2024, del conseller de Educación, Universidades y Empleo, por la cual se efectúa la convocatoria, para el ejercicio 2024, de las subvenciones reguladas en los artículos 16 y 17 de la Orden 2/2020, de 27 de febrero, de la Conselleria de Economía Sostenible, Sectores Productivos, Comercio y Trabajo, por la que se aprueban las bases reguladoras para la concesión de subvenciones destinadas a la promoción, fomento y difusión de la economía social en la </w:t>
      </w:r>
      <w:proofErr w:type="spellStart"/>
      <w:r w:rsidR="00DC69F8" w:rsidRPr="00DC69F8">
        <w:rPr>
          <w:rFonts w:ascii="Calibri" w:hAnsi="Calibri" w:cs="Calibri"/>
          <w:i/>
          <w:iCs/>
          <w:sz w:val="20"/>
        </w:rPr>
        <w:t>Comunitat</w:t>
      </w:r>
      <w:proofErr w:type="spellEnd"/>
      <w:r w:rsidR="00DC69F8" w:rsidRPr="00DC69F8">
        <w:rPr>
          <w:rFonts w:ascii="Calibri" w:hAnsi="Calibri" w:cs="Calibri"/>
          <w:i/>
          <w:iCs/>
          <w:sz w:val="20"/>
        </w:rPr>
        <w:t xml:space="preserve"> Valenciana</w:t>
      </w:r>
      <w:r w:rsidR="00DC69F8">
        <w:rPr>
          <w:rFonts w:ascii="Calibri" w:hAnsi="Calibri" w:cs="Calibri"/>
          <w:sz w:val="20"/>
        </w:rPr>
        <w:t xml:space="preserve"> [DOGV 13.05.2024].</w:t>
      </w:r>
    </w:p>
    <w:p w14:paraId="39DC1B69" w14:textId="77777777" w:rsidR="00DC69F8" w:rsidRDefault="00DC69F8" w:rsidP="00DC69F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</w:rPr>
      </w:pPr>
    </w:p>
    <w:p w14:paraId="7E23920F" w14:textId="3F18EA2A" w:rsidR="00A214D1" w:rsidRPr="00553790" w:rsidRDefault="00A214D1" w:rsidP="00DC69F8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14:paraId="35A74BD3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14:paraId="6E14B996" w14:textId="77777777"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14:paraId="2C20AAD3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7C4639E3" w14:textId="77777777"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la convocatoria.</w:t>
      </w:r>
    </w:p>
    <w:p w14:paraId="2D27C67B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5E46CC0D" w14:textId="77777777"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5D0EFA2B" w14:textId="77777777"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14:paraId="22A03DFB" w14:textId="77777777"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8769169" w14:textId="77777777"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14:paraId="77B55111" w14:textId="77777777"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14:paraId="01F3F6FC" w14:textId="77777777"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14:paraId="0756D421" w14:textId="6794274E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="00A91487" w:rsidRPr="00553790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</w:t>
      </w:r>
      <w:r w:rsidR="00DC69F8">
        <w:rPr>
          <w:rFonts w:ascii="Calibri" w:hAnsi="Calibri"/>
          <w:sz w:val="22"/>
          <w:szCs w:val="22"/>
          <w:lang w:val="es-ES_tradnl"/>
        </w:rPr>
        <w:t>2024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14:paraId="29149A68" w14:textId="32FBF611" w:rsidR="0052793F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071BB08A" w14:textId="4C5040C0" w:rsidR="00DC69F8" w:rsidRDefault="00DC69F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3DD0DC71" w14:textId="10A5BAF6" w:rsidR="00DC69F8" w:rsidRDefault="00DC69F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41023606" w14:textId="0CDF6909" w:rsidR="00DC69F8" w:rsidRDefault="00DC69F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71CD447A" w14:textId="6AC8DDBA" w:rsidR="00DC69F8" w:rsidRDefault="00DC69F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36EF0781" w14:textId="77777777" w:rsidR="00DC69F8" w:rsidRPr="00553790" w:rsidRDefault="00DC69F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16745CE5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4BCC2569" w14:textId="77777777"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</w:t>
      </w:r>
      <w:proofErr w:type="gramStart"/>
      <w:r w:rsidR="004A5CF2" w:rsidRPr="00553790">
        <w:rPr>
          <w:rFonts w:ascii="Calibri" w:hAnsi="Calibri"/>
          <w:sz w:val="22"/>
          <w:szCs w:val="22"/>
        </w:rPr>
        <w:t>…….</w:t>
      </w:r>
      <w:proofErr w:type="gramEnd"/>
      <w:r w:rsidR="004A5CF2" w:rsidRPr="00553790">
        <w:rPr>
          <w:rFonts w:ascii="Calibri" w:hAnsi="Calibri"/>
          <w:sz w:val="22"/>
          <w:szCs w:val="22"/>
        </w:rPr>
        <w:t>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14:paraId="71C40003" w14:textId="77777777"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14:paraId="07416F40" w14:textId="77777777"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4559CF9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6ECC0252" w14:textId="2381E74C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9930A7A" w14:textId="2905C92E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5E03C1E6" w14:textId="51328CBD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B4E15FD" w14:textId="1DAE50E5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3622DB1" w14:textId="287FCA9A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98C2D9E" w14:textId="21BEDEAB" w:rsidR="00DC69F8" w:rsidRDefault="00DC69F8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EA77FDC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53F78F4B" w14:textId="77777777" w:rsidR="00DC69F8" w:rsidRDefault="0030369D" w:rsidP="00DC69F8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</w:t>
      </w:r>
      <w:r w:rsidR="00DC69F8">
        <w:rPr>
          <w:rFonts w:ascii="Calibri" w:hAnsi="Calibri"/>
          <w:b/>
          <w:sz w:val="22"/>
          <w:szCs w:val="22"/>
          <w:lang w:val="es-ES_tradnl"/>
        </w:rPr>
        <w:t>ÁNGEL ANTONIO CARBONELL BARRACHINA</w:t>
      </w:r>
    </w:p>
    <w:p w14:paraId="0AE0F524" w14:textId="5867D11A" w:rsidR="004A5CF2" w:rsidRPr="00553790" w:rsidRDefault="004A5CF2" w:rsidP="00DC69F8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  <w:r w:rsidR="00DC69F8">
        <w:rPr>
          <w:rFonts w:ascii="Calibri" w:hAnsi="Calibri"/>
          <w:b/>
          <w:sz w:val="22"/>
          <w:szCs w:val="22"/>
          <w:lang w:val="es-ES_tradnl"/>
        </w:rPr>
        <w:t xml:space="preserve"> Y TRANSFERENCIA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E3D8" w14:textId="77777777" w:rsidR="0026265A" w:rsidRDefault="0026265A">
      <w:r>
        <w:separator/>
      </w:r>
    </w:p>
  </w:endnote>
  <w:endnote w:type="continuationSeparator" w:id="0">
    <w:p w14:paraId="4AFC7DC1" w14:textId="77777777"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6EEC" w14:textId="77777777" w:rsidR="0052793F" w:rsidRDefault="0052793F">
    <w:pPr>
      <w:jc w:val="center"/>
      <w:rPr>
        <w:sz w:val="32"/>
      </w:rPr>
    </w:pPr>
  </w:p>
  <w:p w14:paraId="2FC811B4" w14:textId="20E44CD8" w:rsidR="0052793F" w:rsidRDefault="007521D2">
    <w:pPr>
      <w:pStyle w:val="Ttulo2"/>
    </w:pPr>
    <w:r>
      <w:t>VICERRECTORADO DE INVESTIGACIÓN</w:t>
    </w:r>
    <w:r w:rsidR="00D04312">
      <w:t xml:space="preserve"> Y TRANSFERENCIA</w:t>
    </w:r>
  </w:p>
  <w:p w14:paraId="295BE22F" w14:textId="77777777" w:rsidR="0052793F" w:rsidRDefault="0052793F">
    <w:pPr>
      <w:jc w:val="center"/>
      <w:rPr>
        <w:sz w:val="4"/>
      </w:rPr>
    </w:pPr>
  </w:p>
  <w:p w14:paraId="4500FCF7" w14:textId="77777777"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14:paraId="51F56C0B" w14:textId="77777777"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14:paraId="4F3EB371" w14:textId="77777777"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14:paraId="3376E0E6" w14:textId="77777777"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0DDD" w14:textId="77777777" w:rsidR="0026265A" w:rsidRDefault="0026265A">
      <w:r>
        <w:separator/>
      </w:r>
    </w:p>
  </w:footnote>
  <w:footnote w:type="continuationSeparator" w:id="0">
    <w:p w14:paraId="3D00EC93" w14:textId="77777777"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FE73" w14:textId="455F5717" w:rsidR="00B570A6" w:rsidRDefault="004807E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CE3E5" wp14:editId="2CD01E86">
          <wp:simplePos x="0" y="0"/>
          <wp:positionH relativeFrom="column">
            <wp:posOffset>1653540</wp:posOffset>
          </wp:positionH>
          <wp:positionV relativeFrom="paragraph">
            <wp:posOffset>-45720</wp:posOffset>
          </wp:positionV>
          <wp:extent cx="2080260" cy="685800"/>
          <wp:effectExtent l="0" t="0" r="0" b="0"/>
          <wp:wrapSquare wrapText="bothSides"/>
          <wp:docPr id="2" name="Imagen 2" descr="C:\Users\ANA~1.DOU\AppData\Local\Temp\Rar$DIa0.025\LOGO-ART-PRINCIPAL UNA TINTA-IMPRESION FOND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DOU\AppData\Local\Temp\Rar$DIa0.025\LOGO-ART-PRINCIPAL UNA TINTA-IMPRESION FONDO-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83E9F"/>
    <w:rsid w:val="002B3926"/>
    <w:rsid w:val="002D291D"/>
    <w:rsid w:val="0030369D"/>
    <w:rsid w:val="00313520"/>
    <w:rsid w:val="00336C08"/>
    <w:rsid w:val="003A78FF"/>
    <w:rsid w:val="003C3E51"/>
    <w:rsid w:val="004227B5"/>
    <w:rsid w:val="004732EB"/>
    <w:rsid w:val="004807E7"/>
    <w:rsid w:val="004940BF"/>
    <w:rsid w:val="004A5CF2"/>
    <w:rsid w:val="004A6D4B"/>
    <w:rsid w:val="004B327D"/>
    <w:rsid w:val="004B5FD3"/>
    <w:rsid w:val="004E6029"/>
    <w:rsid w:val="0052793F"/>
    <w:rsid w:val="005428BA"/>
    <w:rsid w:val="00553790"/>
    <w:rsid w:val="00582181"/>
    <w:rsid w:val="005A4AD3"/>
    <w:rsid w:val="005B097B"/>
    <w:rsid w:val="005C6353"/>
    <w:rsid w:val="005D59F3"/>
    <w:rsid w:val="005D6022"/>
    <w:rsid w:val="005E7C6D"/>
    <w:rsid w:val="005E7D6C"/>
    <w:rsid w:val="00651C74"/>
    <w:rsid w:val="00665FC2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3B12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04312"/>
    <w:rsid w:val="00D51BF0"/>
    <w:rsid w:val="00D62BA8"/>
    <w:rsid w:val="00D85885"/>
    <w:rsid w:val="00D96D3F"/>
    <w:rsid w:val="00DC69F8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30F894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1419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29</cp:revision>
  <cp:lastPrinted>2005-02-24T08:44:00Z</cp:lastPrinted>
  <dcterms:created xsi:type="dcterms:W3CDTF">2018-04-09T15:18:00Z</dcterms:created>
  <dcterms:modified xsi:type="dcterms:W3CDTF">2024-05-14T08:30:00Z</dcterms:modified>
</cp:coreProperties>
</file>