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826" w14:textId="77777777"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1182997" w14:textId="777B607B" w:rsidR="00861A83" w:rsidRDefault="00AC718C" w:rsidP="00861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3D6F">
        <w:rPr>
          <w:rFonts w:asciiTheme="minorHAnsi" w:hAnsiTheme="minorHAnsi" w:cstheme="minorHAnsi"/>
          <w:sz w:val="22"/>
          <w:szCs w:val="22"/>
        </w:rPr>
        <w:t>D</w:t>
      </w:r>
      <w:r w:rsidR="002D2E83" w:rsidRPr="00B23D6F">
        <w:rPr>
          <w:rFonts w:asciiTheme="minorHAnsi" w:hAnsiTheme="minorHAnsi" w:cstheme="minorHAnsi"/>
          <w:sz w:val="22"/>
          <w:szCs w:val="22"/>
        </w:rPr>
        <w:t>/Dª</w:t>
      </w:r>
      <w:r w:rsidRPr="00B23D6F">
        <w:rPr>
          <w:rFonts w:asciiTheme="minorHAnsi" w:hAnsiTheme="minorHAnsi" w:cstheme="minorHAnsi"/>
          <w:sz w:val="22"/>
          <w:szCs w:val="22"/>
        </w:rPr>
        <w:t>. ………………</w:t>
      </w:r>
      <w:r w:rsidR="00C675F9" w:rsidRPr="00B23D6F">
        <w:rPr>
          <w:rFonts w:asciiTheme="minorHAnsi" w:hAnsiTheme="minorHAnsi" w:cstheme="minorHAnsi"/>
          <w:sz w:val="22"/>
          <w:szCs w:val="22"/>
        </w:rPr>
        <w:t>…..</w:t>
      </w:r>
      <w:r w:rsidRPr="00B23D6F">
        <w:rPr>
          <w:rFonts w:asciiTheme="minorHAnsi" w:hAnsiTheme="minorHAnsi" w:cstheme="minorHAnsi"/>
          <w:sz w:val="22"/>
          <w:szCs w:val="22"/>
        </w:rPr>
        <w:t>……</w:t>
      </w:r>
      <w:r w:rsidR="00925551" w:rsidRPr="00B23D6F">
        <w:rPr>
          <w:rFonts w:asciiTheme="minorHAnsi" w:hAnsiTheme="minorHAnsi" w:cstheme="minorHAnsi"/>
          <w:sz w:val="22"/>
          <w:szCs w:val="22"/>
        </w:rPr>
        <w:t>……………………….</w:t>
      </w:r>
      <w:r w:rsidRPr="00B23D6F">
        <w:rPr>
          <w:rFonts w:asciiTheme="minorHAnsi" w:hAnsiTheme="minorHAnsi" w:cstheme="minorHAnsi"/>
          <w:sz w:val="22"/>
          <w:szCs w:val="22"/>
        </w:rPr>
        <w:t xml:space="preserve">….., como </w:t>
      </w:r>
      <w:r w:rsidR="00D46F96" w:rsidRPr="00B23D6F">
        <w:rPr>
          <w:rFonts w:asciiTheme="minorHAnsi" w:hAnsiTheme="minorHAnsi" w:cstheme="minorHAnsi"/>
          <w:sz w:val="22"/>
          <w:szCs w:val="22"/>
        </w:rPr>
        <w:t>profesor</w:t>
      </w:r>
      <w:r w:rsidR="00201EE2" w:rsidRPr="00B23D6F">
        <w:rPr>
          <w:rFonts w:asciiTheme="minorHAnsi" w:hAnsiTheme="minorHAnsi" w:cstheme="minorHAnsi"/>
          <w:sz w:val="22"/>
          <w:szCs w:val="22"/>
        </w:rPr>
        <w:t>/a</w:t>
      </w:r>
      <w:r w:rsidRPr="00B23D6F">
        <w:rPr>
          <w:rFonts w:asciiTheme="minorHAnsi" w:hAnsiTheme="minorHAnsi" w:cstheme="minorHAnsi"/>
          <w:sz w:val="22"/>
          <w:szCs w:val="22"/>
        </w:rPr>
        <w:t xml:space="preserve"> </w:t>
      </w:r>
      <w:r w:rsidR="00274F1F" w:rsidRPr="00B23D6F">
        <w:rPr>
          <w:rFonts w:asciiTheme="minorHAnsi" w:hAnsiTheme="minorHAnsi" w:cstheme="minorHAnsi"/>
          <w:sz w:val="22"/>
          <w:szCs w:val="22"/>
        </w:rPr>
        <w:t>responsable</w:t>
      </w:r>
      <w:r w:rsidRPr="00B23D6F">
        <w:rPr>
          <w:rFonts w:asciiTheme="minorHAnsi" w:hAnsiTheme="minorHAnsi" w:cstheme="minorHAnsi"/>
          <w:sz w:val="22"/>
          <w:szCs w:val="22"/>
        </w:rPr>
        <w:t xml:space="preserve"> </w:t>
      </w:r>
      <w:r w:rsidR="00861A83">
        <w:rPr>
          <w:rFonts w:asciiTheme="minorHAnsi" w:hAnsiTheme="minorHAnsi" w:cstheme="minorHAnsi"/>
          <w:sz w:val="22"/>
          <w:szCs w:val="22"/>
        </w:rPr>
        <w:t>interesado en que la UMH presente solicitud a la convocatoria</w:t>
      </w:r>
      <w:r w:rsidR="007B2EBC" w:rsidRPr="007B2EBC">
        <w:rPr>
          <w:rFonts w:asciiTheme="minorHAnsi" w:hAnsiTheme="minorHAnsi" w:cstheme="minorHAnsi"/>
          <w:sz w:val="22"/>
          <w:szCs w:val="22"/>
        </w:rPr>
        <w:t xml:space="preserve"> </w:t>
      </w:r>
      <w:r w:rsidR="007B2EBC" w:rsidRPr="007B2EBC">
        <w:rPr>
          <w:rFonts w:asciiTheme="minorHAnsi" w:hAnsiTheme="minorHAnsi" w:cstheme="minorHAnsi"/>
          <w:i/>
          <w:iCs/>
          <w:sz w:val="22"/>
          <w:szCs w:val="22"/>
        </w:rPr>
        <w:t>RESOLUCIÓN de 9 de mayo de 2024, de la Conselleria de Hacienda, Economía y Administración Pública, por la que se convocan en el ejercicio 2024 subvenciones para el fomento de la formación, la investigación y la transferencia de conocimiento entre el Sistema Universitario Valenciano y la Administración pública valenciana en el ámbito de la economía pública</w:t>
      </w:r>
      <w:r w:rsidR="007B2EBC" w:rsidRPr="007B2EBC">
        <w:rPr>
          <w:rFonts w:asciiTheme="minorHAnsi" w:hAnsiTheme="minorHAnsi" w:cstheme="minorHAnsi"/>
          <w:sz w:val="22"/>
          <w:szCs w:val="22"/>
        </w:rPr>
        <w:t xml:space="preserve"> [DOGV Num. 9850 / 16.05.2024]</w:t>
      </w:r>
      <w:r w:rsidR="00861A83">
        <w:rPr>
          <w:rFonts w:asciiTheme="minorHAnsi" w:hAnsiTheme="minorHAnsi" w:cstheme="minorHAnsi"/>
          <w:sz w:val="22"/>
          <w:szCs w:val="22"/>
        </w:rPr>
        <w:t xml:space="preserve">, con el objeto de proponer un proyecto 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de investigación de tesis doctoral en </w:t>
      </w:r>
      <w:r w:rsidR="00665585">
        <w:rPr>
          <w:rFonts w:asciiTheme="minorHAnsi" w:hAnsiTheme="minorHAnsi" w:cstheme="minorHAnsi"/>
          <w:sz w:val="22"/>
          <w:szCs w:val="22"/>
        </w:rPr>
        <w:t>la siguiente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 área prioritaria de</w:t>
      </w:r>
      <w:r w:rsidR="00F25017">
        <w:rPr>
          <w:rFonts w:asciiTheme="minorHAnsi" w:hAnsiTheme="minorHAnsi" w:cstheme="minorHAnsi"/>
          <w:sz w:val="22"/>
          <w:szCs w:val="22"/>
        </w:rPr>
        <w:t xml:space="preserve"> </w:t>
      </w:r>
      <w:r w:rsidR="00861A83" w:rsidRPr="00861A83">
        <w:rPr>
          <w:rFonts w:asciiTheme="minorHAnsi" w:hAnsiTheme="minorHAnsi" w:cstheme="minorHAnsi"/>
          <w:sz w:val="22"/>
          <w:szCs w:val="22"/>
        </w:rPr>
        <w:t>economía pública</w:t>
      </w:r>
      <w:r w:rsidR="00665585">
        <w:rPr>
          <w:rFonts w:asciiTheme="minorHAnsi" w:hAnsiTheme="minorHAnsi" w:cstheme="minorHAnsi"/>
          <w:sz w:val="22"/>
          <w:szCs w:val="22"/>
        </w:rPr>
        <w:t>,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 </w:t>
      </w:r>
      <w:r w:rsidR="00665585">
        <w:rPr>
          <w:rFonts w:asciiTheme="minorHAnsi" w:hAnsiTheme="minorHAnsi" w:cstheme="minorHAnsi"/>
          <w:sz w:val="22"/>
          <w:szCs w:val="22"/>
        </w:rPr>
        <w:t>contemplada en la presente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 convocatoria</w:t>
      </w:r>
      <w:r w:rsidR="008079CE">
        <w:rPr>
          <w:rFonts w:asciiTheme="minorHAnsi" w:hAnsiTheme="minorHAnsi" w:cstheme="minorHAnsi"/>
          <w:sz w:val="22"/>
          <w:szCs w:val="22"/>
        </w:rPr>
        <w:t xml:space="preserve"> (MARQUE LA QUE CORRESPONDA):</w:t>
      </w:r>
    </w:p>
    <w:p w14:paraId="4F02824A" w14:textId="77777777" w:rsidR="00665585" w:rsidRDefault="00665585" w:rsidP="00861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A852C1" w14:textId="77777777" w:rsidR="00665585" w:rsidRPr="00665585" w:rsidRDefault="00665585" w:rsidP="00665585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65585">
        <w:rPr>
          <w:rFonts w:asciiTheme="minorHAnsi" w:hAnsiTheme="minorHAnsi" w:cstheme="minorHAnsi"/>
          <w:sz w:val="22"/>
          <w:szCs w:val="22"/>
        </w:rPr>
        <w:t>1. Gobernanza fiscal, crecimiento económico y equidad en el marco autonómico.</w:t>
      </w:r>
    </w:p>
    <w:p w14:paraId="7C7B8F33" w14:textId="77777777" w:rsidR="00665585" w:rsidRPr="00665585" w:rsidRDefault="00665585" w:rsidP="00665585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65585">
        <w:rPr>
          <w:rFonts w:asciiTheme="minorHAnsi" w:hAnsiTheme="minorHAnsi" w:cstheme="minorHAnsi"/>
          <w:sz w:val="22"/>
          <w:szCs w:val="22"/>
        </w:rPr>
        <w:t>2. Sistemas Fiscales y transformación digital</w:t>
      </w:r>
    </w:p>
    <w:p w14:paraId="2B31969B" w14:textId="77777777" w:rsidR="00665585" w:rsidRPr="00665585" w:rsidRDefault="00665585" w:rsidP="00665585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65585">
        <w:rPr>
          <w:rFonts w:asciiTheme="minorHAnsi" w:hAnsiTheme="minorHAnsi" w:cstheme="minorHAnsi"/>
          <w:sz w:val="22"/>
          <w:szCs w:val="22"/>
        </w:rPr>
        <w:t>3. Determinantes de las necesidades de gasto público de los niveles de gobierno subestatales en el marco de un estado descentralizado</w:t>
      </w:r>
    </w:p>
    <w:p w14:paraId="1A0EE65E" w14:textId="286B948C" w:rsidR="00665585" w:rsidRDefault="00665585" w:rsidP="00665585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65585">
        <w:rPr>
          <w:rFonts w:asciiTheme="minorHAnsi" w:hAnsiTheme="minorHAnsi" w:cstheme="minorHAnsi"/>
          <w:sz w:val="22"/>
          <w:szCs w:val="22"/>
        </w:rPr>
        <w:t>4. Evaluación de políticas públicas</w:t>
      </w:r>
    </w:p>
    <w:p w14:paraId="182CE9D4" w14:textId="77777777" w:rsidR="00861A83" w:rsidRPr="00391CC4" w:rsidRDefault="00861A83" w:rsidP="00861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7BFF1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391CC4">
        <w:rPr>
          <w:rFonts w:asciiTheme="minorHAnsi" w:hAnsiTheme="minorHAnsi" w:cstheme="minorHAnsi"/>
          <w:b/>
          <w:sz w:val="22"/>
          <w:szCs w:val="22"/>
        </w:rPr>
        <w:t>EXPONE</w:t>
      </w:r>
      <w:r w:rsidR="00A754DE" w:rsidRPr="00391CC4">
        <w:rPr>
          <w:rFonts w:asciiTheme="minorHAnsi" w:hAnsiTheme="minorHAnsi" w:cstheme="minorHAnsi"/>
          <w:b/>
          <w:sz w:val="22"/>
          <w:szCs w:val="22"/>
        </w:rPr>
        <w:t>:</w:t>
      </w:r>
    </w:p>
    <w:p w14:paraId="38EB6E79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F9DD57" w14:textId="0A68AADD" w:rsidR="00AC718C" w:rsidRPr="00391CC4" w:rsidRDefault="00622B4D" w:rsidP="0070537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Que</w:t>
      </w:r>
      <w:r w:rsidR="008A1315" w:rsidRPr="00391CC4">
        <w:rPr>
          <w:rFonts w:asciiTheme="minorHAnsi" w:hAnsiTheme="minorHAnsi" w:cstheme="minorHAnsi"/>
          <w:sz w:val="22"/>
          <w:szCs w:val="22"/>
        </w:rPr>
        <w:t xml:space="preserve"> según se indica en la mencionada convocatoria,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la</w:t>
      </w:r>
      <w:r w:rsidRPr="00391CC4">
        <w:rPr>
          <w:rFonts w:asciiTheme="minorHAnsi" w:hAnsiTheme="minorHAnsi" w:cstheme="minorHAnsi"/>
          <w:sz w:val="22"/>
          <w:szCs w:val="22"/>
        </w:rPr>
        <w:t xml:space="preserve"> solicitud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8F7962" w:rsidRPr="00391CC4">
        <w:rPr>
          <w:rFonts w:asciiTheme="minorHAnsi" w:hAnsiTheme="minorHAnsi" w:cstheme="minorHAnsi"/>
          <w:sz w:val="22"/>
          <w:szCs w:val="22"/>
        </w:rPr>
        <w:t xml:space="preserve">debe </w:t>
      </w:r>
      <w:r w:rsidR="000F113E" w:rsidRPr="00391CC4">
        <w:rPr>
          <w:rFonts w:asciiTheme="minorHAnsi" w:hAnsiTheme="minorHAnsi" w:cstheme="minorHAnsi"/>
          <w:sz w:val="22"/>
          <w:szCs w:val="22"/>
        </w:rPr>
        <w:t>ser</w:t>
      </w:r>
      <w:r w:rsidR="004833DB">
        <w:rPr>
          <w:rFonts w:asciiTheme="minorHAnsi" w:hAnsiTheme="minorHAnsi" w:cstheme="minorHAnsi"/>
          <w:sz w:val="22"/>
          <w:szCs w:val="22"/>
        </w:rPr>
        <w:t xml:space="preserve"> presentada por 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la persona representante legal </w:t>
      </w:r>
      <w:r w:rsidR="00861A83">
        <w:rPr>
          <w:rFonts w:asciiTheme="minorHAnsi" w:hAnsiTheme="minorHAnsi" w:cstheme="minorHAnsi"/>
          <w:sz w:val="22"/>
          <w:szCs w:val="22"/>
        </w:rPr>
        <w:t xml:space="preserve">en materia de investigación 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de la </w:t>
      </w:r>
      <w:r w:rsidR="00861A83">
        <w:rPr>
          <w:rFonts w:asciiTheme="minorHAnsi" w:hAnsiTheme="minorHAnsi" w:cstheme="minorHAnsi"/>
          <w:sz w:val="22"/>
          <w:szCs w:val="22"/>
        </w:rPr>
        <w:t>universidad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 solicitante</w:t>
      </w:r>
      <w:r w:rsidR="004833DB">
        <w:rPr>
          <w:rFonts w:asciiTheme="minorHAnsi" w:hAnsiTheme="minorHAnsi" w:cstheme="minorHAnsi"/>
          <w:sz w:val="22"/>
          <w:szCs w:val="22"/>
        </w:rPr>
        <w:t xml:space="preserve"> mediante firma electrónica o certificado digital</w:t>
      </w:r>
      <w:r w:rsidR="00585A6C">
        <w:rPr>
          <w:rFonts w:asciiTheme="minorHAnsi" w:hAnsiTheme="minorHAnsi" w:cstheme="minorHAnsi"/>
          <w:sz w:val="22"/>
          <w:szCs w:val="22"/>
        </w:rPr>
        <w:t>, a través de la sede electrónica de la GVA</w:t>
      </w:r>
      <w:r w:rsidR="00CA5E59">
        <w:rPr>
          <w:rFonts w:asciiTheme="minorHAnsi" w:hAnsiTheme="minorHAnsi" w:cstheme="minorHAnsi"/>
          <w:sz w:val="22"/>
          <w:szCs w:val="22"/>
        </w:rPr>
        <w:t>.</w:t>
      </w:r>
    </w:p>
    <w:p w14:paraId="1EAD3417" w14:textId="77777777" w:rsidR="00AC718C" w:rsidRPr="00391CC4" w:rsidRDefault="00AC718C" w:rsidP="00AC71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415E4" w14:textId="77777777" w:rsidR="00AC718C" w:rsidRPr="00391CC4" w:rsidRDefault="00AC718C" w:rsidP="00AC718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SOLICITA:</w:t>
      </w:r>
    </w:p>
    <w:p w14:paraId="18B8CD3B" w14:textId="77777777" w:rsidR="00AC718C" w:rsidRPr="00391CC4" w:rsidRDefault="00AC718C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A61E96" w14:textId="77777777" w:rsidR="00C80888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La firma del representante legal de la Universidad Miguel Hernández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de Elche.</w:t>
      </w:r>
    </w:p>
    <w:p w14:paraId="73F02546" w14:textId="77777777" w:rsidR="00416B63" w:rsidRPr="00391CC4" w:rsidRDefault="00416B63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D2E4E4" w14:textId="565F4665" w:rsidR="007F76F4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y </w:t>
      </w:r>
      <w:r w:rsidR="00525884">
        <w:rPr>
          <w:rFonts w:asciiTheme="minorHAnsi" w:hAnsiTheme="minorHAnsi" w:cstheme="minorHAnsi"/>
          <w:sz w:val="22"/>
          <w:szCs w:val="22"/>
        </w:rPr>
        <w:t>obligaciones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recogidas en la convocatoria y bases reguladoras</w:t>
      </w:r>
      <w:r w:rsidR="00201EE2" w:rsidRPr="00391CC4">
        <w:rPr>
          <w:rFonts w:asciiTheme="minorHAnsi" w:hAnsiTheme="minorHAnsi" w:cstheme="minorHAnsi"/>
          <w:sz w:val="22"/>
          <w:szCs w:val="22"/>
        </w:rPr>
        <w:t xml:space="preserve"> que son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de aplicación.</w:t>
      </w:r>
    </w:p>
    <w:p w14:paraId="5BA3DF69" w14:textId="77777777" w:rsidR="005B2B82" w:rsidRPr="00391CC4" w:rsidRDefault="005B2B82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BE9E28" w14:textId="1E7F5E3A" w:rsidR="007F76F4" w:rsidRPr="00391CC4" w:rsidRDefault="00BD42DA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En ………………………, a ……</w:t>
      </w:r>
      <w:proofErr w:type="gramStart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 xml:space="preserve">. de ……………… de </w:t>
      </w:r>
      <w:r w:rsidR="00416B63" w:rsidRPr="00391CC4">
        <w:rPr>
          <w:rFonts w:asciiTheme="minorHAnsi" w:hAnsiTheme="minorHAnsi" w:cstheme="minorHAnsi"/>
          <w:sz w:val="22"/>
          <w:szCs w:val="22"/>
          <w:lang w:val="es-ES_tradnl"/>
        </w:rPr>
        <w:t>202</w:t>
      </w:r>
      <w:r w:rsidR="0014407E">
        <w:rPr>
          <w:rFonts w:asciiTheme="minorHAnsi" w:hAnsiTheme="minorHAnsi" w:cstheme="minorHAnsi"/>
          <w:sz w:val="22"/>
          <w:szCs w:val="22"/>
          <w:lang w:val="es-ES_tradnl"/>
        </w:rPr>
        <w:t>4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3C6244D" w14:textId="77777777" w:rsidR="007F76F4" w:rsidRPr="00391CC4" w:rsidRDefault="007F76F4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56A4E5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900AED8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408384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219C5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A38AF6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16C487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7E3B9F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Fdo. ……………………………</w:t>
      </w:r>
      <w:proofErr w:type="gramStart"/>
      <w:r w:rsidRPr="00391CC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</w:rPr>
        <w:t>.</w:t>
      </w:r>
      <w:r w:rsidRPr="00391CC4">
        <w:rPr>
          <w:rFonts w:asciiTheme="minorHAnsi" w:hAnsiTheme="minorHAnsi" w:cstheme="minorHAnsi"/>
          <w:sz w:val="22"/>
          <w:szCs w:val="22"/>
        </w:rPr>
        <w:tab/>
      </w:r>
      <w:r w:rsidRPr="00391CC4">
        <w:rPr>
          <w:rFonts w:asciiTheme="minorHAnsi" w:hAnsiTheme="minorHAnsi" w:cstheme="minorHAnsi"/>
          <w:sz w:val="22"/>
          <w:szCs w:val="22"/>
        </w:rPr>
        <w:tab/>
      </w:r>
    </w:p>
    <w:p w14:paraId="3DC20EAA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Investigador</w:t>
      </w:r>
      <w:r w:rsidR="00A731CF" w:rsidRPr="00391CC4">
        <w:rPr>
          <w:rFonts w:asciiTheme="minorHAnsi" w:hAnsiTheme="minorHAnsi" w:cstheme="minorHAnsi"/>
          <w:sz w:val="22"/>
          <w:szCs w:val="22"/>
        </w:rPr>
        <w:t>/a</w:t>
      </w:r>
      <w:r w:rsidR="003E63C4" w:rsidRPr="00391C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E63C4" w:rsidRPr="00391CC4">
        <w:rPr>
          <w:rFonts w:asciiTheme="minorHAnsi" w:hAnsiTheme="minorHAnsi" w:cstheme="minorHAnsi"/>
          <w:sz w:val="22"/>
          <w:szCs w:val="22"/>
        </w:rPr>
        <w:t>Responsable</w:t>
      </w:r>
      <w:proofErr w:type="gramEnd"/>
    </w:p>
    <w:p w14:paraId="58B969AC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17C420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CBD4E5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F4C6857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4BBAE1" w14:textId="275FA569" w:rsidR="004A5CF2" w:rsidRPr="00391CC4" w:rsidRDefault="00AC718C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A/A: </w:t>
      </w:r>
      <w:r w:rsidR="00861A83">
        <w:rPr>
          <w:rFonts w:asciiTheme="minorHAnsi" w:hAnsiTheme="minorHAnsi" w:cstheme="minorHAnsi"/>
          <w:b/>
          <w:sz w:val="22"/>
          <w:szCs w:val="22"/>
          <w:lang w:val="es-ES_tradnl"/>
        </w:rPr>
        <w:t>ÁNGEL ANTONIO CARBONELL BARRACHINA</w:t>
      </w:r>
    </w:p>
    <w:p w14:paraId="014D2B73" w14:textId="41223EB6" w:rsidR="00BD42DA" w:rsidRPr="00391CC4" w:rsidRDefault="00201EE2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VICERRECTOR DE INVESTIGACIÓN</w:t>
      </w:r>
      <w:r w:rsidR="00861A83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Y TRANSFERENCIA</w:t>
      </w:r>
    </w:p>
    <w:sectPr w:rsidR="00BD42DA" w:rsidRPr="00391CC4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D438" w14:textId="77777777" w:rsidR="00836092" w:rsidRDefault="00836092">
      <w:r>
        <w:separator/>
      </w:r>
    </w:p>
  </w:endnote>
  <w:endnote w:type="continuationSeparator" w:id="0">
    <w:p w14:paraId="49104C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26B" w14:textId="10C1F190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  <w:r w:rsidR="00861A83">
      <w:t xml:space="preserve"> Y TRANSFERENCIA</w:t>
    </w:r>
  </w:p>
  <w:p w14:paraId="1B0D449F" w14:textId="77777777" w:rsidR="00B10321" w:rsidRDefault="00B10321">
    <w:pPr>
      <w:jc w:val="center"/>
      <w:rPr>
        <w:sz w:val="4"/>
      </w:rPr>
    </w:pPr>
  </w:p>
  <w:p w14:paraId="670E41C1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28FD7995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F2E1542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8DD" w14:textId="77777777" w:rsidR="00836092" w:rsidRDefault="00836092">
      <w:r>
        <w:separator/>
      </w:r>
    </w:p>
  </w:footnote>
  <w:footnote w:type="continuationSeparator" w:id="0">
    <w:p w14:paraId="3DC37E48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DEE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405557" wp14:editId="0316AEB8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68" w14:textId="460DD56B" w:rsidR="00B10321" w:rsidRDefault="00925551" w:rsidP="008A1315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BC13AF2" wp14:editId="04D771ED">
          <wp:simplePos x="0" y="0"/>
          <wp:positionH relativeFrom="column">
            <wp:posOffset>1663700</wp:posOffset>
          </wp:positionH>
          <wp:positionV relativeFrom="paragraph">
            <wp:posOffset>-19050</wp:posOffset>
          </wp:positionV>
          <wp:extent cx="2080260" cy="685800"/>
          <wp:effectExtent l="0" t="0" r="0" b="0"/>
          <wp:wrapSquare wrapText="bothSides"/>
          <wp:docPr id="2" name="Imagen 2" descr="C:\Users\ANA~1.DOU\AppData\Local\Temp\Rar$DIa0.025\LOGO-ART-PRINCIPAL UNA TINTA-IMPRESION FOND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~1.DOU\AppData\Local\Temp\Rar$DIa0.025\LOGO-ART-PRINCIPAL UNA TINTA-IMPRESION FONDO-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_tradnl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01D84"/>
    <w:rsid w:val="0012009D"/>
    <w:rsid w:val="0014407E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91CC4"/>
    <w:rsid w:val="003A78FF"/>
    <w:rsid w:val="003B67F3"/>
    <w:rsid w:val="003B7587"/>
    <w:rsid w:val="003E63C4"/>
    <w:rsid w:val="00416B63"/>
    <w:rsid w:val="004506C6"/>
    <w:rsid w:val="00462187"/>
    <w:rsid w:val="004833DB"/>
    <w:rsid w:val="004940BF"/>
    <w:rsid w:val="00494256"/>
    <w:rsid w:val="004A072A"/>
    <w:rsid w:val="004A2F1B"/>
    <w:rsid w:val="004A5CF2"/>
    <w:rsid w:val="004A6D4B"/>
    <w:rsid w:val="004D0FF3"/>
    <w:rsid w:val="004E6029"/>
    <w:rsid w:val="00525884"/>
    <w:rsid w:val="0052793F"/>
    <w:rsid w:val="00562E9F"/>
    <w:rsid w:val="005812E8"/>
    <w:rsid w:val="00585A6C"/>
    <w:rsid w:val="005B2B82"/>
    <w:rsid w:val="00622B4D"/>
    <w:rsid w:val="006234B1"/>
    <w:rsid w:val="00665585"/>
    <w:rsid w:val="00675F99"/>
    <w:rsid w:val="006878FB"/>
    <w:rsid w:val="00692948"/>
    <w:rsid w:val="0069672C"/>
    <w:rsid w:val="006A1E8C"/>
    <w:rsid w:val="006C0D2A"/>
    <w:rsid w:val="006E6DA4"/>
    <w:rsid w:val="00705370"/>
    <w:rsid w:val="00711C43"/>
    <w:rsid w:val="007337AF"/>
    <w:rsid w:val="0074135B"/>
    <w:rsid w:val="00753CC9"/>
    <w:rsid w:val="00777281"/>
    <w:rsid w:val="007B2EBC"/>
    <w:rsid w:val="007F76F4"/>
    <w:rsid w:val="0080277B"/>
    <w:rsid w:val="0080430A"/>
    <w:rsid w:val="008079CE"/>
    <w:rsid w:val="00836092"/>
    <w:rsid w:val="00861A83"/>
    <w:rsid w:val="00894F18"/>
    <w:rsid w:val="008A0643"/>
    <w:rsid w:val="008A1315"/>
    <w:rsid w:val="008D3457"/>
    <w:rsid w:val="008D6F39"/>
    <w:rsid w:val="008F7962"/>
    <w:rsid w:val="00902E1A"/>
    <w:rsid w:val="009061CE"/>
    <w:rsid w:val="00925551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23D6F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A5E59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A2250"/>
    <w:rsid w:val="00EE4846"/>
    <w:rsid w:val="00F25017"/>
    <w:rsid w:val="00F457EF"/>
    <w:rsid w:val="00F905AE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730D22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57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41</cp:revision>
  <cp:lastPrinted>2005-02-24T08:44:00Z</cp:lastPrinted>
  <dcterms:created xsi:type="dcterms:W3CDTF">2011-04-08T11:48:00Z</dcterms:created>
  <dcterms:modified xsi:type="dcterms:W3CDTF">2024-05-17T07:07:00Z</dcterms:modified>
</cp:coreProperties>
</file>