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A6EC" w14:textId="77777777" w:rsidR="00BB6F4C" w:rsidRDefault="00BB6F4C"/>
    <w:p w14:paraId="108C5207" w14:textId="77777777" w:rsidR="00901078" w:rsidRPr="00C937FE" w:rsidRDefault="00901078"/>
    <w:p w14:paraId="7233830C" w14:textId="77777777" w:rsidR="00901078" w:rsidRPr="00C937FE" w:rsidRDefault="00901078"/>
    <w:p w14:paraId="7AB70740" w14:textId="77777777" w:rsidR="00122CF3" w:rsidRDefault="00122CF3" w:rsidP="00C33E29">
      <w:pPr>
        <w:jc w:val="both"/>
        <w:rPr>
          <w:rFonts w:ascii="Calibri" w:hAnsi="Calibri"/>
          <w:b/>
          <w:sz w:val="22"/>
          <w:szCs w:val="22"/>
        </w:rPr>
      </w:pPr>
    </w:p>
    <w:p w14:paraId="206B92B7" w14:textId="3B2AF99E"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>, P</w:t>
      </w:r>
      <w:r w:rsidR="00D07280">
        <w:rPr>
          <w:rFonts w:ascii="Calibri" w:hAnsi="Calibri"/>
          <w:b/>
          <w:sz w:val="22"/>
          <w:szCs w:val="22"/>
        </w:rPr>
        <w:t>rofesor</w:t>
      </w:r>
      <w:r w:rsidR="00443624">
        <w:rPr>
          <w:rFonts w:ascii="Calibri" w:hAnsi="Calibri"/>
          <w:b/>
          <w:sz w:val="22"/>
          <w:szCs w:val="22"/>
        </w:rPr>
        <w:t>/a</w:t>
      </w:r>
      <w:r w:rsidR="00D07280">
        <w:rPr>
          <w:rFonts w:ascii="Calibri" w:hAnsi="Calibri"/>
          <w:b/>
          <w:sz w:val="22"/>
          <w:szCs w:val="22"/>
        </w:rPr>
        <w:t xml:space="preserve"> ………………….. (</w:t>
      </w:r>
      <w:r w:rsidR="00D07280" w:rsidRPr="00D07280">
        <w:rPr>
          <w:rFonts w:ascii="Calibri" w:hAnsi="Calibri"/>
          <w:i/>
          <w:sz w:val="22"/>
          <w:szCs w:val="22"/>
        </w:rPr>
        <w:t>indicar categoría</w:t>
      </w:r>
      <w:r w:rsidR="00D07280">
        <w:rPr>
          <w:rFonts w:ascii="Calibri" w:hAnsi="Calibri"/>
          <w:b/>
          <w:sz w:val="22"/>
          <w:szCs w:val="22"/>
        </w:rPr>
        <w:t>) ………………………</w:t>
      </w:r>
      <w:proofErr w:type="gramStart"/>
      <w:r w:rsidR="00D07280">
        <w:rPr>
          <w:rFonts w:ascii="Calibri" w:hAnsi="Calibri"/>
          <w:b/>
          <w:sz w:val="22"/>
          <w:szCs w:val="22"/>
        </w:rPr>
        <w:t>…….</w:t>
      </w:r>
      <w:proofErr w:type="gramEnd"/>
      <w:r w:rsidR="00D07280">
        <w:rPr>
          <w:rFonts w:ascii="Calibri" w:hAnsi="Calibri"/>
          <w:b/>
          <w:sz w:val="22"/>
          <w:szCs w:val="22"/>
        </w:rPr>
        <w:t>.</w:t>
      </w:r>
      <w:r w:rsidR="00AD3162">
        <w:rPr>
          <w:rFonts w:ascii="Calibri" w:hAnsi="Calibri"/>
          <w:b/>
          <w:sz w:val="22"/>
          <w:szCs w:val="22"/>
        </w:rPr>
        <w:t xml:space="preserve"> de la Universidad Miguel Hernández de Elche.</w:t>
      </w:r>
    </w:p>
    <w:p w14:paraId="59E82C5A" w14:textId="77777777"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14:paraId="3AFA698A" w14:textId="77777777"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14:paraId="33AF9BBD" w14:textId="77777777"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14:paraId="72F67BDF" w14:textId="77777777" w:rsidR="00DF0242" w:rsidRDefault="00DF0242">
      <w:pPr>
        <w:rPr>
          <w:rFonts w:ascii="Calibri" w:hAnsi="Calibri"/>
          <w:sz w:val="22"/>
          <w:szCs w:val="22"/>
        </w:rPr>
      </w:pPr>
    </w:p>
    <w:p w14:paraId="74FB0E86" w14:textId="42038C71" w:rsidR="00DF0242" w:rsidRDefault="00D07280" w:rsidP="00D07280">
      <w:pPr>
        <w:jc w:val="both"/>
        <w:rPr>
          <w:rFonts w:ascii="Calibri" w:hAnsi="Calibri"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Que avalo</w:t>
      </w:r>
      <w:r>
        <w:rPr>
          <w:rFonts w:ascii="Calibri" w:hAnsi="Calibri"/>
          <w:sz w:val="22"/>
          <w:szCs w:val="22"/>
        </w:rPr>
        <w:t xml:space="preserve"> la solicitud que presenta por D./Dña. ___________</w:t>
      </w:r>
      <w:r w:rsidR="00A23D1D">
        <w:rPr>
          <w:rFonts w:ascii="Calibri" w:hAnsi="Calibri"/>
          <w:sz w:val="22"/>
          <w:szCs w:val="22"/>
        </w:rPr>
        <w:t>__________</w:t>
      </w:r>
      <w:r w:rsidR="006F3A2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____________ a la convocatoria</w:t>
      </w:r>
      <w:r w:rsidR="00122CF3">
        <w:rPr>
          <w:rFonts w:ascii="Calibri" w:hAnsi="Calibri"/>
          <w:sz w:val="22"/>
          <w:szCs w:val="22"/>
        </w:rPr>
        <w:t>, año 2023,</w:t>
      </w:r>
      <w:r w:rsidR="00773FE6">
        <w:rPr>
          <w:rFonts w:ascii="Calibri" w:hAnsi="Calibri"/>
          <w:sz w:val="22"/>
          <w:szCs w:val="22"/>
        </w:rPr>
        <w:t xml:space="preserve"> </w:t>
      </w:r>
      <w:r w:rsidR="00122CF3">
        <w:rPr>
          <w:rFonts w:ascii="Calibri" w:hAnsi="Calibri"/>
          <w:b/>
          <w:bCs/>
          <w:sz w:val="22"/>
          <w:szCs w:val="22"/>
        </w:rPr>
        <w:t>del PROGRAMA DE RETORNO DEL TALENTO</w:t>
      </w:r>
      <w:r>
        <w:rPr>
          <w:rFonts w:ascii="Calibri" w:hAnsi="Calibri"/>
          <w:sz w:val="22"/>
          <w:szCs w:val="22"/>
        </w:rPr>
        <w:t xml:space="preserve">, de la </w:t>
      </w:r>
      <w:r w:rsidR="003F01CC">
        <w:rPr>
          <w:rFonts w:ascii="Calibri" w:hAnsi="Calibri"/>
          <w:sz w:val="22"/>
          <w:szCs w:val="22"/>
        </w:rPr>
        <w:t>Fundación</w:t>
      </w:r>
      <w:r w:rsidR="00122CF3">
        <w:rPr>
          <w:rFonts w:ascii="Calibri" w:hAnsi="Calibri"/>
          <w:sz w:val="22"/>
          <w:szCs w:val="22"/>
        </w:rPr>
        <w:t xml:space="preserve"> Ramón Areces</w:t>
      </w:r>
      <w:r w:rsidR="00773FE6">
        <w:rPr>
          <w:rFonts w:ascii="Calibri" w:hAnsi="Calibri"/>
          <w:sz w:val="22"/>
          <w:szCs w:val="22"/>
        </w:rPr>
        <w:t>.</w:t>
      </w:r>
    </w:p>
    <w:p w14:paraId="5E6915E7" w14:textId="77777777" w:rsidR="00D07280" w:rsidRDefault="00D07280">
      <w:pPr>
        <w:rPr>
          <w:rFonts w:ascii="Calibri" w:hAnsi="Calibri"/>
          <w:sz w:val="22"/>
          <w:szCs w:val="22"/>
        </w:rPr>
      </w:pPr>
    </w:p>
    <w:p w14:paraId="007A1610" w14:textId="5B1B236D"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6F3A2F">
        <w:rPr>
          <w:rFonts w:ascii="Calibri" w:hAnsi="Calibri"/>
          <w:sz w:val="22"/>
          <w:szCs w:val="22"/>
        </w:rPr>
        <w:t>en este Departamento/Instituto se dispone</w:t>
      </w:r>
      <w:r w:rsidRPr="00DF0242">
        <w:rPr>
          <w:rFonts w:ascii="Calibri" w:hAnsi="Calibri"/>
          <w:sz w:val="22"/>
          <w:szCs w:val="22"/>
        </w:rPr>
        <w:t xml:space="preserve"> de las instalaciones y </w:t>
      </w:r>
      <w:r w:rsidR="00122CF3">
        <w:rPr>
          <w:rFonts w:ascii="Calibri" w:hAnsi="Calibri"/>
          <w:sz w:val="22"/>
          <w:szCs w:val="22"/>
        </w:rPr>
        <w:t>recursos humanos y materiales</w:t>
      </w:r>
      <w:r w:rsidRPr="00DF0242">
        <w:rPr>
          <w:rFonts w:ascii="Calibri" w:hAnsi="Calibri"/>
          <w:sz w:val="22"/>
          <w:szCs w:val="22"/>
        </w:rPr>
        <w:t xml:space="preserve"> necesarios para el </w:t>
      </w:r>
      <w:r w:rsidR="006F3A2F">
        <w:rPr>
          <w:rFonts w:ascii="Calibri" w:hAnsi="Calibri"/>
          <w:sz w:val="22"/>
          <w:szCs w:val="22"/>
        </w:rPr>
        <w:t>adecuado desarrollo del proyecto</w:t>
      </w:r>
      <w:r w:rsidR="00AD3162">
        <w:rPr>
          <w:rFonts w:ascii="Calibri" w:hAnsi="Calibri"/>
          <w:sz w:val="22"/>
          <w:szCs w:val="22"/>
        </w:rPr>
        <w:t xml:space="preserve"> propuesto</w:t>
      </w:r>
      <w:r w:rsidR="00122CF3">
        <w:rPr>
          <w:rFonts w:ascii="Calibri" w:hAnsi="Calibri"/>
          <w:sz w:val="22"/>
          <w:szCs w:val="22"/>
        </w:rPr>
        <w:t>, lo que ha quedado debidamente informado en la documentación de la solicitud.</w:t>
      </w:r>
    </w:p>
    <w:p w14:paraId="66AD20CD" w14:textId="77777777"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14:paraId="1AD05322" w14:textId="77777777"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14:paraId="45120B8E" w14:textId="3FA32F9D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_______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</w:t>
      </w:r>
      <w:r w:rsidR="007E5942">
        <w:rPr>
          <w:rFonts w:ascii="Calibri" w:hAnsi="Calibri"/>
          <w:sz w:val="22"/>
          <w:szCs w:val="22"/>
        </w:rPr>
        <w:t>202</w:t>
      </w:r>
      <w:r w:rsidR="003727E2">
        <w:rPr>
          <w:rFonts w:ascii="Calibri" w:hAnsi="Calibri"/>
          <w:sz w:val="22"/>
          <w:szCs w:val="22"/>
        </w:rPr>
        <w:t>3</w:t>
      </w:r>
      <w:r w:rsidRPr="0093042C">
        <w:rPr>
          <w:rFonts w:ascii="Calibri" w:hAnsi="Calibri"/>
          <w:sz w:val="22"/>
          <w:szCs w:val="22"/>
        </w:rPr>
        <w:t>.</w:t>
      </w:r>
    </w:p>
    <w:p w14:paraId="60521602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4823393F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0A57FCA8" w14:textId="77777777"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6C84798B" w14:textId="77777777"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14:paraId="3137B266" w14:textId="77777777"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14:paraId="40C3B1EB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2E8D6D6C" w14:textId="77777777"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ab/>
      </w:r>
    </w:p>
    <w:p w14:paraId="02AB950A" w14:textId="77777777"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proofErr w:type="gramStart"/>
      <w:r w:rsidRPr="00606008">
        <w:rPr>
          <w:rFonts w:ascii="Calibri" w:hAnsi="Calibri"/>
          <w:b/>
          <w:sz w:val="22"/>
          <w:szCs w:val="22"/>
        </w:rPr>
        <w:t>Firma investigador</w:t>
      </w:r>
      <w:proofErr w:type="gramEnd"/>
      <w:r w:rsidRPr="00606008">
        <w:rPr>
          <w:rFonts w:ascii="Calibri" w:hAnsi="Calibri"/>
          <w:b/>
          <w:sz w:val="22"/>
          <w:szCs w:val="22"/>
        </w:rPr>
        <w:t xml:space="preserve">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14:paraId="0B815B15" w14:textId="77777777"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7C8FDBD1" w14:textId="77777777"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35F0D1AF" w14:textId="77777777"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72A8FF5D" w14:textId="77777777"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585975FD" w14:textId="77777777"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7B1057A1" w14:textId="77777777"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3CFEAAD5" w14:textId="77777777"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14:paraId="10EC8439" w14:textId="77777777"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proofErr w:type="spellStart"/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>º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</w:rPr>
        <w:t>Director</w:t>
      </w:r>
      <w:proofErr w:type="gramEnd"/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14:paraId="5C994630" w14:textId="77777777"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7F268436" w14:textId="77777777"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03AB1796" w14:textId="77777777"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55B494A8" w14:textId="77777777"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0BB7CF98" w14:textId="77777777"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25A3B68A" w14:textId="77777777"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149E8814" w14:textId="77777777"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Fdo.:…</w:t>
      </w:r>
      <w:proofErr w:type="gramEnd"/>
      <w:r>
        <w:rPr>
          <w:rFonts w:ascii="Calibri" w:hAnsi="Calibri"/>
          <w:b/>
          <w:sz w:val="22"/>
          <w:szCs w:val="22"/>
        </w:rPr>
        <w:t>…………………………………………</w:t>
      </w:r>
    </w:p>
    <w:p w14:paraId="20D726BB" w14:textId="77777777"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VºBº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</w:rPr>
        <w:t>Director</w:t>
      </w:r>
      <w:proofErr w:type="gramEnd"/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90D1" w14:textId="77777777" w:rsidR="0090713C" w:rsidRDefault="0090713C">
      <w:r>
        <w:separator/>
      </w:r>
    </w:p>
  </w:endnote>
  <w:endnote w:type="continuationSeparator" w:id="0">
    <w:p w14:paraId="5AEB7733" w14:textId="77777777"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D774" w14:textId="77777777" w:rsidR="00475D49" w:rsidRDefault="00475D49">
    <w:pPr>
      <w:pStyle w:val="Ttulo2"/>
    </w:pPr>
  </w:p>
  <w:p w14:paraId="7E8345D1" w14:textId="77777777" w:rsidR="00475D49" w:rsidRDefault="00475D49">
    <w:pPr>
      <w:pStyle w:val="Ttulo2"/>
    </w:pPr>
  </w:p>
  <w:p w14:paraId="0D1A6A79" w14:textId="691F27B8" w:rsidR="00475D49" w:rsidRDefault="00A54EDA">
    <w:pPr>
      <w:pStyle w:val="Ttulo2"/>
    </w:pPr>
    <w:r>
      <w:t>VICERRECTORADO DE INVESTIGACIÓN</w:t>
    </w:r>
    <w:r w:rsidR="003727E2">
      <w:t xml:space="preserve"> Y TRANSFERENCIA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A800" w14:textId="77777777" w:rsidR="0090713C" w:rsidRDefault="0090713C">
      <w:r>
        <w:separator/>
      </w:r>
    </w:p>
  </w:footnote>
  <w:footnote w:type="continuationSeparator" w:id="0">
    <w:p w14:paraId="099151D5" w14:textId="77777777"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401D" w14:textId="39EF5AB6" w:rsidR="00475D49" w:rsidRDefault="00122CF3">
    <w:pPr>
      <w:pStyle w:val="Encabezado"/>
    </w:pPr>
    <w:r>
      <w:rPr>
        <w:noProof/>
      </w:rPr>
      <w:pict w14:anchorId="313E3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41" type="#_x0000_t75" style="position:absolute;margin-left:124pt;margin-top:-2.5pt;width:157.35pt;height:49.5pt;z-index:251659264;mso-position-horizontal-relative:text;mso-position-vertical-relative:text">
          <v:imagedata r:id="rId1" o:title="image002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98D"/>
    <w:rsid w:val="000067B6"/>
    <w:rsid w:val="00090CB6"/>
    <w:rsid w:val="000B59F6"/>
    <w:rsid w:val="000F78EC"/>
    <w:rsid w:val="00116FA8"/>
    <w:rsid w:val="00122CF3"/>
    <w:rsid w:val="0016602D"/>
    <w:rsid w:val="0017380C"/>
    <w:rsid w:val="001B3E89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727E2"/>
    <w:rsid w:val="003B4CA0"/>
    <w:rsid w:val="003D2170"/>
    <w:rsid w:val="003E5281"/>
    <w:rsid w:val="003F01CC"/>
    <w:rsid w:val="003F4ADD"/>
    <w:rsid w:val="00443624"/>
    <w:rsid w:val="0047373A"/>
    <w:rsid w:val="00475D49"/>
    <w:rsid w:val="0052469D"/>
    <w:rsid w:val="005276C3"/>
    <w:rsid w:val="005619AC"/>
    <w:rsid w:val="00562F79"/>
    <w:rsid w:val="005A50E3"/>
    <w:rsid w:val="005B57A5"/>
    <w:rsid w:val="005D4046"/>
    <w:rsid w:val="00606008"/>
    <w:rsid w:val="0061555B"/>
    <w:rsid w:val="006B2C14"/>
    <w:rsid w:val="006F3A2F"/>
    <w:rsid w:val="00702DA5"/>
    <w:rsid w:val="00722712"/>
    <w:rsid w:val="0072635E"/>
    <w:rsid w:val="00766071"/>
    <w:rsid w:val="00773FE6"/>
    <w:rsid w:val="00777303"/>
    <w:rsid w:val="007C06FA"/>
    <w:rsid w:val="007E5942"/>
    <w:rsid w:val="007F5686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54EDA"/>
    <w:rsid w:val="00A65FC2"/>
    <w:rsid w:val="00AB3AEF"/>
    <w:rsid w:val="00AB7C07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C25DD"/>
    <w:rsid w:val="00EC3B5F"/>
    <w:rsid w:val="00EF191B"/>
    <w:rsid w:val="00EF2D63"/>
    <w:rsid w:val="00F13384"/>
    <w:rsid w:val="00F16691"/>
    <w:rsid w:val="00F1766A"/>
    <w:rsid w:val="00F53CAC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04B4C268"/>
  <w15:docId w15:val="{4B68C020-8074-42E4-85CC-327C6D8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AENOR.dot</Template>
  <TotalTime>65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51</cp:revision>
  <cp:lastPrinted>2007-02-07T15:38:00Z</cp:lastPrinted>
  <dcterms:created xsi:type="dcterms:W3CDTF">2014-08-13T15:21:00Z</dcterms:created>
  <dcterms:modified xsi:type="dcterms:W3CDTF">2023-09-12T10:22:00Z</dcterms:modified>
</cp:coreProperties>
</file>