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A6EC" w14:textId="77777777" w:rsidR="00BB6F4C" w:rsidRDefault="00BB6F4C"/>
    <w:p w14:paraId="108C5207" w14:textId="77777777" w:rsidR="00901078" w:rsidRPr="00C937FE" w:rsidRDefault="00901078"/>
    <w:p w14:paraId="7233830C" w14:textId="77777777" w:rsidR="00901078" w:rsidRPr="00C937FE" w:rsidRDefault="00901078"/>
    <w:p w14:paraId="206B92B7" w14:textId="77777777"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</w:t>
      </w:r>
      <w:r w:rsidR="00443624">
        <w:rPr>
          <w:rFonts w:ascii="Calibri" w:hAnsi="Calibri"/>
          <w:b/>
          <w:sz w:val="22"/>
          <w:szCs w:val="22"/>
        </w:rPr>
        <w:t>/a</w:t>
      </w:r>
      <w:r w:rsidR="00D07280">
        <w:rPr>
          <w:rFonts w:ascii="Calibri" w:hAnsi="Calibri"/>
          <w:b/>
          <w:sz w:val="22"/>
          <w:szCs w:val="22"/>
        </w:rPr>
        <w:t xml:space="preserve">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</w:t>
      </w:r>
      <w:proofErr w:type="gramStart"/>
      <w:r w:rsidR="00D07280">
        <w:rPr>
          <w:rFonts w:ascii="Calibri" w:hAnsi="Calibri"/>
          <w:b/>
          <w:sz w:val="22"/>
          <w:szCs w:val="22"/>
        </w:rPr>
        <w:t>…….</w:t>
      </w:r>
      <w:proofErr w:type="gramEnd"/>
      <w:r w:rsidR="00D07280">
        <w:rPr>
          <w:rFonts w:ascii="Calibri" w:hAnsi="Calibri"/>
          <w:b/>
          <w:sz w:val="22"/>
          <w:szCs w:val="22"/>
        </w:rPr>
        <w:t>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14:paraId="59E82C5A" w14:textId="77777777"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14:paraId="3AFA698A" w14:textId="77777777"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14:paraId="33AF9BBD" w14:textId="77777777"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14:paraId="72F67BDF" w14:textId="77777777" w:rsidR="00DF0242" w:rsidRDefault="00DF0242">
      <w:pPr>
        <w:rPr>
          <w:rFonts w:ascii="Calibri" w:hAnsi="Calibri"/>
          <w:sz w:val="22"/>
          <w:szCs w:val="22"/>
        </w:rPr>
      </w:pPr>
    </w:p>
    <w:p w14:paraId="74FB0E86" w14:textId="70AB515A"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</w:t>
      </w:r>
      <w:r w:rsidR="00773FE6">
        <w:rPr>
          <w:rFonts w:ascii="Calibri" w:hAnsi="Calibri"/>
          <w:sz w:val="22"/>
          <w:szCs w:val="22"/>
        </w:rPr>
        <w:t xml:space="preserve"> </w:t>
      </w:r>
      <w:r w:rsidR="003727E2" w:rsidRPr="003727E2">
        <w:rPr>
          <w:rFonts w:ascii="Calibri" w:hAnsi="Calibri"/>
          <w:b/>
          <w:bCs/>
          <w:sz w:val="22"/>
          <w:szCs w:val="22"/>
        </w:rPr>
        <w:t>2024</w:t>
      </w:r>
      <w:r>
        <w:rPr>
          <w:rFonts w:ascii="Calibri" w:hAnsi="Calibri"/>
          <w:sz w:val="22"/>
          <w:szCs w:val="22"/>
        </w:rPr>
        <w:t xml:space="preserve"> de </w:t>
      </w:r>
      <w:r w:rsidR="001B3E89">
        <w:rPr>
          <w:rFonts w:ascii="Calibri" w:hAnsi="Calibri" w:cs="Calibri"/>
          <w:b/>
        </w:rPr>
        <w:t xml:space="preserve">BECAS DE POSDOCTORADO JUNIOR LEADER </w:t>
      </w:r>
      <w:r w:rsidR="001B3E89" w:rsidRPr="00211D02">
        <w:rPr>
          <w:rFonts w:ascii="Calibri" w:hAnsi="Calibri" w:cs="Calibri"/>
          <w:b/>
        </w:rPr>
        <w:t>RETAINING EN UNIVERSIDADES Y CENTROS DE INVESTIGACIÓN DE ESPAÑA Y PORTUGAL</w:t>
      </w:r>
      <w:r>
        <w:rPr>
          <w:rFonts w:ascii="Calibri" w:hAnsi="Calibri"/>
          <w:sz w:val="22"/>
          <w:szCs w:val="22"/>
        </w:rPr>
        <w:t xml:space="preserve">, de la </w:t>
      </w:r>
      <w:r w:rsidR="003F01CC">
        <w:rPr>
          <w:rFonts w:ascii="Calibri" w:hAnsi="Calibri"/>
          <w:sz w:val="22"/>
          <w:szCs w:val="22"/>
        </w:rPr>
        <w:t>Fundación Bancaria “L</w:t>
      </w:r>
      <w:r w:rsidR="00773FE6">
        <w:rPr>
          <w:rFonts w:ascii="Calibri" w:hAnsi="Calibri"/>
          <w:sz w:val="22"/>
          <w:szCs w:val="22"/>
        </w:rPr>
        <w:t>a Caixa”.</w:t>
      </w:r>
    </w:p>
    <w:p w14:paraId="5E6915E7" w14:textId="77777777" w:rsidR="00D07280" w:rsidRDefault="00D07280">
      <w:pPr>
        <w:rPr>
          <w:rFonts w:ascii="Calibri" w:hAnsi="Calibri"/>
          <w:sz w:val="22"/>
          <w:szCs w:val="22"/>
        </w:rPr>
      </w:pPr>
    </w:p>
    <w:p w14:paraId="007A1610" w14:textId="77777777"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14:paraId="66AD20CD" w14:textId="77777777"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14:paraId="1AD05322" w14:textId="77777777"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14:paraId="45120B8E" w14:textId="3FA32F9D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7E5942">
        <w:rPr>
          <w:rFonts w:ascii="Calibri" w:hAnsi="Calibri"/>
          <w:sz w:val="22"/>
          <w:szCs w:val="22"/>
        </w:rPr>
        <w:t>202</w:t>
      </w:r>
      <w:r w:rsidR="003727E2">
        <w:rPr>
          <w:rFonts w:ascii="Calibri" w:hAnsi="Calibri"/>
          <w:sz w:val="22"/>
          <w:szCs w:val="22"/>
        </w:rPr>
        <w:t>3</w:t>
      </w:r>
      <w:r w:rsidRPr="0093042C">
        <w:rPr>
          <w:rFonts w:ascii="Calibri" w:hAnsi="Calibri"/>
          <w:sz w:val="22"/>
          <w:szCs w:val="22"/>
        </w:rPr>
        <w:t>.</w:t>
      </w:r>
    </w:p>
    <w:p w14:paraId="60521602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823393F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0A57FCA8" w14:textId="77777777"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6C84798B" w14:textId="77777777"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14:paraId="3137B266" w14:textId="77777777"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14:paraId="40C3B1EB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2E8D6D6C" w14:textId="77777777"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</w:t>
      </w:r>
      <w:proofErr w:type="gramStart"/>
      <w:r>
        <w:rPr>
          <w:rFonts w:ascii="Calibri" w:hAnsi="Calibri"/>
          <w:b/>
          <w:sz w:val="22"/>
          <w:szCs w:val="22"/>
        </w:rPr>
        <w:t>…….</w:t>
      </w:r>
      <w:proofErr w:type="gramEnd"/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</w:p>
    <w:p w14:paraId="02AB950A" w14:textId="77777777"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proofErr w:type="gramStart"/>
      <w:r w:rsidRPr="00606008">
        <w:rPr>
          <w:rFonts w:ascii="Calibri" w:hAnsi="Calibri"/>
          <w:b/>
          <w:sz w:val="22"/>
          <w:szCs w:val="22"/>
        </w:rPr>
        <w:t>Firma investigador</w:t>
      </w:r>
      <w:proofErr w:type="gramEnd"/>
      <w:r w:rsidRPr="00606008">
        <w:rPr>
          <w:rFonts w:ascii="Calibri" w:hAnsi="Calibri"/>
          <w:b/>
          <w:sz w:val="22"/>
          <w:szCs w:val="22"/>
        </w:rPr>
        <w:t xml:space="preserve">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14:paraId="0B815B15" w14:textId="77777777"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C8FDBD1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5F0D1AF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2A8FF5D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585975FD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B1057A1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CFEAAD5" w14:textId="77777777"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14:paraId="10EC8439" w14:textId="77777777"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14:paraId="5C994630" w14:textId="77777777"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F268436" w14:textId="77777777"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3AB1796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55B494A8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BB7CF98" w14:textId="77777777"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25A3B68A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149E8814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Fdo.:…</w:t>
      </w:r>
      <w:proofErr w:type="gramEnd"/>
      <w:r>
        <w:rPr>
          <w:rFonts w:ascii="Calibri" w:hAnsi="Calibri"/>
          <w:b/>
          <w:sz w:val="22"/>
          <w:szCs w:val="22"/>
        </w:rPr>
        <w:t>…………………………………………</w:t>
      </w:r>
    </w:p>
    <w:p w14:paraId="20D726BB" w14:textId="77777777"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VºBº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Director</w:t>
      </w:r>
      <w:proofErr w:type="gramEnd"/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90D1" w14:textId="77777777" w:rsidR="0090713C" w:rsidRDefault="0090713C">
      <w:r>
        <w:separator/>
      </w:r>
    </w:p>
  </w:endnote>
  <w:endnote w:type="continuationSeparator" w:id="0">
    <w:p w14:paraId="5AEB7733" w14:textId="77777777"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D774" w14:textId="77777777" w:rsidR="00475D49" w:rsidRDefault="00475D49">
    <w:pPr>
      <w:pStyle w:val="Ttulo2"/>
    </w:pPr>
  </w:p>
  <w:p w14:paraId="7E8345D1" w14:textId="77777777" w:rsidR="00475D49" w:rsidRDefault="00475D49">
    <w:pPr>
      <w:pStyle w:val="Ttulo2"/>
    </w:pPr>
  </w:p>
  <w:p w14:paraId="0D1A6A79" w14:textId="691F27B8" w:rsidR="00475D49" w:rsidRDefault="00A54EDA">
    <w:pPr>
      <w:pStyle w:val="Ttulo2"/>
    </w:pPr>
    <w:r>
      <w:t>VICERRECTORADO DE INVESTIGACIÓN</w:t>
    </w:r>
    <w:r w:rsidR="003727E2">
      <w:t xml:space="preserve">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A800" w14:textId="77777777" w:rsidR="0090713C" w:rsidRDefault="0090713C">
      <w:r>
        <w:separator/>
      </w:r>
    </w:p>
  </w:footnote>
  <w:footnote w:type="continuationSeparator" w:id="0">
    <w:p w14:paraId="099151D5" w14:textId="77777777"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401D" w14:textId="39EF5AB6" w:rsidR="00475D49" w:rsidRDefault="003727E2">
    <w:pPr>
      <w:pStyle w:val="Encabezado"/>
    </w:pPr>
    <w:r>
      <w:rPr>
        <w:noProof/>
      </w:rPr>
      <w:pict w14:anchorId="313E3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41" type="#_x0000_t75" style="position:absolute;margin-left:124pt;margin-top:-2.5pt;width:157.35pt;height:49.5pt;z-index:251659264;mso-position-horizontal-relative:text;mso-position-vertical-relative:text">
          <v:imagedata r:id="rId1" o:title="image002.png@01D378C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67B6"/>
    <w:rsid w:val="00090CB6"/>
    <w:rsid w:val="000B59F6"/>
    <w:rsid w:val="000F78EC"/>
    <w:rsid w:val="00116FA8"/>
    <w:rsid w:val="0016602D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727E2"/>
    <w:rsid w:val="003B4CA0"/>
    <w:rsid w:val="003D2170"/>
    <w:rsid w:val="003E5281"/>
    <w:rsid w:val="003F01CC"/>
    <w:rsid w:val="003F4ADD"/>
    <w:rsid w:val="00443624"/>
    <w:rsid w:val="0047373A"/>
    <w:rsid w:val="00475D49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66071"/>
    <w:rsid w:val="00773FE6"/>
    <w:rsid w:val="00777303"/>
    <w:rsid w:val="007C06FA"/>
    <w:rsid w:val="007E5942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4B4C268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59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50</cp:revision>
  <cp:lastPrinted>2007-02-07T15:38:00Z</cp:lastPrinted>
  <dcterms:created xsi:type="dcterms:W3CDTF">2014-08-13T15:21:00Z</dcterms:created>
  <dcterms:modified xsi:type="dcterms:W3CDTF">2023-07-18T10:31:00Z</dcterms:modified>
</cp:coreProperties>
</file>