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Default="00901078"/>
    <w:p w:rsidR="00FB3535" w:rsidRPr="00FB3535" w:rsidRDefault="00FB3535" w:rsidP="00FB3535">
      <w:pPr>
        <w:jc w:val="center"/>
        <w:rPr>
          <w:b/>
        </w:rPr>
      </w:pPr>
      <w:bookmarkStart w:id="0" w:name="_GoBack"/>
      <w:r w:rsidRPr="00FB3535">
        <w:rPr>
          <w:b/>
        </w:rPr>
        <w:t>AUTORIZACIÓN</w:t>
      </w:r>
      <w:r>
        <w:rPr>
          <w:b/>
        </w:rPr>
        <w:t xml:space="preserve"> A LA ENTIDAD BENEFICIARIA PARA </w:t>
      </w:r>
      <w:r w:rsidRPr="00FB3535">
        <w:rPr>
          <w:b/>
        </w:rPr>
        <w:t>INCLUIR</w:t>
      </w:r>
      <w:r>
        <w:rPr>
          <w:b/>
        </w:rPr>
        <w:t xml:space="preserve"> LA CANDIDATURA DEL IP PROPUESTO EN LA </w:t>
      </w:r>
      <w:r w:rsidRPr="00FB3535">
        <w:rPr>
          <w:b/>
        </w:rPr>
        <w:t>SOLICITUD</w:t>
      </w:r>
      <w:bookmarkEnd w:id="0"/>
    </w:p>
    <w:p w:rsidR="00FB3535" w:rsidRDefault="00FB3535"/>
    <w:p w:rsidR="00FB3535" w:rsidRPr="00C937FE" w:rsidRDefault="00FB3535"/>
    <w:p w:rsidR="00E10ED4" w:rsidRDefault="00E10ED4" w:rsidP="00E17088">
      <w:pPr>
        <w:spacing w:line="360" w:lineRule="auto"/>
        <w:rPr>
          <w:rFonts w:ascii="Calibri" w:hAnsi="Calibri"/>
          <w:sz w:val="22"/>
          <w:szCs w:val="22"/>
          <w:highlight w:val="yellow"/>
        </w:rPr>
      </w:pPr>
    </w:p>
    <w:p w:rsidR="00E17088" w:rsidRDefault="00C33E29" w:rsidP="00E1708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</w:t>
      </w:r>
      <w:r w:rsidR="00E17088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</w:t>
      </w:r>
      <w:r w:rsidR="00D07280">
        <w:rPr>
          <w:rFonts w:ascii="Calibri" w:hAnsi="Calibri"/>
          <w:b/>
          <w:sz w:val="22"/>
          <w:szCs w:val="22"/>
        </w:rPr>
        <w:t xml:space="preserve"> </w:t>
      </w:r>
    </w:p>
    <w:p w:rsidR="00D07280" w:rsidRDefault="00D07280" w:rsidP="00E1708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 DNI</w:t>
      </w:r>
      <w:r w:rsidR="00E17088">
        <w:rPr>
          <w:rFonts w:ascii="Calibri" w:hAnsi="Calibri"/>
          <w:b/>
          <w:sz w:val="22"/>
          <w:szCs w:val="22"/>
        </w:rPr>
        <w:t xml:space="preserve">/NIE/PASAPORTE </w:t>
      </w:r>
      <w:proofErr w:type="spellStart"/>
      <w:r w:rsidR="00E17088">
        <w:rPr>
          <w:rFonts w:ascii="Calibri" w:hAnsi="Calibri"/>
          <w:b/>
          <w:sz w:val="22"/>
          <w:szCs w:val="22"/>
        </w:rPr>
        <w:t>Nº</w:t>
      </w:r>
      <w:proofErr w:type="spellEnd"/>
      <w:r w:rsidR="00E1708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="00E17088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6F3A2F" w:rsidRDefault="006F3A2F" w:rsidP="00E1708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E17088" w:rsidP="00DF0242">
      <w:pPr>
        <w:jc w:val="both"/>
        <w:rPr>
          <w:rFonts w:ascii="Calibri" w:hAnsi="Calibri"/>
          <w:sz w:val="22"/>
          <w:szCs w:val="22"/>
        </w:rPr>
      </w:pPr>
      <w:r w:rsidRPr="00E17088">
        <w:rPr>
          <w:rFonts w:ascii="Calibri" w:hAnsi="Calibri"/>
          <w:sz w:val="22"/>
          <w:szCs w:val="22"/>
        </w:rPr>
        <w:t>Con carácter previo a la firma y registro electrónicos de la solicitud</w:t>
      </w:r>
      <w:r>
        <w:rPr>
          <w:rFonts w:ascii="Calibri" w:hAnsi="Calibri"/>
          <w:sz w:val="22"/>
          <w:szCs w:val="22"/>
        </w:rPr>
        <w:t xml:space="preserve"> de las </w:t>
      </w:r>
      <w:r w:rsidRPr="00E17088">
        <w:rPr>
          <w:rFonts w:ascii="Calibri" w:hAnsi="Calibri"/>
          <w:sz w:val="22"/>
          <w:szCs w:val="22"/>
        </w:rPr>
        <w:t>Ayudas para incentivar la incorporación de talento consolidado «Programa ATRAE»</w:t>
      </w:r>
      <w:r>
        <w:rPr>
          <w:rFonts w:ascii="Calibri" w:hAnsi="Calibri"/>
          <w:sz w:val="22"/>
          <w:szCs w:val="22"/>
        </w:rPr>
        <w:t>, convocatoria 2023</w:t>
      </w:r>
    </w:p>
    <w:p w:rsidR="00FB3535" w:rsidRDefault="00FB3535" w:rsidP="00DF0242">
      <w:pPr>
        <w:jc w:val="both"/>
        <w:rPr>
          <w:rFonts w:ascii="Calibri" w:hAnsi="Calibri"/>
          <w:sz w:val="22"/>
          <w:szCs w:val="22"/>
        </w:rPr>
      </w:pPr>
    </w:p>
    <w:p w:rsidR="00FB3535" w:rsidRDefault="00FB3535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la autorizo a la entidad solicitante a incluir mi candidatura en la solicitud de estas ayudas.</w:t>
      </w: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6F7D8A">
        <w:rPr>
          <w:rFonts w:ascii="Calibri" w:hAnsi="Calibri"/>
          <w:sz w:val="22"/>
          <w:szCs w:val="22"/>
        </w:rPr>
        <w:t>3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FB3535" w:rsidRDefault="00FB3535" w:rsidP="00EC3B5F">
      <w:pPr>
        <w:jc w:val="both"/>
        <w:rPr>
          <w:rFonts w:ascii="Calibri" w:hAnsi="Calibri"/>
          <w:sz w:val="22"/>
          <w:szCs w:val="22"/>
        </w:rPr>
      </w:pPr>
    </w:p>
    <w:p w:rsidR="00FB3535" w:rsidRDefault="00FB3535" w:rsidP="00EC3B5F">
      <w:pPr>
        <w:jc w:val="both"/>
        <w:rPr>
          <w:rFonts w:ascii="Calibri" w:hAnsi="Calibri"/>
          <w:sz w:val="22"/>
          <w:szCs w:val="22"/>
        </w:rPr>
      </w:pPr>
    </w:p>
    <w:p w:rsidR="00FB3535" w:rsidRPr="0093042C" w:rsidRDefault="00FB3535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FB3535">
        <w:rPr>
          <w:rFonts w:ascii="Calibri" w:hAnsi="Calibri"/>
          <w:b/>
          <w:sz w:val="22"/>
          <w:szCs w:val="22"/>
        </w:rPr>
        <w:t>investigador solicitante</w:t>
      </w:r>
    </w:p>
    <w:sectPr w:rsidR="00606008" w:rsidRPr="00606008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5321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43624"/>
    <w:rsid w:val="0047373A"/>
    <w:rsid w:val="00475D49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6F7D8A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142C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17088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B3535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83ACA8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11</TotalTime>
  <Pages>1</Pages>
  <Words>88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3</cp:revision>
  <cp:lastPrinted>2007-02-07T15:38:00Z</cp:lastPrinted>
  <dcterms:created xsi:type="dcterms:W3CDTF">2023-07-12T18:33:00Z</dcterms:created>
  <dcterms:modified xsi:type="dcterms:W3CDTF">2023-07-12T19:12:00Z</dcterms:modified>
</cp:coreProperties>
</file>