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F5D2" w14:textId="77777777"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59507AB0" w14:textId="1C0E5B23" w:rsidR="005547FC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</w:t>
      </w:r>
      <w:r w:rsidR="00295388">
        <w:rPr>
          <w:rFonts w:ascii="Calibri" w:hAnsi="Calibri"/>
          <w:b/>
          <w:sz w:val="22"/>
          <w:szCs w:val="22"/>
        </w:rPr>
        <w:t>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</w:t>
      </w:r>
      <w:r w:rsidR="005547FC">
        <w:rPr>
          <w:rFonts w:ascii="Calibri" w:hAnsi="Calibri"/>
          <w:i/>
          <w:sz w:val="22"/>
          <w:szCs w:val="22"/>
        </w:rPr>
        <w:t xml:space="preserve">a la valorización de los productos de calidad agroalimentaria diferenciada de la Comunitat Valenciana </w:t>
      </w:r>
      <w:r w:rsidR="00553790" w:rsidRPr="00553790">
        <w:rPr>
          <w:rFonts w:ascii="Calibri" w:hAnsi="Calibri"/>
          <w:i/>
          <w:sz w:val="22"/>
          <w:szCs w:val="22"/>
        </w:rPr>
        <w:t xml:space="preserve">para el ejercicio </w:t>
      </w:r>
      <w:r w:rsidR="0002448C">
        <w:rPr>
          <w:rFonts w:ascii="Calibri" w:hAnsi="Calibri"/>
          <w:i/>
          <w:sz w:val="22"/>
          <w:szCs w:val="22"/>
        </w:rPr>
        <w:t>202</w:t>
      </w:r>
      <w:r w:rsidR="00345242">
        <w:rPr>
          <w:rFonts w:ascii="Calibri" w:hAnsi="Calibri"/>
          <w:i/>
          <w:sz w:val="22"/>
          <w:szCs w:val="22"/>
        </w:rPr>
        <w:t>3</w:t>
      </w:r>
      <w:r w:rsidR="0002448C">
        <w:rPr>
          <w:rFonts w:ascii="Calibri" w:hAnsi="Calibri"/>
          <w:sz w:val="22"/>
          <w:szCs w:val="22"/>
        </w:rPr>
        <w:t xml:space="preserve">, </w:t>
      </w:r>
      <w:r w:rsidR="00345242">
        <w:rPr>
          <w:rFonts w:ascii="Calibri" w:hAnsi="Calibri"/>
          <w:sz w:val="22"/>
          <w:szCs w:val="22"/>
        </w:rPr>
        <w:t xml:space="preserve">según </w:t>
      </w:r>
      <w:r w:rsidR="00553790">
        <w:rPr>
          <w:rFonts w:ascii="Calibri" w:hAnsi="Calibri"/>
          <w:sz w:val="22"/>
          <w:szCs w:val="22"/>
        </w:rPr>
        <w:t xml:space="preserve">Resolución de </w:t>
      </w:r>
      <w:r w:rsidR="00345242">
        <w:rPr>
          <w:rFonts w:ascii="Calibri" w:hAnsi="Calibri"/>
          <w:sz w:val="22"/>
          <w:szCs w:val="22"/>
        </w:rPr>
        <w:t>31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345242">
        <w:rPr>
          <w:rFonts w:ascii="Calibri" w:hAnsi="Calibri"/>
          <w:sz w:val="22"/>
          <w:szCs w:val="22"/>
        </w:rPr>
        <w:t>mayo</w:t>
      </w:r>
      <w:r w:rsidR="00553790">
        <w:rPr>
          <w:rFonts w:ascii="Calibri" w:hAnsi="Calibri"/>
          <w:sz w:val="22"/>
          <w:szCs w:val="22"/>
        </w:rPr>
        <w:t xml:space="preserve"> de </w:t>
      </w:r>
      <w:r w:rsidR="0002448C">
        <w:rPr>
          <w:rFonts w:ascii="Calibri" w:hAnsi="Calibri"/>
          <w:sz w:val="22"/>
          <w:szCs w:val="22"/>
        </w:rPr>
        <w:t>202</w:t>
      </w:r>
      <w:r w:rsidR="00345242">
        <w:rPr>
          <w:rFonts w:ascii="Calibri" w:hAnsi="Calibri"/>
          <w:sz w:val="22"/>
          <w:szCs w:val="22"/>
        </w:rPr>
        <w:t>3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345242">
        <w:rPr>
          <w:rFonts w:ascii="Calibri" w:hAnsi="Calibri"/>
          <w:sz w:val="22"/>
          <w:szCs w:val="22"/>
        </w:rPr>
        <w:t>12.06.23</w:t>
      </w:r>
      <w:r w:rsidR="00553790">
        <w:rPr>
          <w:rFonts w:ascii="Calibri" w:hAnsi="Calibri"/>
          <w:sz w:val="22"/>
          <w:szCs w:val="22"/>
        </w:rPr>
        <w:t xml:space="preserve">, de la Conselleria </w:t>
      </w:r>
      <w:r w:rsidR="006E27B8">
        <w:rPr>
          <w:rFonts w:ascii="Calibri" w:hAnsi="Calibri"/>
          <w:sz w:val="22"/>
          <w:szCs w:val="22"/>
        </w:rPr>
        <w:t>de Agricultura, D</w:t>
      </w:r>
      <w:r w:rsidR="006E27B8" w:rsidRPr="006E27B8">
        <w:rPr>
          <w:rFonts w:ascii="Calibri" w:hAnsi="Calibri"/>
          <w:sz w:val="22"/>
          <w:szCs w:val="22"/>
        </w:rPr>
        <w:t xml:space="preserve">esarrollo </w:t>
      </w:r>
      <w:r w:rsidR="006E27B8">
        <w:rPr>
          <w:rFonts w:ascii="Calibri" w:hAnsi="Calibri"/>
          <w:sz w:val="22"/>
          <w:szCs w:val="22"/>
        </w:rPr>
        <w:t>Rural, Emergencia C</w:t>
      </w:r>
      <w:r w:rsidR="006E27B8" w:rsidRPr="006E27B8">
        <w:rPr>
          <w:rFonts w:ascii="Calibri" w:hAnsi="Calibri"/>
          <w:sz w:val="22"/>
          <w:szCs w:val="22"/>
        </w:rPr>
        <w:t xml:space="preserve">limática y </w:t>
      </w:r>
      <w:r w:rsidR="006E27B8">
        <w:rPr>
          <w:rFonts w:ascii="Calibri" w:hAnsi="Calibri"/>
          <w:sz w:val="22"/>
          <w:szCs w:val="22"/>
        </w:rPr>
        <w:t>Transición E</w:t>
      </w:r>
      <w:r w:rsidR="006E27B8" w:rsidRPr="006E27B8">
        <w:rPr>
          <w:rFonts w:ascii="Calibri" w:hAnsi="Calibri"/>
          <w:sz w:val="22"/>
          <w:szCs w:val="22"/>
        </w:rPr>
        <w:t>cológica</w:t>
      </w:r>
      <w:r w:rsidR="006E27B8">
        <w:rPr>
          <w:rFonts w:ascii="Calibri" w:hAnsi="Calibri"/>
          <w:sz w:val="22"/>
          <w:szCs w:val="22"/>
        </w:rPr>
        <w:t>.</w:t>
      </w:r>
    </w:p>
    <w:p w14:paraId="7F7FA673" w14:textId="77777777"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14:paraId="5F2174EC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14:paraId="218F7859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14:paraId="1808B66A" w14:textId="77777777"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14:paraId="214AD04F" w14:textId="77777777"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4E262B55" w14:textId="555E47B0" w:rsidR="000B5F77" w:rsidRDefault="009F324A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B5F77">
        <w:rPr>
          <w:rFonts w:ascii="Calibri" w:hAnsi="Calibri"/>
          <w:sz w:val="22"/>
          <w:szCs w:val="22"/>
        </w:rPr>
        <w:t>e adjunta la siguiente documentación, para su valoración y</w:t>
      </w:r>
      <w:r w:rsidR="000711CD">
        <w:rPr>
          <w:rFonts w:ascii="Calibri" w:hAnsi="Calibri"/>
          <w:sz w:val="22"/>
          <w:szCs w:val="22"/>
        </w:rPr>
        <w:t>, en caso de conformidad</w:t>
      </w:r>
      <w:r w:rsidR="000B5F77">
        <w:rPr>
          <w:rFonts w:ascii="Calibri" w:hAnsi="Calibri"/>
          <w:sz w:val="22"/>
          <w:szCs w:val="22"/>
        </w:rPr>
        <w:t xml:space="preserve">, </w:t>
      </w:r>
      <w:r w:rsidR="0016770F">
        <w:rPr>
          <w:rFonts w:ascii="Calibri" w:hAnsi="Calibri"/>
          <w:sz w:val="22"/>
          <w:szCs w:val="22"/>
        </w:rPr>
        <w:t>presentación junto con la solicitud ante e</w:t>
      </w:r>
      <w:r w:rsidR="000B5F77">
        <w:rPr>
          <w:rFonts w:ascii="Calibri" w:hAnsi="Calibri"/>
          <w:sz w:val="22"/>
          <w:szCs w:val="22"/>
        </w:rPr>
        <w:t>l organismo financiador:</w:t>
      </w:r>
    </w:p>
    <w:p w14:paraId="29594468" w14:textId="77777777"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60A20C2B" w14:textId="5145E95B" w:rsidR="000B5F77" w:rsidRPr="00912B14" w:rsidRDefault="00693587" w:rsidP="00912B14">
      <w:pPr>
        <w:pStyle w:val="Prrafodelista"/>
        <w:numPr>
          <w:ilvl w:val="0"/>
          <w:numId w:val="3"/>
        </w:numPr>
        <w:jc w:val="both"/>
      </w:pPr>
      <w:hyperlink r:id="rId7" w:tgtFrame="_blank" w:history="1">
        <w:r w:rsidR="005B5A00" w:rsidRPr="00912B14">
          <w:t>MEMORIA</w:t>
        </w:r>
      </w:hyperlink>
      <w:r w:rsidR="005B5A00" w:rsidRPr="00912B14">
        <w:t xml:space="preserve"> DESCRIPTIVA DEL PROYECTO</w:t>
      </w:r>
      <w:r w:rsidR="000B5F77" w:rsidRPr="00912B14">
        <w:t xml:space="preserve"> (modelo normalizado)</w:t>
      </w:r>
    </w:p>
    <w:p w14:paraId="5E264F63" w14:textId="5BFBBDA6" w:rsidR="00F11811" w:rsidRPr="00912B14" w:rsidRDefault="00F11811" w:rsidP="00912B14">
      <w:pPr>
        <w:pStyle w:val="Prrafodelista"/>
        <w:numPr>
          <w:ilvl w:val="0"/>
          <w:numId w:val="3"/>
        </w:numPr>
        <w:jc w:val="both"/>
      </w:pPr>
      <w:r w:rsidRPr="00912B14">
        <w:t>Certificados apoyo al proyecto de figuras calidad agroalimentaria diferenciada (al menos uno)</w:t>
      </w:r>
    </w:p>
    <w:p w14:paraId="521B6DE8" w14:textId="77777777" w:rsidR="006C101B" w:rsidRDefault="006C101B" w:rsidP="007F019F">
      <w:pPr>
        <w:pStyle w:val="Prrafodelista"/>
        <w:numPr>
          <w:ilvl w:val="0"/>
          <w:numId w:val="3"/>
        </w:numPr>
        <w:jc w:val="both"/>
      </w:pPr>
      <w:r>
        <w:t>Si incluye prestación de servicios de consultoría o asistencia técnica, 3 ofertas de diferentes proveedores (contrato menor)</w:t>
      </w:r>
    </w:p>
    <w:p w14:paraId="3495E178" w14:textId="77777777" w:rsidR="00912B14" w:rsidRPr="00912B14" w:rsidRDefault="00912B14" w:rsidP="00912B14">
      <w:pPr>
        <w:pStyle w:val="Prrafodelista"/>
        <w:numPr>
          <w:ilvl w:val="0"/>
          <w:numId w:val="3"/>
        </w:numPr>
        <w:jc w:val="both"/>
      </w:pPr>
      <w:r w:rsidRPr="00912B14">
        <w:t>Declaración en la que se hagan constar las subvenciones o ayudas, públicas o privadas, obtenidas o solicitadas para la misma finalidad o, en su caso, una declaración expresa de no haberlas solicitado ni recibido.</w:t>
      </w:r>
    </w:p>
    <w:p w14:paraId="2CEB163E" w14:textId="77777777" w:rsidR="00301F30" w:rsidRPr="00553790" w:rsidRDefault="00301F30" w:rsidP="002D291D">
      <w:pPr>
        <w:pStyle w:val="Textoindependiente"/>
        <w:rPr>
          <w:rFonts w:ascii="Calibri" w:hAnsi="Calibri"/>
          <w:sz w:val="22"/>
          <w:szCs w:val="22"/>
        </w:rPr>
      </w:pPr>
    </w:p>
    <w:p w14:paraId="51C10A03" w14:textId="77777777"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14:paraId="75A9E57C" w14:textId="77777777"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1D5C26E" w14:textId="77777777"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 xml:space="preserve">La firma </w:t>
      </w:r>
      <w:r w:rsidR="00C61792">
        <w:rPr>
          <w:rFonts w:ascii="Calibri" w:hAnsi="Calibri"/>
          <w:sz w:val="22"/>
          <w:szCs w:val="22"/>
        </w:rPr>
        <w:t>por parte del representante legal.</w:t>
      </w:r>
    </w:p>
    <w:p w14:paraId="5090BD84" w14:textId="77777777"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14:paraId="5BC35CB3" w14:textId="77777777" w:rsidR="006F7BBF" w:rsidRPr="00553790" w:rsidRDefault="006F7BB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Para ello, hago constar que dispongo de los medios apropiados para la correcta ejecución del proyecto propuesto,</w:t>
      </w:r>
      <w:r w:rsidR="00436B55">
        <w:rPr>
          <w:rFonts w:ascii="Calibri" w:hAnsi="Calibri"/>
          <w:sz w:val="22"/>
          <w:szCs w:val="22"/>
        </w:rPr>
        <w:t xml:space="preserve"> así como que conozco las obligaciones</w:t>
      </w:r>
      <w:r w:rsidRPr="00553790">
        <w:rPr>
          <w:rFonts w:ascii="Calibri" w:hAnsi="Calibri"/>
          <w:sz w:val="22"/>
          <w:szCs w:val="22"/>
        </w:rPr>
        <w:t xml:space="preserve"> y que respetaré los principios fundamentales recogidos en la convocatoria.</w:t>
      </w:r>
    </w:p>
    <w:p w14:paraId="70C82082" w14:textId="77777777"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14:paraId="48940121" w14:textId="1553FACF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…………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….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B3A81">
        <w:rPr>
          <w:rFonts w:ascii="Calibri" w:hAnsi="Calibri"/>
          <w:sz w:val="22"/>
          <w:szCs w:val="22"/>
          <w:lang w:val="es-ES_tradnl"/>
        </w:rPr>
        <w:t>…………………..</w:t>
      </w:r>
      <w:r w:rsidR="0012009D" w:rsidRPr="00553790">
        <w:rPr>
          <w:rFonts w:ascii="Calibri" w:hAnsi="Calibri"/>
          <w:sz w:val="22"/>
          <w:szCs w:val="22"/>
          <w:lang w:val="es-ES_tradnl"/>
        </w:rPr>
        <w:t xml:space="preserve"> de </w:t>
      </w:r>
      <w:r w:rsidR="007436B2">
        <w:rPr>
          <w:rFonts w:ascii="Calibri" w:hAnsi="Calibri"/>
          <w:sz w:val="22"/>
          <w:szCs w:val="22"/>
          <w:lang w:val="es-ES_tradnl"/>
        </w:rPr>
        <w:t>2023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14:paraId="70FC2A06" w14:textId="77777777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14E51C9F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3487BDBA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45DE402E" w14:textId="77777777" w:rsidR="00436B55" w:rsidRPr="0074417C" w:rsidRDefault="00436B55" w:rsidP="0074417C">
      <w:pPr>
        <w:rPr>
          <w:lang w:val="es-ES_tradnl"/>
        </w:rPr>
      </w:pPr>
    </w:p>
    <w:p w14:paraId="7A50F628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0F004762" w14:textId="77777777"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14:paraId="18BF2EFB" w14:textId="77777777"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14:paraId="797A0562" w14:textId="77777777"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592D7544" w14:textId="77777777" w:rsidR="0074417C" w:rsidRDefault="0074417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69B07612" w14:textId="77777777" w:rsidR="00693587" w:rsidRDefault="007436B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ÁNGEL ANTONIO CARBONELL BARRACHINA</w:t>
      </w:r>
    </w:p>
    <w:p w14:paraId="3FF88480" w14:textId="78C2F150" w:rsidR="004A5CF2" w:rsidRPr="00553790" w:rsidRDefault="00C5060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VICERRECTOR DE INVESTIGACIÓN</w:t>
      </w:r>
      <w:r w:rsidR="007436B2">
        <w:rPr>
          <w:rFonts w:ascii="Calibri" w:hAnsi="Calibri"/>
          <w:b/>
          <w:sz w:val="22"/>
          <w:szCs w:val="22"/>
          <w:lang w:val="es-ES_tradnl"/>
        </w:rPr>
        <w:t xml:space="preserve"> Y TRANSFERENCIA</w:t>
      </w:r>
    </w:p>
    <w:sectPr w:rsidR="004A5CF2" w:rsidRPr="00553790" w:rsidSect="0074417C">
      <w:head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A77C" w14:textId="77777777" w:rsidR="0026265A" w:rsidRDefault="0026265A">
      <w:r>
        <w:separator/>
      </w:r>
    </w:p>
  </w:endnote>
  <w:endnote w:type="continuationSeparator" w:id="0">
    <w:p w14:paraId="45220609" w14:textId="77777777"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9BA" w14:textId="4D680141" w:rsidR="0052793F" w:rsidRDefault="0052793F">
    <w:pPr>
      <w:jc w:val="center"/>
      <w:rPr>
        <w:sz w:val="32"/>
      </w:rPr>
    </w:pPr>
  </w:p>
  <w:p w14:paraId="182AAEC1" w14:textId="621C7F4D" w:rsidR="0052793F" w:rsidRDefault="00553790">
    <w:pPr>
      <w:pStyle w:val="Ttulo2"/>
    </w:pPr>
    <w:r>
      <w:t xml:space="preserve">VICERRECTORADO DE INVESTIGACIÓN </w:t>
    </w:r>
    <w:r w:rsidR="007436B2">
      <w:t>Y TRANSFERENCIA</w:t>
    </w:r>
  </w:p>
  <w:p w14:paraId="387ECED9" w14:textId="77777777" w:rsidR="0052793F" w:rsidRDefault="0052793F">
    <w:pPr>
      <w:jc w:val="center"/>
      <w:rPr>
        <w:sz w:val="4"/>
      </w:rPr>
    </w:pPr>
  </w:p>
  <w:p w14:paraId="73D21F2A" w14:textId="77777777"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14:paraId="5F028145" w14:textId="77777777" w:rsidR="0052793F" w:rsidRDefault="0052793F">
    <w:pPr>
      <w:jc w:val="center"/>
      <w:rPr>
        <w:sz w:val="14"/>
      </w:rPr>
    </w:pPr>
    <w:r>
      <w:rPr>
        <w:sz w:val="14"/>
      </w:rPr>
      <w:t>Telf.: 96 665 86 21 – Fax: 96 665 86 66</w:t>
    </w:r>
  </w:p>
  <w:p w14:paraId="7E262D5F" w14:textId="77777777"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F153" w14:textId="77777777" w:rsidR="0026265A" w:rsidRDefault="0026265A">
      <w:r>
        <w:separator/>
      </w:r>
    </w:p>
  </w:footnote>
  <w:footnote w:type="continuationSeparator" w:id="0">
    <w:p w14:paraId="14981A42" w14:textId="77777777"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A99" w14:textId="77777777" w:rsidR="0052793F" w:rsidRDefault="006675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3A1609" wp14:editId="1A6C2BDE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E418" w14:textId="77777777" w:rsidR="00B570A6" w:rsidRDefault="00A57734" w:rsidP="00A57734">
    <w:pPr>
      <w:pStyle w:val="Encabezado"/>
      <w:jc w:val="center"/>
    </w:pPr>
    <w:r w:rsidRPr="006374E0">
      <w:rPr>
        <w:noProof/>
      </w:rPr>
      <w:drawing>
        <wp:inline distT="0" distB="0" distL="0" distR="0" wp14:anchorId="42DB99E6" wp14:editId="7DABD382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8B6"/>
    <w:multiLevelType w:val="hybridMultilevel"/>
    <w:tmpl w:val="8884A27A"/>
    <w:lvl w:ilvl="0" w:tplc="F4BA1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627"/>
    <w:multiLevelType w:val="hybridMultilevel"/>
    <w:tmpl w:val="FC889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2F6E"/>
    <w:multiLevelType w:val="hybridMultilevel"/>
    <w:tmpl w:val="97565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127DD"/>
    <w:rsid w:val="0002448C"/>
    <w:rsid w:val="0004222F"/>
    <w:rsid w:val="000711CD"/>
    <w:rsid w:val="000B5F77"/>
    <w:rsid w:val="0011446B"/>
    <w:rsid w:val="0012009D"/>
    <w:rsid w:val="001566C5"/>
    <w:rsid w:val="0015791C"/>
    <w:rsid w:val="00157DB3"/>
    <w:rsid w:val="0016770F"/>
    <w:rsid w:val="001917DB"/>
    <w:rsid w:val="00232178"/>
    <w:rsid w:val="002531C6"/>
    <w:rsid w:val="0026265A"/>
    <w:rsid w:val="0027542F"/>
    <w:rsid w:val="00295388"/>
    <w:rsid w:val="002B3926"/>
    <w:rsid w:val="002D291D"/>
    <w:rsid w:val="00301F30"/>
    <w:rsid w:val="00313520"/>
    <w:rsid w:val="00336C08"/>
    <w:rsid w:val="00345242"/>
    <w:rsid w:val="003A78FF"/>
    <w:rsid w:val="004227B5"/>
    <w:rsid w:val="00436B55"/>
    <w:rsid w:val="004732EB"/>
    <w:rsid w:val="004940BF"/>
    <w:rsid w:val="004A5CF2"/>
    <w:rsid w:val="004A6D4B"/>
    <w:rsid w:val="004E6029"/>
    <w:rsid w:val="00520AFA"/>
    <w:rsid w:val="0052793F"/>
    <w:rsid w:val="00553790"/>
    <w:rsid w:val="005547FC"/>
    <w:rsid w:val="00582181"/>
    <w:rsid w:val="005A4AD3"/>
    <w:rsid w:val="005B097B"/>
    <w:rsid w:val="005B5A00"/>
    <w:rsid w:val="005D59F3"/>
    <w:rsid w:val="005E7C6D"/>
    <w:rsid w:val="005E7D6C"/>
    <w:rsid w:val="00665FC2"/>
    <w:rsid w:val="006675B9"/>
    <w:rsid w:val="00693587"/>
    <w:rsid w:val="006C101B"/>
    <w:rsid w:val="006E27B8"/>
    <w:rsid w:val="006F7BBF"/>
    <w:rsid w:val="007053B2"/>
    <w:rsid w:val="0072474F"/>
    <w:rsid w:val="007377DE"/>
    <w:rsid w:val="007436B2"/>
    <w:rsid w:val="0074417C"/>
    <w:rsid w:val="007B3A81"/>
    <w:rsid w:val="007D689B"/>
    <w:rsid w:val="007F019F"/>
    <w:rsid w:val="00800A1A"/>
    <w:rsid w:val="0080277B"/>
    <w:rsid w:val="0080430A"/>
    <w:rsid w:val="00834993"/>
    <w:rsid w:val="008A2E19"/>
    <w:rsid w:val="008C6FD6"/>
    <w:rsid w:val="008F3F85"/>
    <w:rsid w:val="00912B14"/>
    <w:rsid w:val="00933C38"/>
    <w:rsid w:val="00994599"/>
    <w:rsid w:val="009A2812"/>
    <w:rsid w:val="009B5BB6"/>
    <w:rsid w:val="009F1C14"/>
    <w:rsid w:val="009F324A"/>
    <w:rsid w:val="00A14CE9"/>
    <w:rsid w:val="00A214D1"/>
    <w:rsid w:val="00A349B1"/>
    <w:rsid w:val="00A57734"/>
    <w:rsid w:val="00A91487"/>
    <w:rsid w:val="00A92F16"/>
    <w:rsid w:val="00A97D92"/>
    <w:rsid w:val="00B10457"/>
    <w:rsid w:val="00B570A6"/>
    <w:rsid w:val="00B62ECF"/>
    <w:rsid w:val="00B904DE"/>
    <w:rsid w:val="00BB4CD2"/>
    <w:rsid w:val="00BD65AE"/>
    <w:rsid w:val="00C5060C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015BA"/>
    <w:rsid w:val="00E17D33"/>
    <w:rsid w:val="00EA5487"/>
    <w:rsid w:val="00EA6366"/>
    <w:rsid w:val="00F11811"/>
    <w:rsid w:val="00F20A9B"/>
    <w:rsid w:val="00F23CE0"/>
    <w:rsid w:val="00F32395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D7037"/>
  <w15:docId w15:val="{8D735092-5213-4A78-8250-9101A86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118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a.es/downloads/publicados/IN/23515_B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39</TotalTime>
  <Pages>1</Pages>
  <Words>261</Words>
  <Characters>1583</Characters>
  <Application>Microsoft Office Word</Application>
  <DocSecurity>0</DocSecurity>
  <Lines>32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1823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Ana Maria</cp:lastModifiedBy>
  <cp:revision>29</cp:revision>
  <cp:lastPrinted>2005-02-24T08:44:00Z</cp:lastPrinted>
  <dcterms:created xsi:type="dcterms:W3CDTF">2018-04-09T15:18:00Z</dcterms:created>
  <dcterms:modified xsi:type="dcterms:W3CDTF">2023-06-13T09:02:00Z</dcterms:modified>
</cp:coreProperties>
</file>