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1182997" w14:textId="682A6962" w:rsidR="00861A83" w:rsidRDefault="00AC718C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3D6F">
        <w:rPr>
          <w:rFonts w:asciiTheme="minorHAnsi" w:hAnsiTheme="minorHAnsi" w:cstheme="minorHAnsi"/>
          <w:sz w:val="22"/>
          <w:szCs w:val="22"/>
        </w:rPr>
        <w:t>D</w:t>
      </w:r>
      <w:r w:rsidR="002D2E83" w:rsidRPr="00B23D6F">
        <w:rPr>
          <w:rFonts w:asciiTheme="minorHAnsi" w:hAnsiTheme="minorHAnsi" w:cstheme="minorHAnsi"/>
          <w:sz w:val="22"/>
          <w:szCs w:val="22"/>
        </w:rPr>
        <w:t>/Dª</w:t>
      </w:r>
      <w:r w:rsidRPr="00B23D6F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B23D6F">
        <w:rPr>
          <w:rFonts w:asciiTheme="minorHAnsi" w:hAnsiTheme="minorHAnsi" w:cstheme="minorHAnsi"/>
          <w:sz w:val="22"/>
          <w:szCs w:val="22"/>
        </w:rPr>
        <w:t>…..</w:t>
      </w:r>
      <w:r w:rsidRPr="00B23D6F">
        <w:rPr>
          <w:rFonts w:asciiTheme="minorHAnsi" w:hAnsiTheme="minorHAnsi" w:cstheme="minorHAnsi"/>
          <w:sz w:val="22"/>
          <w:szCs w:val="22"/>
        </w:rPr>
        <w:t>……</w:t>
      </w:r>
      <w:r w:rsidR="00925551" w:rsidRPr="00B23D6F">
        <w:rPr>
          <w:rFonts w:asciiTheme="minorHAnsi" w:hAnsiTheme="minorHAnsi" w:cstheme="minorHAnsi"/>
          <w:sz w:val="22"/>
          <w:szCs w:val="22"/>
        </w:rPr>
        <w:t>……………………….</w:t>
      </w:r>
      <w:r w:rsidRPr="00B23D6F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B23D6F">
        <w:rPr>
          <w:rFonts w:asciiTheme="minorHAnsi" w:hAnsiTheme="minorHAnsi" w:cstheme="minorHAnsi"/>
          <w:sz w:val="22"/>
          <w:szCs w:val="22"/>
        </w:rPr>
        <w:t>profesor</w:t>
      </w:r>
      <w:r w:rsidR="00201EE2" w:rsidRPr="00B23D6F">
        <w:rPr>
          <w:rFonts w:asciiTheme="minorHAnsi" w:hAnsiTheme="minorHAnsi" w:cstheme="minorHAnsi"/>
          <w:sz w:val="22"/>
          <w:szCs w:val="22"/>
        </w:rPr>
        <w:t>/a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B23D6F">
        <w:rPr>
          <w:rFonts w:asciiTheme="minorHAnsi" w:hAnsiTheme="minorHAnsi" w:cstheme="minorHAnsi"/>
          <w:sz w:val="22"/>
          <w:szCs w:val="22"/>
        </w:rPr>
        <w:t>responsable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861A83">
        <w:rPr>
          <w:rFonts w:asciiTheme="minorHAnsi" w:hAnsiTheme="minorHAnsi" w:cstheme="minorHAnsi"/>
          <w:sz w:val="22"/>
          <w:szCs w:val="22"/>
        </w:rPr>
        <w:t>interesado en que la UMH presente solicitud a la convocatoria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</w:t>
      </w:r>
      <w:r w:rsidR="00861A83" w:rsidRPr="00861A83">
        <w:rPr>
          <w:rFonts w:asciiTheme="minorHAnsi" w:hAnsiTheme="minorHAnsi" w:cstheme="minorHAnsi"/>
          <w:i/>
          <w:iCs/>
          <w:sz w:val="22"/>
          <w:szCs w:val="22"/>
        </w:rPr>
        <w:t>RESOLUCIÓN de 17 de mayo de 2023, de la Conselleria de Hacienda y Modelo Económico, por la que se convocan, en el ejercicio 2023, subvenciones para el fomento de la formación, la investigación y la transferencia de conocimiento entre el Sistema Universitario Valenciano y la Administración pública valenciana en el ámbito de la economía pública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[DOGV: 06.06.2023]</w:t>
      </w:r>
      <w:r w:rsidR="00861A83">
        <w:rPr>
          <w:rFonts w:asciiTheme="minorHAnsi" w:hAnsiTheme="minorHAnsi" w:cstheme="minorHAnsi"/>
          <w:sz w:val="22"/>
          <w:szCs w:val="22"/>
        </w:rPr>
        <w:t xml:space="preserve">, con el objeto de proponer un proyecto 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de investigación de tesis doctoral en </w:t>
      </w:r>
      <w:r w:rsidR="00665585">
        <w:rPr>
          <w:rFonts w:asciiTheme="minorHAnsi" w:hAnsiTheme="minorHAnsi" w:cstheme="minorHAnsi"/>
          <w:sz w:val="22"/>
          <w:szCs w:val="22"/>
        </w:rPr>
        <w:t>la siguiente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área prioritaria de</w:t>
      </w:r>
      <w:r w:rsidR="00F25017">
        <w:rPr>
          <w:rFonts w:asciiTheme="minorHAnsi" w:hAnsiTheme="minorHAnsi" w:cstheme="minorHAnsi"/>
          <w:sz w:val="22"/>
          <w:szCs w:val="22"/>
        </w:rPr>
        <w:t xml:space="preserve"> </w:t>
      </w:r>
      <w:r w:rsidR="00861A83" w:rsidRPr="00861A83">
        <w:rPr>
          <w:rFonts w:asciiTheme="minorHAnsi" w:hAnsiTheme="minorHAnsi" w:cstheme="minorHAnsi"/>
          <w:sz w:val="22"/>
          <w:szCs w:val="22"/>
        </w:rPr>
        <w:t>economía pública</w:t>
      </w:r>
      <w:r w:rsidR="00665585">
        <w:rPr>
          <w:rFonts w:asciiTheme="minorHAnsi" w:hAnsiTheme="minorHAnsi" w:cstheme="minorHAnsi"/>
          <w:sz w:val="22"/>
          <w:szCs w:val="22"/>
        </w:rPr>
        <w:t>,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</w:t>
      </w:r>
      <w:r w:rsidR="00665585">
        <w:rPr>
          <w:rFonts w:asciiTheme="minorHAnsi" w:hAnsiTheme="minorHAnsi" w:cstheme="minorHAnsi"/>
          <w:sz w:val="22"/>
          <w:szCs w:val="22"/>
        </w:rPr>
        <w:t>contemplada en la presente</w:t>
      </w:r>
      <w:r w:rsidR="00861A83" w:rsidRPr="00861A83">
        <w:rPr>
          <w:rFonts w:asciiTheme="minorHAnsi" w:hAnsiTheme="minorHAnsi" w:cstheme="minorHAnsi"/>
          <w:sz w:val="22"/>
          <w:szCs w:val="22"/>
        </w:rPr>
        <w:t xml:space="preserve"> convocatoria</w:t>
      </w:r>
      <w:r w:rsidR="008079CE">
        <w:rPr>
          <w:rFonts w:asciiTheme="minorHAnsi" w:hAnsiTheme="minorHAnsi" w:cstheme="minorHAnsi"/>
          <w:sz w:val="22"/>
          <w:szCs w:val="22"/>
        </w:rPr>
        <w:t xml:space="preserve"> (MARQUE LA QUE CORRESPONDA):</w:t>
      </w:r>
    </w:p>
    <w:p w14:paraId="4F02824A" w14:textId="77777777" w:rsidR="00665585" w:rsidRDefault="00665585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A852C1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Gobernanza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fiscal,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económico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equidad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marco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autonómico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>.</w:t>
      </w:r>
    </w:p>
    <w:p w14:paraId="7C7B8F33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 xml:space="preserve">2. Sistemas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Fiscales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transformación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digital</w:t>
      </w:r>
    </w:p>
    <w:p w14:paraId="2B31969B" w14:textId="77777777" w:rsidR="00665585" w:rsidRP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Determinantes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necesidades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gasto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público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los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niveles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gobierno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subestatales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marco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un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estado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descentralizado</w:t>
      </w:r>
      <w:proofErr w:type="spellEnd"/>
    </w:p>
    <w:p w14:paraId="1A0EE65E" w14:textId="286B948C" w:rsidR="00665585" w:rsidRDefault="00665585" w:rsidP="0066558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65585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Evaluación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políticas</w:t>
      </w:r>
      <w:proofErr w:type="spellEnd"/>
      <w:r w:rsidRPr="006655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585">
        <w:rPr>
          <w:rFonts w:asciiTheme="minorHAnsi" w:hAnsiTheme="minorHAnsi" w:cstheme="minorHAnsi"/>
          <w:sz w:val="22"/>
          <w:szCs w:val="22"/>
        </w:rPr>
        <w:t>públicas</w:t>
      </w:r>
      <w:proofErr w:type="spellEnd"/>
    </w:p>
    <w:p w14:paraId="182CE9D4" w14:textId="77777777" w:rsidR="00861A83" w:rsidRPr="00391CC4" w:rsidRDefault="00861A83" w:rsidP="00861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207796F3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</w:t>
      </w:r>
      <w:r w:rsidR="00861A83">
        <w:rPr>
          <w:rFonts w:asciiTheme="minorHAnsi" w:hAnsiTheme="minorHAnsi" w:cstheme="minorHAnsi"/>
          <w:sz w:val="22"/>
          <w:szCs w:val="22"/>
        </w:rPr>
        <w:t xml:space="preserve">en materia de investigación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de la </w:t>
      </w:r>
      <w:r w:rsidR="00861A83">
        <w:rPr>
          <w:rFonts w:asciiTheme="minorHAnsi" w:hAnsiTheme="minorHAnsi" w:cstheme="minorHAnsi"/>
          <w:sz w:val="22"/>
          <w:szCs w:val="22"/>
        </w:rPr>
        <w:t>universidad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 solicitante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565F4665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</w:t>
      </w:r>
      <w:r w:rsidR="00525884">
        <w:rPr>
          <w:rFonts w:asciiTheme="minorHAnsi" w:hAnsiTheme="minorHAnsi" w:cstheme="minorHAnsi"/>
          <w:sz w:val="22"/>
          <w:szCs w:val="22"/>
        </w:rPr>
        <w:t>obligaciones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13DA5A70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En ………………………, a …………..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525884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…………………………………..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Responsable</w:t>
      </w:r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275FA569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861A83">
        <w:rPr>
          <w:rFonts w:asciiTheme="minorHAnsi" w:hAnsiTheme="minorHAnsi" w:cstheme="minorHAnsi"/>
          <w:b/>
          <w:sz w:val="22"/>
          <w:szCs w:val="22"/>
          <w:lang w:val="es-ES_tradnl"/>
        </w:rPr>
        <w:t>ÁNGEL ANTONIO CARBONELL BARRACHINA</w:t>
      </w:r>
    </w:p>
    <w:p w14:paraId="014D2B73" w14:textId="41223EB6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  <w:r w:rsidR="00861A8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Y TRANSFERENCIA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10C1F190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  <w:r w:rsidR="00861A83">
      <w:t xml:space="preserve"> Y TRANSFERENCIA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01D84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5884"/>
    <w:rsid w:val="0052793F"/>
    <w:rsid w:val="00562E9F"/>
    <w:rsid w:val="005812E8"/>
    <w:rsid w:val="005B2B82"/>
    <w:rsid w:val="00622B4D"/>
    <w:rsid w:val="006234B1"/>
    <w:rsid w:val="00665585"/>
    <w:rsid w:val="00675F99"/>
    <w:rsid w:val="006878FB"/>
    <w:rsid w:val="00692948"/>
    <w:rsid w:val="0069672C"/>
    <w:rsid w:val="006A1E8C"/>
    <w:rsid w:val="006C0D2A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079CE"/>
    <w:rsid w:val="00836092"/>
    <w:rsid w:val="00861A83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23D6F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25017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50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35</cp:revision>
  <cp:lastPrinted>2005-02-24T08:44:00Z</cp:lastPrinted>
  <dcterms:created xsi:type="dcterms:W3CDTF">2011-04-08T11:48:00Z</dcterms:created>
  <dcterms:modified xsi:type="dcterms:W3CDTF">2023-06-07T08:39:00Z</dcterms:modified>
</cp:coreProperties>
</file>