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AD0F" w14:textId="78D46981" w:rsidR="00AC718C" w:rsidRDefault="00AC718C" w:rsidP="00416B6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46F96">
        <w:rPr>
          <w:rFonts w:ascii="Calibri" w:hAnsi="Calibri" w:cs="Calibri"/>
          <w:sz w:val="22"/>
          <w:szCs w:val="22"/>
        </w:rPr>
        <w:t>D</w:t>
      </w:r>
      <w:r w:rsidR="002D2E83" w:rsidRPr="00D46F96">
        <w:rPr>
          <w:rFonts w:ascii="Calibri" w:hAnsi="Calibri" w:cs="Calibri"/>
          <w:sz w:val="22"/>
          <w:szCs w:val="22"/>
        </w:rPr>
        <w:t>/Dª</w:t>
      </w:r>
      <w:r w:rsidRPr="00D46F96">
        <w:rPr>
          <w:rFonts w:ascii="Calibri" w:hAnsi="Calibri" w:cs="Calibri"/>
          <w:sz w:val="22"/>
          <w:szCs w:val="22"/>
        </w:rPr>
        <w:t>. ………………</w:t>
      </w:r>
      <w:r w:rsidR="00C675F9" w:rsidRPr="00D46F96">
        <w:rPr>
          <w:rFonts w:ascii="Calibri" w:hAnsi="Calibri" w:cs="Calibri"/>
          <w:sz w:val="22"/>
          <w:szCs w:val="22"/>
        </w:rPr>
        <w:t>…..</w:t>
      </w:r>
      <w:r w:rsidRPr="00D46F96">
        <w:rPr>
          <w:rFonts w:ascii="Calibri" w:hAnsi="Calibri" w:cs="Calibri"/>
          <w:sz w:val="22"/>
          <w:szCs w:val="22"/>
        </w:rPr>
        <w:t xml:space="preserve">……….., como </w:t>
      </w:r>
      <w:r w:rsidR="00D46F96" w:rsidRPr="00D46F96">
        <w:rPr>
          <w:rFonts w:ascii="Calibri" w:hAnsi="Calibri" w:cs="Calibri"/>
          <w:sz w:val="22"/>
          <w:szCs w:val="22"/>
        </w:rPr>
        <w:t>profesor</w:t>
      </w:r>
      <w:r w:rsidR="00201EE2">
        <w:rPr>
          <w:rFonts w:ascii="Calibri" w:hAnsi="Calibri" w:cs="Calibri"/>
          <w:sz w:val="22"/>
          <w:szCs w:val="22"/>
        </w:rPr>
        <w:t>/a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274F1F" w:rsidRPr="00D46F96">
        <w:rPr>
          <w:rFonts w:ascii="Calibri" w:hAnsi="Calibri" w:cs="Calibri"/>
          <w:sz w:val="22"/>
          <w:szCs w:val="22"/>
        </w:rPr>
        <w:t>responsable</w:t>
      </w:r>
      <w:r w:rsidRPr="00D46F96">
        <w:rPr>
          <w:rFonts w:ascii="Calibri" w:hAnsi="Calibri" w:cs="Calibri"/>
          <w:sz w:val="22"/>
          <w:szCs w:val="22"/>
        </w:rPr>
        <w:t xml:space="preserve"> </w:t>
      </w:r>
      <w:r w:rsidR="00D46F96" w:rsidRPr="00D46F96">
        <w:rPr>
          <w:rFonts w:ascii="Calibri" w:hAnsi="Calibri" w:cs="Calibri"/>
          <w:sz w:val="22"/>
          <w:szCs w:val="22"/>
        </w:rPr>
        <w:t>de la actividad titulada”…………………………………………………………</w:t>
      </w:r>
      <w:r w:rsidR="00075B9D">
        <w:rPr>
          <w:rFonts w:ascii="Calibri" w:hAnsi="Calibri" w:cs="Calibri"/>
          <w:sz w:val="22"/>
          <w:szCs w:val="22"/>
        </w:rPr>
        <w:t>……………………………</w:t>
      </w:r>
      <w:r w:rsidR="00D46F96" w:rsidRPr="00D46F96">
        <w:rPr>
          <w:rFonts w:ascii="Calibri" w:hAnsi="Calibri" w:cs="Calibri"/>
          <w:sz w:val="22"/>
          <w:szCs w:val="22"/>
        </w:rPr>
        <w:t>…………………………………</w:t>
      </w:r>
      <w:r w:rsidRPr="00D46F96">
        <w:rPr>
          <w:rFonts w:ascii="Calibri" w:hAnsi="Calibri" w:cs="Calibri"/>
          <w:sz w:val="22"/>
          <w:szCs w:val="22"/>
        </w:rPr>
        <w:t xml:space="preserve">”, </w:t>
      </w:r>
      <w:r w:rsidR="00D46F96" w:rsidRPr="00D46F96">
        <w:rPr>
          <w:rFonts w:ascii="Calibri" w:hAnsi="Calibri" w:cs="Calibri"/>
          <w:sz w:val="22"/>
          <w:szCs w:val="22"/>
        </w:rPr>
        <w:t xml:space="preserve">para la que se solicita financiación a través de la convocatoria publicada por </w:t>
      </w:r>
      <w:r w:rsidR="00075B9D" w:rsidRPr="00075B9D">
        <w:rPr>
          <w:rFonts w:ascii="Calibri" w:hAnsi="Calibri" w:cs="Calibri"/>
          <w:i/>
          <w:sz w:val="22"/>
          <w:szCs w:val="22"/>
        </w:rPr>
        <w:t>R</w:t>
      </w:r>
      <w:r w:rsidR="00F16D38">
        <w:rPr>
          <w:rFonts w:ascii="Calibri" w:hAnsi="Calibri" w:cs="Calibri"/>
          <w:i/>
          <w:sz w:val="22"/>
          <w:szCs w:val="22"/>
        </w:rPr>
        <w:t>esolución</w:t>
      </w:r>
      <w:bookmarkStart w:id="0" w:name="_GoBack"/>
      <w:bookmarkEnd w:id="0"/>
      <w:r w:rsidR="00447682">
        <w:rPr>
          <w:rFonts w:ascii="Calibri" w:hAnsi="Calibri" w:cs="Calibri"/>
          <w:i/>
          <w:sz w:val="22"/>
          <w:szCs w:val="22"/>
        </w:rPr>
        <w:t xml:space="preserve"> de 27 de marzo de 2023,</w:t>
      </w:r>
      <w:r w:rsidR="00075B9D" w:rsidRPr="00075B9D">
        <w:rPr>
          <w:rFonts w:ascii="Calibri" w:hAnsi="Calibri" w:cs="Calibri"/>
          <w:i/>
          <w:sz w:val="22"/>
          <w:szCs w:val="22"/>
        </w:rPr>
        <w:t xml:space="preserve"> </w:t>
      </w:r>
      <w:r w:rsidR="00A56D34" w:rsidRPr="00A56D34">
        <w:rPr>
          <w:rFonts w:ascii="Calibri" w:hAnsi="Calibri" w:cs="Calibri"/>
          <w:i/>
          <w:sz w:val="22"/>
          <w:szCs w:val="22"/>
        </w:rPr>
        <w:t>de la Presidencia de la Generalitat, por la que se convocan, para el año 2023, subvenciones para la realización de actividades de formación y difusión en materia de la Unión Europea y de acción exterior</w:t>
      </w:r>
      <w:r w:rsidR="00075B9D" w:rsidRPr="00075B9D">
        <w:rPr>
          <w:rFonts w:ascii="Calibri" w:hAnsi="Calibri" w:cs="Calibri"/>
          <w:sz w:val="22"/>
          <w:szCs w:val="22"/>
        </w:rPr>
        <w:t xml:space="preserve"> (</w:t>
      </w:r>
      <w:r w:rsidR="00075B9D" w:rsidRPr="00447682">
        <w:rPr>
          <w:rFonts w:ascii="Calibri" w:hAnsi="Calibri" w:cs="Calibri"/>
          <w:sz w:val="22"/>
          <w:szCs w:val="22"/>
        </w:rPr>
        <w:t xml:space="preserve">DOGV </w:t>
      </w:r>
      <w:r w:rsidR="00447682" w:rsidRPr="00447682">
        <w:rPr>
          <w:rFonts w:ascii="Calibri" w:hAnsi="Calibri" w:cs="Calibri"/>
          <w:sz w:val="22"/>
          <w:szCs w:val="22"/>
        </w:rPr>
        <w:t>03/04/2023</w:t>
      </w:r>
      <w:r w:rsidR="00075B9D" w:rsidRPr="00075B9D">
        <w:rPr>
          <w:rFonts w:ascii="Calibri" w:hAnsi="Calibri" w:cs="Calibri"/>
          <w:sz w:val="22"/>
          <w:szCs w:val="22"/>
        </w:rPr>
        <w:t>)</w:t>
      </w:r>
    </w:p>
    <w:p w14:paraId="5449F822" w14:textId="77777777" w:rsidR="00416B63" w:rsidRPr="00416B63" w:rsidRDefault="00416B63" w:rsidP="00416B6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4C10878" w14:textId="77777777" w:rsidR="00AC718C" w:rsidRPr="00075B9D" w:rsidRDefault="00AC718C" w:rsidP="00075B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75B9D">
        <w:rPr>
          <w:rFonts w:ascii="Calibri" w:hAnsi="Calibri" w:cs="Calibri"/>
          <w:sz w:val="22"/>
          <w:szCs w:val="22"/>
        </w:rPr>
        <w:t>EXPONE</w:t>
      </w:r>
      <w:r w:rsidR="00A754DE" w:rsidRPr="00075B9D">
        <w:rPr>
          <w:rFonts w:ascii="Calibri" w:hAnsi="Calibri" w:cs="Calibri"/>
          <w:sz w:val="22"/>
          <w:szCs w:val="22"/>
        </w:rPr>
        <w:t>:</w:t>
      </w:r>
    </w:p>
    <w:p w14:paraId="6C6EAE72" w14:textId="77777777" w:rsidR="00AC718C" w:rsidRPr="00075B9D" w:rsidRDefault="00AC718C" w:rsidP="00075B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D2736DC" w14:textId="77777777" w:rsidR="00AC718C" w:rsidRPr="00075B9D" w:rsidRDefault="00622B4D" w:rsidP="00075B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75B9D">
        <w:rPr>
          <w:rFonts w:ascii="Calibri" w:hAnsi="Calibri" w:cs="Calibri"/>
          <w:sz w:val="22"/>
          <w:szCs w:val="22"/>
        </w:rPr>
        <w:t>Que</w:t>
      </w:r>
      <w:r w:rsidR="008A1315" w:rsidRPr="00075B9D">
        <w:rPr>
          <w:rFonts w:ascii="Calibri" w:hAnsi="Calibri" w:cs="Calibri"/>
          <w:sz w:val="22"/>
          <w:szCs w:val="22"/>
        </w:rPr>
        <w:t xml:space="preserve"> según se indica en la mencionada convocatoria,</w:t>
      </w:r>
      <w:r w:rsidRPr="00075B9D">
        <w:rPr>
          <w:rFonts w:ascii="Calibri" w:hAnsi="Calibri" w:cs="Calibri"/>
          <w:sz w:val="22"/>
          <w:szCs w:val="22"/>
        </w:rPr>
        <w:t xml:space="preserve"> </w:t>
      </w:r>
      <w:r w:rsidR="000F113E" w:rsidRPr="00075B9D">
        <w:rPr>
          <w:rFonts w:ascii="Calibri" w:hAnsi="Calibri" w:cs="Calibri"/>
          <w:sz w:val="22"/>
          <w:szCs w:val="22"/>
        </w:rPr>
        <w:t>la</w:t>
      </w:r>
      <w:r w:rsidRPr="00075B9D">
        <w:rPr>
          <w:rFonts w:ascii="Calibri" w:hAnsi="Calibri" w:cs="Calibri"/>
          <w:sz w:val="22"/>
          <w:szCs w:val="22"/>
        </w:rPr>
        <w:t xml:space="preserve"> solicitud</w:t>
      </w:r>
      <w:r w:rsidR="00C80888" w:rsidRPr="00075B9D">
        <w:rPr>
          <w:rFonts w:ascii="Calibri" w:hAnsi="Calibri" w:cs="Calibri"/>
          <w:sz w:val="22"/>
          <w:szCs w:val="22"/>
        </w:rPr>
        <w:t xml:space="preserve"> </w:t>
      </w:r>
      <w:r w:rsidR="008F7962" w:rsidRPr="00075B9D">
        <w:rPr>
          <w:rFonts w:ascii="Calibri" w:hAnsi="Calibri" w:cs="Calibri"/>
          <w:sz w:val="22"/>
          <w:szCs w:val="22"/>
        </w:rPr>
        <w:t xml:space="preserve">debe </w:t>
      </w:r>
      <w:r w:rsidR="000F113E" w:rsidRPr="00075B9D">
        <w:rPr>
          <w:rFonts w:ascii="Calibri" w:hAnsi="Calibri" w:cs="Calibri"/>
          <w:sz w:val="22"/>
          <w:szCs w:val="22"/>
        </w:rPr>
        <w:t xml:space="preserve">ser cumplimentada y firmada por la persona representante legal de la entidad solicitante </w:t>
      </w:r>
      <w:r w:rsidR="00C80888" w:rsidRPr="00075B9D">
        <w:rPr>
          <w:rFonts w:ascii="Calibri" w:hAnsi="Calibri" w:cs="Calibri"/>
          <w:sz w:val="22"/>
          <w:szCs w:val="22"/>
        </w:rPr>
        <w:t>en la que</w:t>
      </w:r>
      <w:r w:rsidRPr="00075B9D">
        <w:rPr>
          <w:rFonts w:ascii="Calibri" w:hAnsi="Calibri" w:cs="Calibri"/>
          <w:sz w:val="22"/>
          <w:szCs w:val="22"/>
        </w:rPr>
        <w:t xml:space="preserve"> se va a desarrollar </w:t>
      </w:r>
      <w:r w:rsidR="00AD310F" w:rsidRPr="00075B9D">
        <w:rPr>
          <w:rFonts w:ascii="Calibri" w:hAnsi="Calibri" w:cs="Calibri"/>
          <w:sz w:val="22"/>
          <w:szCs w:val="22"/>
        </w:rPr>
        <w:t xml:space="preserve">la </w:t>
      </w:r>
      <w:r w:rsidR="00C80888" w:rsidRPr="00075B9D">
        <w:rPr>
          <w:rFonts w:ascii="Calibri" w:hAnsi="Calibri" w:cs="Calibri"/>
          <w:sz w:val="22"/>
          <w:szCs w:val="22"/>
        </w:rPr>
        <w:t>actividad</w:t>
      </w:r>
      <w:r w:rsidR="00A23BAB" w:rsidRPr="00075B9D">
        <w:rPr>
          <w:rFonts w:ascii="Calibri" w:hAnsi="Calibri" w:cs="Calibri"/>
          <w:sz w:val="22"/>
          <w:szCs w:val="22"/>
        </w:rPr>
        <w:t>.</w:t>
      </w:r>
    </w:p>
    <w:p w14:paraId="1470820C" w14:textId="77777777" w:rsidR="00AC718C" w:rsidRPr="00075B9D" w:rsidRDefault="00AC718C" w:rsidP="00075B9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B39BE08" w14:textId="77777777" w:rsidR="00AC718C" w:rsidRPr="00BD42DA" w:rsidRDefault="00AC718C" w:rsidP="00AC718C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>SOLICITA:</w:t>
      </w:r>
    </w:p>
    <w:p w14:paraId="313C112C" w14:textId="77777777" w:rsidR="00AC718C" w:rsidRPr="00BD42DA" w:rsidRDefault="00AC718C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14:paraId="686B9DC6" w14:textId="77777777" w:rsidR="00C80888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La firma del representante legal de la Universidad Miguel Hernández</w:t>
      </w:r>
      <w:r w:rsidR="00C80888" w:rsidRPr="00BD42DA">
        <w:rPr>
          <w:rFonts w:asciiTheme="minorHAnsi" w:hAnsiTheme="minorHAnsi"/>
          <w:sz w:val="22"/>
          <w:szCs w:val="22"/>
        </w:rPr>
        <w:t xml:space="preserve"> de Elche.</w:t>
      </w:r>
    </w:p>
    <w:p w14:paraId="03909824" w14:textId="77777777" w:rsidR="00416B63" w:rsidRPr="00BD42DA" w:rsidRDefault="00416B63" w:rsidP="007F76F4">
      <w:pPr>
        <w:pStyle w:val="Textoindependiente"/>
        <w:rPr>
          <w:rFonts w:asciiTheme="minorHAnsi" w:hAnsiTheme="minorHAnsi"/>
          <w:sz w:val="22"/>
          <w:szCs w:val="22"/>
        </w:rPr>
      </w:pPr>
    </w:p>
    <w:p w14:paraId="5D293D12" w14:textId="77777777" w:rsidR="007F76F4" w:rsidRPr="00BD42DA" w:rsidRDefault="007F76F4" w:rsidP="007F76F4">
      <w:pPr>
        <w:pStyle w:val="Textoindependiente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Para ello, hago constar que dispongo de los medios apropiados para su correcta ejecución, y que respetaré los principios fundamentales</w:t>
      </w:r>
      <w:r w:rsidR="00E05538">
        <w:rPr>
          <w:rFonts w:asciiTheme="minorHAnsi" w:hAnsiTheme="minorHAnsi"/>
          <w:sz w:val="22"/>
          <w:szCs w:val="22"/>
        </w:rPr>
        <w:t xml:space="preserve"> y normas recogidas en la convocatoria y bases reguladoras</w:t>
      </w:r>
      <w:r w:rsidR="00201EE2">
        <w:rPr>
          <w:rFonts w:asciiTheme="minorHAnsi" w:hAnsiTheme="minorHAnsi"/>
          <w:sz w:val="22"/>
          <w:szCs w:val="22"/>
        </w:rPr>
        <w:t xml:space="preserve"> que son</w:t>
      </w:r>
      <w:r w:rsidR="00E05538">
        <w:rPr>
          <w:rFonts w:asciiTheme="minorHAnsi" w:hAnsiTheme="minorHAnsi"/>
          <w:sz w:val="22"/>
          <w:szCs w:val="22"/>
        </w:rPr>
        <w:t xml:space="preserve"> de aplicación.</w:t>
      </w:r>
    </w:p>
    <w:p w14:paraId="1218CAE3" w14:textId="77777777" w:rsidR="005B2B82" w:rsidRPr="00BD42DA" w:rsidRDefault="005B2B82" w:rsidP="006878FB">
      <w:pPr>
        <w:pStyle w:val="Textoindependiente"/>
        <w:rPr>
          <w:rFonts w:asciiTheme="minorHAnsi" w:hAnsiTheme="minorHAnsi"/>
          <w:sz w:val="22"/>
          <w:szCs w:val="22"/>
        </w:rPr>
      </w:pPr>
    </w:p>
    <w:p w14:paraId="5C2C16CB" w14:textId="4EAF2803" w:rsidR="007F76F4" w:rsidRPr="00BD42DA" w:rsidRDefault="00BD42DA" w:rsidP="007F76F4">
      <w:p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En ………………………, a ……</w:t>
      </w:r>
      <w:proofErr w:type="gramStart"/>
      <w:r>
        <w:rPr>
          <w:rFonts w:asciiTheme="minorHAnsi" w:hAnsiTheme="minorHAnsi"/>
          <w:sz w:val="22"/>
          <w:szCs w:val="22"/>
          <w:lang w:val="es-ES_tradnl"/>
        </w:rPr>
        <w:t>…….</w:t>
      </w:r>
      <w:proofErr w:type="gramEnd"/>
      <w:r>
        <w:rPr>
          <w:rFonts w:asciiTheme="minorHAnsi" w:hAnsiTheme="minorHAnsi"/>
          <w:sz w:val="22"/>
          <w:szCs w:val="22"/>
          <w:lang w:val="es-ES_tradnl"/>
        </w:rPr>
        <w:t xml:space="preserve">. de ……………… de </w:t>
      </w:r>
      <w:r w:rsidR="00416B63">
        <w:rPr>
          <w:rFonts w:asciiTheme="minorHAnsi" w:hAnsiTheme="minorHAnsi"/>
          <w:sz w:val="22"/>
          <w:szCs w:val="22"/>
          <w:lang w:val="es-ES_tradnl"/>
        </w:rPr>
        <w:t>202</w:t>
      </w:r>
      <w:r w:rsidR="00A56D34">
        <w:rPr>
          <w:rFonts w:asciiTheme="minorHAnsi" w:hAnsiTheme="minorHAnsi"/>
          <w:sz w:val="22"/>
          <w:szCs w:val="22"/>
          <w:lang w:val="es-ES_tradnl"/>
        </w:rPr>
        <w:t>3</w:t>
      </w:r>
      <w:r>
        <w:rPr>
          <w:rFonts w:asciiTheme="minorHAnsi" w:hAnsiTheme="minorHAnsi"/>
          <w:sz w:val="22"/>
          <w:szCs w:val="22"/>
          <w:lang w:val="es-ES_tradnl"/>
        </w:rPr>
        <w:t>.</w:t>
      </w:r>
    </w:p>
    <w:p w14:paraId="227349A8" w14:textId="77777777" w:rsidR="007F76F4" w:rsidRPr="00BD42DA" w:rsidRDefault="007F76F4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14:paraId="3BDD78B0" w14:textId="77777777"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14:paraId="3A6BDCCB" w14:textId="77777777" w:rsidR="006A1E8C" w:rsidRPr="00BD42DA" w:rsidRDefault="006A1E8C" w:rsidP="007F76F4">
      <w:pPr>
        <w:rPr>
          <w:rFonts w:asciiTheme="minorHAnsi" w:hAnsiTheme="minorHAnsi"/>
          <w:sz w:val="22"/>
          <w:szCs w:val="22"/>
          <w:lang w:val="es-ES_tradnl"/>
        </w:rPr>
      </w:pPr>
    </w:p>
    <w:p w14:paraId="57021DF4" w14:textId="77777777" w:rsidR="00C675F9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14:paraId="0743FB0D" w14:textId="77777777"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14:paraId="5602DA4B" w14:textId="77777777"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14:paraId="467D4E68" w14:textId="77777777" w:rsidR="008A1315" w:rsidRDefault="008A1315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14:paraId="5035B97B" w14:textId="77777777"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14:paraId="38198B63" w14:textId="77777777" w:rsidR="00C675F9" w:rsidRPr="00BD42DA" w:rsidRDefault="00C675F9" w:rsidP="00C675F9">
      <w:pPr>
        <w:rPr>
          <w:rFonts w:asciiTheme="minorHAnsi" w:hAnsiTheme="minorHAnsi"/>
          <w:sz w:val="22"/>
          <w:szCs w:val="22"/>
          <w:lang w:val="es-ES_tradnl"/>
        </w:rPr>
      </w:pPr>
    </w:p>
    <w:p w14:paraId="4705176D" w14:textId="77777777"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Fdo. ……………………………</w:t>
      </w:r>
      <w:proofErr w:type="gramStart"/>
      <w:r w:rsidRPr="00BD42DA">
        <w:rPr>
          <w:rFonts w:asciiTheme="minorHAnsi" w:hAnsiTheme="minorHAnsi"/>
          <w:sz w:val="22"/>
          <w:szCs w:val="22"/>
        </w:rPr>
        <w:t>…….</w:t>
      </w:r>
      <w:proofErr w:type="gramEnd"/>
      <w:r w:rsidRPr="00BD42DA">
        <w:rPr>
          <w:rFonts w:asciiTheme="minorHAnsi" w:hAnsiTheme="minorHAnsi"/>
          <w:sz w:val="22"/>
          <w:szCs w:val="22"/>
        </w:rPr>
        <w:t>.</w:t>
      </w:r>
      <w:r w:rsidRPr="00BD42DA">
        <w:rPr>
          <w:rFonts w:asciiTheme="minorHAnsi" w:hAnsiTheme="minorHAnsi"/>
          <w:sz w:val="22"/>
          <w:szCs w:val="22"/>
        </w:rPr>
        <w:tab/>
      </w:r>
      <w:r w:rsidRPr="00BD42DA">
        <w:rPr>
          <w:rFonts w:asciiTheme="minorHAnsi" w:hAnsiTheme="minorHAnsi"/>
          <w:sz w:val="22"/>
          <w:szCs w:val="22"/>
        </w:rPr>
        <w:tab/>
      </w:r>
    </w:p>
    <w:p w14:paraId="29608EDC" w14:textId="77777777" w:rsidR="00AC718C" w:rsidRPr="00BD42DA" w:rsidRDefault="00AC718C" w:rsidP="00AC718C">
      <w:pPr>
        <w:pStyle w:val="Ttulo4"/>
        <w:jc w:val="left"/>
        <w:rPr>
          <w:rFonts w:asciiTheme="minorHAnsi" w:hAnsiTheme="minorHAnsi"/>
          <w:sz w:val="22"/>
          <w:szCs w:val="22"/>
        </w:rPr>
      </w:pPr>
      <w:r w:rsidRPr="00BD42DA">
        <w:rPr>
          <w:rFonts w:asciiTheme="minorHAnsi" w:hAnsiTheme="minorHAnsi"/>
          <w:sz w:val="22"/>
          <w:szCs w:val="22"/>
        </w:rPr>
        <w:t>Investigador</w:t>
      </w:r>
      <w:r w:rsidR="00A731CF" w:rsidRPr="00BD42DA">
        <w:rPr>
          <w:rFonts w:asciiTheme="minorHAnsi" w:hAnsiTheme="minorHAnsi"/>
          <w:sz w:val="22"/>
          <w:szCs w:val="22"/>
        </w:rPr>
        <w:t>/a</w:t>
      </w:r>
      <w:r w:rsidR="003E63C4" w:rsidRPr="00BD42D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3E63C4" w:rsidRPr="00BD42DA">
        <w:rPr>
          <w:rFonts w:asciiTheme="minorHAnsi" w:hAnsiTheme="minorHAnsi"/>
          <w:sz w:val="22"/>
          <w:szCs w:val="22"/>
        </w:rPr>
        <w:t>Responsable</w:t>
      </w:r>
      <w:proofErr w:type="gramEnd"/>
    </w:p>
    <w:p w14:paraId="785554BA" w14:textId="77777777"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7CA0565B" w14:textId="77777777"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2E1DEBC1" w14:textId="77777777" w:rsidR="003E63C4" w:rsidRPr="00BD42DA" w:rsidRDefault="003E63C4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4CEA06FB" w14:textId="77777777" w:rsidR="00C675F9" w:rsidRPr="00BD42DA" w:rsidRDefault="00C675F9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491AAA0B" w14:textId="77777777"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1EFA4030" w14:textId="77777777" w:rsid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017D4343" w14:textId="77777777" w:rsidR="00BD42DA" w:rsidRPr="00BD42DA" w:rsidRDefault="00BD42DA" w:rsidP="003E63C4">
      <w:pPr>
        <w:rPr>
          <w:rFonts w:asciiTheme="minorHAnsi" w:hAnsiTheme="minorHAnsi"/>
          <w:sz w:val="22"/>
          <w:szCs w:val="22"/>
          <w:lang w:val="es-ES_tradnl"/>
        </w:rPr>
      </w:pPr>
    </w:p>
    <w:p w14:paraId="3D8A224E" w14:textId="77777777" w:rsidR="004A5CF2" w:rsidRDefault="00AC718C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BD42DA">
        <w:rPr>
          <w:rFonts w:asciiTheme="minorHAnsi" w:hAnsiTheme="minorHAnsi"/>
          <w:b/>
          <w:sz w:val="22"/>
          <w:szCs w:val="22"/>
          <w:lang w:val="es-ES_tradnl"/>
        </w:rPr>
        <w:t xml:space="preserve">A/A: </w:t>
      </w:r>
      <w:r w:rsidR="00201EE2">
        <w:rPr>
          <w:rFonts w:asciiTheme="minorHAnsi" w:hAnsiTheme="minorHAnsi"/>
          <w:b/>
          <w:sz w:val="22"/>
          <w:szCs w:val="22"/>
          <w:lang w:val="es-ES_tradnl"/>
        </w:rPr>
        <w:t>DOMINGO L. OROZCO BELTRÁN</w:t>
      </w:r>
    </w:p>
    <w:p w14:paraId="7752D051" w14:textId="77777777" w:rsidR="00BD42DA" w:rsidRPr="00BD42DA" w:rsidRDefault="00201EE2" w:rsidP="004A5CF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VICERRECTOR DE INVESTIGACIÓN</w:t>
      </w:r>
    </w:p>
    <w:sectPr w:rsidR="00BD42DA" w:rsidRPr="00BD42DA" w:rsidSect="006E6DA4">
      <w:headerReference w:type="default" r:id="rId7"/>
      <w:headerReference w:type="first" r:id="rId8"/>
      <w:footerReference w:type="first" r:id="rId9"/>
      <w:pgSz w:w="11906" w:h="16838" w:code="9"/>
      <w:pgMar w:top="2127" w:right="1701" w:bottom="1560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5452" w14:textId="77777777" w:rsidR="00836092" w:rsidRDefault="00836092">
      <w:r>
        <w:separator/>
      </w:r>
    </w:p>
  </w:endnote>
  <w:endnote w:type="continuationSeparator" w:id="0">
    <w:p w14:paraId="70A024EB" w14:textId="77777777" w:rsidR="00836092" w:rsidRDefault="0083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7268" w14:textId="77777777" w:rsidR="00B10321" w:rsidRDefault="00201EE2">
    <w:pPr>
      <w:pStyle w:val="Ttulo2"/>
    </w:pPr>
    <w:r>
      <w:t>VI</w:t>
    </w:r>
    <w:r w:rsidR="00B10321">
      <w:t xml:space="preserve">CERRECTORADO DE </w:t>
    </w:r>
    <w:r>
      <w:t>INVESTIGACIÓN</w:t>
    </w:r>
  </w:p>
  <w:p w14:paraId="7D5BF005" w14:textId="77777777" w:rsidR="00B10321" w:rsidRDefault="00B10321">
    <w:pPr>
      <w:jc w:val="center"/>
      <w:rPr>
        <w:sz w:val="4"/>
      </w:rPr>
    </w:pPr>
  </w:p>
  <w:p w14:paraId="4B13F3EA" w14:textId="77777777" w:rsidR="00B10321" w:rsidRDefault="00B10321">
    <w:pPr>
      <w:jc w:val="center"/>
      <w:rPr>
        <w:sz w:val="14"/>
      </w:rPr>
    </w:pPr>
    <w:r>
      <w:rPr>
        <w:sz w:val="14"/>
      </w:rPr>
      <w:t>Avenida de la Universidad, s/n – 03202 ELCHE</w:t>
    </w:r>
  </w:p>
  <w:p w14:paraId="57813AD6" w14:textId="77777777" w:rsidR="00B10321" w:rsidRDefault="00B10321">
    <w:pPr>
      <w:jc w:val="center"/>
      <w:rPr>
        <w:sz w:val="14"/>
      </w:rPr>
    </w:pPr>
    <w:r>
      <w:rPr>
        <w:sz w:val="14"/>
      </w:rPr>
      <w:t>Telf.: 96 665 86 21 – Fax: 96 665 86 66</w:t>
    </w:r>
  </w:p>
  <w:p w14:paraId="13BB13FD" w14:textId="77777777" w:rsidR="00B10321" w:rsidRDefault="00B10321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B1C1" w14:textId="77777777" w:rsidR="00836092" w:rsidRDefault="00836092">
      <w:r>
        <w:separator/>
      </w:r>
    </w:p>
  </w:footnote>
  <w:footnote w:type="continuationSeparator" w:id="0">
    <w:p w14:paraId="1841DBC3" w14:textId="77777777" w:rsidR="00836092" w:rsidRDefault="0083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3D66" w14:textId="77777777" w:rsidR="00B10321" w:rsidRDefault="00BD63C5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6E14424" wp14:editId="2AFFD3AC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BCF7" w14:textId="13CF626A" w:rsidR="00B10321" w:rsidRDefault="00C91FED" w:rsidP="008A1315">
    <w:pPr>
      <w:pStyle w:val="Encabezado"/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5FF3CA6" wp14:editId="2852FA31">
          <wp:simplePos x="0" y="0"/>
          <wp:positionH relativeFrom="column">
            <wp:posOffset>1447800</wp:posOffset>
          </wp:positionH>
          <wp:positionV relativeFrom="paragraph">
            <wp:posOffset>-99060</wp:posOffset>
          </wp:positionV>
          <wp:extent cx="2253615" cy="750570"/>
          <wp:effectExtent l="0" t="0" r="0" b="0"/>
          <wp:wrapSquare wrapText="bothSides"/>
          <wp:docPr id="1" name="Imagen 1" descr="C:\Users\ANA~1.DOU\AppData\Local\Temp\Rar$DIa0.253\LOGO-ART-PRINCIPAL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253\LOGO-ART-PRINCIPAL-WEB-FONDO-TRA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E4F3E"/>
    <w:multiLevelType w:val="multilevel"/>
    <w:tmpl w:val="D2E2C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5EB321B"/>
    <w:multiLevelType w:val="hybridMultilevel"/>
    <w:tmpl w:val="E64EED38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006DD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5D3095"/>
    <w:multiLevelType w:val="hybridMultilevel"/>
    <w:tmpl w:val="E0A006C8"/>
    <w:lvl w:ilvl="0" w:tplc="3BDA9D9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64597352"/>
    <w:multiLevelType w:val="multilevel"/>
    <w:tmpl w:val="00AC19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7734CF7"/>
    <w:multiLevelType w:val="hybridMultilevel"/>
    <w:tmpl w:val="D2E2CB30"/>
    <w:lvl w:ilvl="0" w:tplc="B2421C1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7AF01518"/>
    <w:multiLevelType w:val="hybridMultilevel"/>
    <w:tmpl w:val="00AC19B6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218F5"/>
    <w:rsid w:val="00023A2C"/>
    <w:rsid w:val="0004222F"/>
    <w:rsid w:val="00065704"/>
    <w:rsid w:val="00067B34"/>
    <w:rsid w:val="00075B9D"/>
    <w:rsid w:val="000C6508"/>
    <w:rsid w:val="000D0313"/>
    <w:rsid w:val="000F113E"/>
    <w:rsid w:val="0012009D"/>
    <w:rsid w:val="001802AF"/>
    <w:rsid w:val="001F13ED"/>
    <w:rsid w:val="00201EE2"/>
    <w:rsid w:val="002545AA"/>
    <w:rsid w:val="00257C0F"/>
    <w:rsid w:val="00273264"/>
    <w:rsid w:val="00274F1F"/>
    <w:rsid w:val="0028709A"/>
    <w:rsid w:val="002D2E83"/>
    <w:rsid w:val="002E2BC9"/>
    <w:rsid w:val="00313520"/>
    <w:rsid w:val="00322873"/>
    <w:rsid w:val="00342D24"/>
    <w:rsid w:val="003577C7"/>
    <w:rsid w:val="00373E28"/>
    <w:rsid w:val="003A78FF"/>
    <w:rsid w:val="003B67F3"/>
    <w:rsid w:val="003B7587"/>
    <w:rsid w:val="003E63C4"/>
    <w:rsid w:val="00416B63"/>
    <w:rsid w:val="00447682"/>
    <w:rsid w:val="004506C6"/>
    <w:rsid w:val="00462187"/>
    <w:rsid w:val="004940BF"/>
    <w:rsid w:val="00494256"/>
    <w:rsid w:val="004A072A"/>
    <w:rsid w:val="004A2F1B"/>
    <w:rsid w:val="004A5CF2"/>
    <w:rsid w:val="004A6D4B"/>
    <w:rsid w:val="004D0FF3"/>
    <w:rsid w:val="004E6029"/>
    <w:rsid w:val="0052793F"/>
    <w:rsid w:val="00562E9F"/>
    <w:rsid w:val="005812E8"/>
    <w:rsid w:val="005B2B82"/>
    <w:rsid w:val="00622B4D"/>
    <w:rsid w:val="006234B1"/>
    <w:rsid w:val="00675F99"/>
    <w:rsid w:val="006878FB"/>
    <w:rsid w:val="00692948"/>
    <w:rsid w:val="0069672C"/>
    <w:rsid w:val="006A1E8C"/>
    <w:rsid w:val="006E6DA4"/>
    <w:rsid w:val="00705370"/>
    <w:rsid w:val="00711C43"/>
    <w:rsid w:val="007337AF"/>
    <w:rsid w:val="0074135B"/>
    <w:rsid w:val="00753CC9"/>
    <w:rsid w:val="00777281"/>
    <w:rsid w:val="007F76F4"/>
    <w:rsid w:val="0080277B"/>
    <w:rsid w:val="0080430A"/>
    <w:rsid w:val="00836092"/>
    <w:rsid w:val="00894F18"/>
    <w:rsid w:val="008A0643"/>
    <w:rsid w:val="008A1315"/>
    <w:rsid w:val="008D3457"/>
    <w:rsid w:val="008D6F39"/>
    <w:rsid w:val="008F7962"/>
    <w:rsid w:val="00902E1A"/>
    <w:rsid w:val="009061CE"/>
    <w:rsid w:val="0098734F"/>
    <w:rsid w:val="00987F55"/>
    <w:rsid w:val="009B2E5A"/>
    <w:rsid w:val="009B5BB6"/>
    <w:rsid w:val="00A214D1"/>
    <w:rsid w:val="00A23BAB"/>
    <w:rsid w:val="00A56D34"/>
    <w:rsid w:val="00A71EA9"/>
    <w:rsid w:val="00A731CF"/>
    <w:rsid w:val="00A754DE"/>
    <w:rsid w:val="00A91487"/>
    <w:rsid w:val="00AC718C"/>
    <w:rsid w:val="00AD310F"/>
    <w:rsid w:val="00B10321"/>
    <w:rsid w:val="00B17EF3"/>
    <w:rsid w:val="00B20BC2"/>
    <w:rsid w:val="00B37840"/>
    <w:rsid w:val="00B612C8"/>
    <w:rsid w:val="00B61C39"/>
    <w:rsid w:val="00B62ECF"/>
    <w:rsid w:val="00B8648F"/>
    <w:rsid w:val="00BD299C"/>
    <w:rsid w:val="00BD42DA"/>
    <w:rsid w:val="00BD63C5"/>
    <w:rsid w:val="00C06990"/>
    <w:rsid w:val="00C12D50"/>
    <w:rsid w:val="00C675F9"/>
    <w:rsid w:val="00C70195"/>
    <w:rsid w:val="00C80888"/>
    <w:rsid w:val="00C87BEA"/>
    <w:rsid w:val="00C91FED"/>
    <w:rsid w:val="00CA06FB"/>
    <w:rsid w:val="00CC7B72"/>
    <w:rsid w:val="00CF4958"/>
    <w:rsid w:val="00D44D29"/>
    <w:rsid w:val="00D46F96"/>
    <w:rsid w:val="00DD4B13"/>
    <w:rsid w:val="00E05538"/>
    <w:rsid w:val="00E310C8"/>
    <w:rsid w:val="00E363D4"/>
    <w:rsid w:val="00E71DFD"/>
    <w:rsid w:val="00EE4846"/>
    <w:rsid w:val="00F16D38"/>
    <w:rsid w:val="00F457EF"/>
    <w:rsid w:val="00FC24EF"/>
    <w:rsid w:val="00FC5E2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E75CAF"/>
  <w15:docId w15:val="{358D2070-ABD2-4065-8821-A76EAAA0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7EF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17EF3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B17EF3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B17EF3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B17EF3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7EF3"/>
    <w:rPr>
      <w:color w:val="0000FF"/>
      <w:u w:val="single"/>
    </w:rPr>
  </w:style>
  <w:style w:type="paragraph" w:styleId="Textosinformato">
    <w:name w:val="Plain Text"/>
    <w:basedOn w:val="Normal"/>
    <w:rsid w:val="00B17EF3"/>
    <w:rPr>
      <w:rFonts w:ascii="Courier New" w:hAnsi="Courier New"/>
    </w:rPr>
  </w:style>
  <w:style w:type="paragraph" w:styleId="Encabezado">
    <w:name w:val="header"/>
    <w:basedOn w:val="Normal"/>
    <w:rsid w:val="00B17E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EF3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B17EF3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B17EF3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69294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35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http://www.centor.mx.gd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30</cp:revision>
  <cp:lastPrinted>2005-02-24T08:44:00Z</cp:lastPrinted>
  <dcterms:created xsi:type="dcterms:W3CDTF">2011-04-08T11:48:00Z</dcterms:created>
  <dcterms:modified xsi:type="dcterms:W3CDTF">2023-04-03T12:25:00Z</dcterms:modified>
</cp:coreProperties>
</file>