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826" w14:textId="77777777"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3593C19F" w14:textId="77777777" w:rsidR="00BD42DA" w:rsidRDefault="00BD42DA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DF7CF61" w14:textId="1A428E2B" w:rsidR="00AC718C" w:rsidRPr="00391CC4" w:rsidRDefault="00AC718C" w:rsidP="00416B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D</w:t>
      </w:r>
      <w:r w:rsidR="002D2E83" w:rsidRPr="00391CC4">
        <w:rPr>
          <w:rFonts w:asciiTheme="minorHAnsi" w:hAnsiTheme="minorHAnsi" w:cstheme="minorHAnsi"/>
          <w:sz w:val="22"/>
          <w:szCs w:val="22"/>
        </w:rPr>
        <w:t>/Dª</w:t>
      </w:r>
      <w:r w:rsidRPr="00391CC4">
        <w:rPr>
          <w:rFonts w:asciiTheme="minorHAnsi" w:hAnsiTheme="minorHAnsi" w:cstheme="minorHAnsi"/>
          <w:sz w:val="22"/>
          <w:szCs w:val="22"/>
        </w:rPr>
        <w:t>. ………………</w:t>
      </w:r>
      <w:r w:rsidR="00C675F9" w:rsidRPr="00391CC4">
        <w:rPr>
          <w:rFonts w:asciiTheme="minorHAnsi" w:hAnsiTheme="minorHAnsi" w:cstheme="minorHAnsi"/>
          <w:sz w:val="22"/>
          <w:szCs w:val="22"/>
        </w:rPr>
        <w:t>…..</w:t>
      </w:r>
      <w:r w:rsidRPr="00391CC4">
        <w:rPr>
          <w:rFonts w:asciiTheme="minorHAnsi" w:hAnsiTheme="minorHAnsi" w:cstheme="minorHAnsi"/>
          <w:sz w:val="22"/>
          <w:szCs w:val="22"/>
        </w:rPr>
        <w:t xml:space="preserve">……….., como </w:t>
      </w:r>
      <w:r w:rsidR="00D46F96" w:rsidRPr="00391CC4">
        <w:rPr>
          <w:rFonts w:asciiTheme="minorHAnsi" w:hAnsiTheme="minorHAnsi" w:cstheme="minorHAnsi"/>
          <w:sz w:val="22"/>
          <w:szCs w:val="22"/>
        </w:rPr>
        <w:t>profesor</w:t>
      </w:r>
      <w:r w:rsidR="00201EE2" w:rsidRPr="00391CC4">
        <w:rPr>
          <w:rFonts w:asciiTheme="minorHAnsi" w:hAnsiTheme="minorHAnsi" w:cstheme="minorHAnsi"/>
          <w:sz w:val="22"/>
          <w:szCs w:val="22"/>
        </w:rPr>
        <w:t>/a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274F1F" w:rsidRPr="00391CC4">
        <w:rPr>
          <w:rFonts w:asciiTheme="minorHAnsi" w:hAnsiTheme="minorHAnsi" w:cstheme="minorHAnsi"/>
          <w:sz w:val="22"/>
          <w:szCs w:val="22"/>
        </w:rPr>
        <w:t>responsable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D46F96" w:rsidRPr="00391CC4">
        <w:rPr>
          <w:rFonts w:asciiTheme="minorHAnsi" w:hAnsiTheme="minorHAnsi" w:cstheme="minorHAnsi"/>
          <w:sz w:val="22"/>
          <w:szCs w:val="22"/>
        </w:rPr>
        <w:t>de la actividad titulada”……………………………………………………………………………………………</w:t>
      </w:r>
      <w:r w:rsidRPr="00391CC4">
        <w:rPr>
          <w:rFonts w:asciiTheme="minorHAnsi" w:hAnsiTheme="minorHAnsi" w:cstheme="minorHAnsi"/>
          <w:sz w:val="22"/>
          <w:szCs w:val="22"/>
        </w:rPr>
        <w:t xml:space="preserve">”, </w:t>
      </w:r>
      <w:r w:rsidR="00D46F96" w:rsidRPr="00391CC4">
        <w:rPr>
          <w:rFonts w:asciiTheme="minorHAnsi" w:hAnsiTheme="minorHAnsi" w:cstheme="minorHAnsi"/>
          <w:sz w:val="22"/>
          <w:szCs w:val="22"/>
        </w:rPr>
        <w:t xml:space="preserve">para la que se solicita financiación a través de la convocatoria publicada por </w:t>
      </w:r>
      <w:r w:rsidR="00441C9E" w:rsidRPr="00441C9E">
        <w:rPr>
          <w:rFonts w:asciiTheme="minorHAnsi" w:hAnsiTheme="minorHAnsi" w:cstheme="minorHAnsi"/>
          <w:i/>
          <w:iCs/>
          <w:sz w:val="22"/>
          <w:szCs w:val="22"/>
        </w:rPr>
        <w:t>RESOLUCIÓN de 27 de febrero de 2023, de la Conselleria de Participación, Transparencia, Cooperación y Calidad Democrática, por la que se convoca la concesión de subvenciones destinadas a las universidades de la Comunitat Valenciana para la realización de actuaciones relacionadas con el desarrollo del Estatuto de Autonomía de la Comunitat Valenciana y la promoción del autogobierno, así como con la responsabilidad social durante el ejercicio 2023</w:t>
      </w:r>
      <w:r w:rsidR="00441C9E" w:rsidRPr="00441C9E">
        <w:rPr>
          <w:rFonts w:asciiTheme="minorHAnsi" w:hAnsiTheme="minorHAnsi" w:cstheme="minorHAnsi"/>
          <w:sz w:val="22"/>
          <w:szCs w:val="22"/>
        </w:rPr>
        <w:t>.</w:t>
      </w:r>
      <w:r w:rsidR="00441C9E">
        <w:rPr>
          <w:rFonts w:asciiTheme="minorHAnsi" w:hAnsiTheme="minorHAnsi" w:cstheme="minorHAnsi"/>
          <w:sz w:val="22"/>
          <w:szCs w:val="22"/>
        </w:rPr>
        <w:t xml:space="preserve"> </w:t>
      </w:r>
      <w:r w:rsidR="00416B63" w:rsidRPr="00391CC4">
        <w:rPr>
          <w:rFonts w:asciiTheme="minorHAnsi" w:hAnsiTheme="minorHAnsi" w:cstheme="minorHAnsi"/>
          <w:sz w:val="22"/>
          <w:szCs w:val="22"/>
        </w:rPr>
        <w:t xml:space="preserve">DOGV nº </w:t>
      </w:r>
      <w:r w:rsidR="00441C9E">
        <w:rPr>
          <w:rFonts w:asciiTheme="minorHAnsi" w:hAnsiTheme="minorHAnsi" w:cstheme="minorHAnsi"/>
          <w:sz w:val="22"/>
          <w:szCs w:val="22"/>
        </w:rPr>
        <w:t>9553</w:t>
      </w:r>
      <w:r w:rsidR="00416B63" w:rsidRPr="00391CC4">
        <w:rPr>
          <w:rFonts w:asciiTheme="minorHAnsi" w:hAnsiTheme="minorHAnsi" w:cstheme="minorHAnsi"/>
          <w:sz w:val="22"/>
          <w:szCs w:val="22"/>
        </w:rPr>
        <w:t xml:space="preserve"> / </w:t>
      </w:r>
      <w:r w:rsidR="00441C9E">
        <w:rPr>
          <w:rFonts w:asciiTheme="minorHAnsi" w:hAnsiTheme="minorHAnsi" w:cstheme="minorHAnsi"/>
          <w:sz w:val="22"/>
          <w:szCs w:val="22"/>
        </w:rPr>
        <w:t>14.03.2023</w:t>
      </w:r>
      <w:r w:rsidR="00416B63" w:rsidRPr="00391CC4">
        <w:rPr>
          <w:rFonts w:asciiTheme="minorHAnsi" w:hAnsiTheme="minorHAnsi" w:cstheme="minorHAnsi"/>
          <w:sz w:val="22"/>
          <w:szCs w:val="22"/>
        </w:rPr>
        <w:t>.</w:t>
      </w:r>
    </w:p>
    <w:p w14:paraId="76DB8059" w14:textId="77777777" w:rsidR="00416B63" w:rsidRPr="00391CC4" w:rsidRDefault="00416B63" w:rsidP="00416B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D7BFF1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391CC4">
        <w:rPr>
          <w:rFonts w:asciiTheme="minorHAnsi" w:hAnsiTheme="minorHAnsi" w:cstheme="minorHAnsi"/>
          <w:b/>
          <w:sz w:val="22"/>
          <w:szCs w:val="22"/>
        </w:rPr>
        <w:t>EXPONE</w:t>
      </w:r>
      <w:r w:rsidR="00A754DE" w:rsidRPr="00391CC4">
        <w:rPr>
          <w:rFonts w:asciiTheme="minorHAnsi" w:hAnsiTheme="minorHAnsi" w:cstheme="minorHAnsi"/>
          <w:b/>
          <w:sz w:val="22"/>
          <w:szCs w:val="22"/>
        </w:rPr>
        <w:t>:</w:t>
      </w:r>
    </w:p>
    <w:p w14:paraId="38EB6E79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AF9DD57" w14:textId="77777777" w:rsidR="00AC718C" w:rsidRPr="00391CC4" w:rsidRDefault="00622B4D" w:rsidP="0070537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Que</w:t>
      </w:r>
      <w:r w:rsidR="008A1315" w:rsidRPr="00391CC4">
        <w:rPr>
          <w:rFonts w:asciiTheme="minorHAnsi" w:hAnsiTheme="minorHAnsi" w:cstheme="minorHAnsi"/>
          <w:sz w:val="22"/>
          <w:szCs w:val="22"/>
        </w:rPr>
        <w:t xml:space="preserve"> según se indica en la mencionada convocatoria,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0F113E" w:rsidRPr="00391CC4">
        <w:rPr>
          <w:rFonts w:asciiTheme="minorHAnsi" w:hAnsiTheme="minorHAnsi" w:cstheme="minorHAnsi"/>
          <w:sz w:val="22"/>
          <w:szCs w:val="22"/>
        </w:rPr>
        <w:t>la</w:t>
      </w:r>
      <w:r w:rsidRPr="00391CC4">
        <w:rPr>
          <w:rFonts w:asciiTheme="minorHAnsi" w:hAnsiTheme="minorHAnsi" w:cstheme="minorHAnsi"/>
          <w:sz w:val="22"/>
          <w:szCs w:val="22"/>
        </w:rPr>
        <w:t xml:space="preserve"> solicitud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8F7962" w:rsidRPr="00391CC4">
        <w:rPr>
          <w:rFonts w:asciiTheme="minorHAnsi" w:hAnsiTheme="minorHAnsi" w:cstheme="minorHAnsi"/>
          <w:sz w:val="22"/>
          <w:szCs w:val="22"/>
        </w:rPr>
        <w:t xml:space="preserve">debe 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ser cumplimentada y firmada por la persona representante legal de la entidad solicitante </w:t>
      </w:r>
      <w:r w:rsidR="00C80888" w:rsidRPr="00391CC4">
        <w:rPr>
          <w:rFonts w:asciiTheme="minorHAnsi" w:hAnsiTheme="minorHAnsi" w:cstheme="minorHAnsi"/>
          <w:sz w:val="22"/>
          <w:szCs w:val="22"/>
        </w:rPr>
        <w:t>en la que</w:t>
      </w:r>
      <w:r w:rsidRPr="00391CC4">
        <w:rPr>
          <w:rFonts w:asciiTheme="minorHAnsi" w:hAnsiTheme="minorHAnsi" w:cstheme="minorHAnsi"/>
          <w:sz w:val="22"/>
          <w:szCs w:val="22"/>
        </w:rPr>
        <w:t xml:space="preserve"> se va a desarrollar </w:t>
      </w:r>
      <w:r w:rsidR="00AD310F" w:rsidRPr="00391CC4">
        <w:rPr>
          <w:rFonts w:asciiTheme="minorHAnsi" w:hAnsiTheme="minorHAnsi" w:cstheme="minorHAnsi"/>
          <w:sz w:val="22"/>
          <w:szCs w:val="22"/>
        </w:rPr>
        <w:t xml:space="preserve">la </w:t>
      </w:r>
      <w:r w:rsidR="00C80888" w:rsidRPr="00391CC4">
        <w:rPr>
          <w:rFonts w:asciiTheme="minorHAnsi" w:hAnsiTheme="minorHAnsi" w:cstheme="minorHAnsi"/>
          <w:sz w:val="22"/>
          <w:szCs w:val="22"/>
        </w:rPr>
        <w:t>actividad</w:t>
      </w:r>
      <w:r w:rsidR="00A23BAB" w:rsidRPr="00391CC4">
        <w:rPr>
          <w:rFonts w:asciiTheme="minorHAnsi" w:hAnsiTheme="minorHAnsi" w:cstheme="minorHAnsi"/>
          <w:sz w:val="22"/>
          <w:szCs w:val="22"/>
        </w:rPr>
        <w:t>.</w:t>
      </w:r>
    </w:p>
    <w:p w14:paraId="1EAD3417" w14:textId="77777777" w:rsidR="00AC718C" w:rsidRPr="00391CC4" w:rsidRDefault="00AC718C" w:rsidP="00AC71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5B415E4" w14:textId="77777777" w:rsidR="00AC718C" w:rsidRPr="00391CC4" w:rsidRDefault="00AC718C" w:rsidP="00AC718C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SOLICITA:</w:t>
      </w:r>
    </w:p>
    <w:p w14:paraId="18B8CD3B" w14:textId="77777777" w:rsidR="00AC718C" w:rsidRPr="00391CC4" w:rsidRDefault="00AC718C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4A61E96" w14:textId="77777777" w:rsidR="00C80888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La firma del representante legal de la Universidad Miguel Hernández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de Elche.</w:t>
      </w:r>
    </w:p>
    <w:p w14:paraId="73F02546" w14:textId="77777777" w:rsidR="00416B63" w:rsidRPr="00391CC4" w:rsidRDefault="00416B63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ED2E4E4" w14:textId="77777777" w:rsidR="007F76F4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y normas recogidas en la convocatoria y bases reguladoras</w:t>
      </w:r>
      <w:r w:rsidR="00201EE2" w:rsidRPr="00391CC4">
        <w:rPr>
          <w:rFonts w:asciiTheme="minorHAnsi" w:hAnsiTheme="minorHAnsi" w:cstheme="minorHAnsi"/>
          <w:sz w:val="22"/>
          <w:szCs w:val="22"/>
        </w:rPr>
        <w:t xml:space="preserve"> que son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de aplicación.</w:t>
      </w:r>
    </w:p>
    <w:p w14:paraId="5BA3DF69" w14:textId="77777777" w:rsidR="005B2B82" w:rsidRPr="00391CC4" w:rsidRDefault="005B2B82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BE9E28" w14:textId="7F6EB3A6" w:rsidR="007F76F4" w:rsidRPr="00391CC4" w:rsidRDefault="00BD42DA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sz w:val="22"/>
          <w:szCs w:val="22"/>
          <w:lang w:val="es-ES_tradnl"/>
        </w:rPr>
        <w:t xml:space="preserve">En ………………………, a ………….. de ……………… de </w:t>
      </w:r>
      <w:r w:rsidR="00416B63" w:rsidRPr="00391CC4">
        <w:rPr>
          <w:rFonts w:asciiTheme="minorHAnsi" w:hAnsiTheme="minorHAnsi" w:cstheme="minorHAnsi"/>
          <w:sz w:val="22"/>
          <w:szCs w:val="22"/>
          <w:lang w:val="es-ES_tradnl"/>
        </w:rPr>
        <w:t>202</w:t>
      </w:r>
      <w:r w:rsidR="00441C9E">
        <w:rPr>
          <w:rFonts w:asciiTheme="minorHAnsi" w:hAnsiTheme="minorHAnsi" w:cstheme="minorHAnsi"/>
          <w:sz w:val="22"/>
          <w:szCs w:val="22"/>
          <w:lang w:val="es-ES_tradnl"/>
        </w:rPr>
        <w:t>3</w:t>
      </w: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3C6244D" w14:textId="77777777" w:rsidR="007F76F4" w:rsidRPr="00391CC4" w:rsidRDefault="007F76F4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36B4130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0B684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56A4E5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900AED8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A408384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0219C5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A38AF6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16C487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7E3B9F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Fdo. …………………………………..</w:t>
      </w:r>
      <w:r w:rsidRPr="00391CC4">
        <w:rPr>
          <w:rFonts w:asciiTheme="minorHAnsi" w:hAnsiTheme="minorHAnsi" w:cstheme="minorHAnsi"/>
          <w:sz w:val="22"/>
          <w:szCs w:val="22"/>
        </w:rPr>
        <w:tab/>
      </w:r>
      <w:r w:rsidRPr="00391CC4">
        <w:rPr>
          <w:rFonts w:asciiTheme="minorHAnsi" w:hAnsiTheme="minorHAnsi" w:cstheme="minorHAnsi"/>
          <w:sz w:val="22"/>
          <w:szCs w:val="22"/>
        </w:rPr>
        <w:tab/>
      </w:r>
    </w:p>
    <w:p w14:paraId="3DC20EAA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Investigador</w:t>
      </w:r>
      <w:r w:rsidR="00A731CF" w:rsidRPr="00391CC4">
        <w:rPr>
          <w:rFonts w:asciiTheme="minorHAnsi" w:hAnsiTheme="minorHAnsi" w:cstheme="minorHAnsi"/>
          <w:sz w:val="22"/>
          <w:szCs w:val="22"/>
        </w:rPr>
        <w:t>/a</w:t>
      </w:r>
      <w:r w:rsidR="003E63C4" w:rsidRPr="00391CC4">
        <w:rPr>
          <w:rFonts w:asciiTheme="minorHAnsi" w:hAnsiTheme="minorHAnsi" w:cstheme="minorHAnsi"/>
          <w:sz w:val="22"/>
          <w:szCs w:val="22"/>
        </w:rPr>
        <w:t xml:space="preserve"> Responsable</w:t>
      </w:r>
    </w:p>
    <w:p w14:paraId="58B969AC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17C420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CBD4E5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323CB" w14:textId="77777777" w:rsidR="00C675F9" w:rsidRPr="00391CC4" w:rsidRDefault="00C675F9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770EAFB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1F3568F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F4C6857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14BBAE1" w14:textId="77777777" w:rsidR="004A5CF2" w:rsidRPr="00391CC4" w:rsidRDefault="00AC718C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A/A: </w:t>
      </w:r>
      <w:r w:rsidR="00201EE2"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DOMINGO L. OROZCO BELTRÁN</w:t>
      </w:r>
    </w:p>
    <w:p w14:paraId="014D2B73" w14:textId="77777777" w:rsidR="00BD42DA" w:rsidRPr="00391CC4" w:rsidRDefault="00201EE2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VICERRECTOR DE INVESTIGACIÓN</w:t>
      </w:r>
    </w:p>
    <w:sectPr w:rsidR="00BD42DA" w:rsidRPr="00391CC4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D438" w14:textId="77777777" w:rsidR="00836092" w:rsidRDefault="00836092">
      <w:r>
        <w:separator/>
      </w:r>
    </w:p>
  </w:endnote>
  <w:endnote w:type="continuationSeparator" w:id="0">
    <w:p w14:paraId="49104CEB" w14:textId="77777777"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726B" w14:textId="77777777"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</w:p>
  <w:p w14:paraId="1B0D449F" w14:textId="77777777" w:rsidR="00B10321" w:rsidRDefault="00B10321">
    <w:pPr>
      <w:jc w:val="center"/>
      <w:rPr>
        <w:sz w:val="4"/>
      </w:rPr>
    </w:pPr>
  </w:p>
  <w:p w14:paraId="670E41C1" w14:textId="77777777"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14:paraId="28FD7995" w14:textId="77777777"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14:paraId="1F2E1542" w14:textId="77777777"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8DD" w14:textId="77777777" w:rsidR="00836092" w:rsidRDefault="00836092">
      <w:r>
        <w:separator/>
      </w:r>
    </w:p>
  </w:footnote>
  <w:footnote w:type="continuationSeparator" w:id="0">
    <w:p w14:paraId="3DC37E48" w14:textId="77777777"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0DEE" w14:textId="77777777"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4405557" wp14:editId="0316AEB8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B68" w14:textId="77777777" w:rsidR="00B10321" w:rsidRDefault="008A1315" w:rsidP="008A1315">
    <w:pPr>
      <w:pStyle w:val="Encabezado"/>
      <w:jc w:val="center"/>
      <w:rPr>
        <w:lang w:val="es-ES_tradnl"/>
      </w:rPr>
    </w:pPr>
    <w:r w:rsidRPr="006374E0">
      <w:rPr>
        <w:noProof/>
      </w:rPr>
      <w:drawing>
        <wp:inline distT="0" distB="0" distL="0" distR="0" wp14:anchorId="18398098" wp14:editId="71070017">
          <wp:extent cx="843643" cy="835025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218F5"/>
    <w:rsid w:val="00023A2C"/>
    <w:rsid w:val="0004222F"/>
    <w:rsid w:val="00065704"/>
    <w:rsid w:val="00067B34"/>
    <w:rsid w:val="000C6508"/>
    <w:rsid w:val="000D0313"/>
    <w:rsid w:val="000F113E"/>
    <w:rsid w:val="0012009D"/>
    <w:rsid w:val="001802AF"/>
    <w:rsid w:val="001F13ED"/>
    <w:rsid w:val="00201EE2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91CC4"/>
    <w:rsid w:val="003A78FF"/>
    <w:rsid w:val="003B67F3"/>
    <w:rsid w:val="003B7587"/>
    <w:rsid w:val="003E63C4"/>
    <w:rsid w:val="00416B63"/>
    <w:rsid w:val="00441C9E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905AE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730D22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30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27</cp:revision>
  <cp:lastPrinted>2005-02-24T08:44:00Z</cp:lastPrinted>
  <dcterms:created xsi:type="dcterms:W3CDTF">2011-04-08T11:48:00Z</dcterms:created>
  <dcterms:modified xsi:type="dcterms:W3CDTF">2023-03-14T09:04:00Z</dcterms:modified>
</cp:coreProperties>
</file>