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29826" w14:textId="77777777" w:rsidR="003E63C4" w:rsidRDefault="003E63C4" w:rsidP="00705370">
      <w:pPr>
        <w:autoSpaceDE w:val="0"/>
        <w:autoSpaceDN w:val="0"/>
        <w:adjustRightInd w:val="0"/>
        <w:jc w:val="both"/>
        <w:rPr>
          <w:b/>
          <w:sz w:val="20"/>
        </w:rPr>
      </w:pPr>
    </w:p>
    <w:p w14:paraId="3593C19F" w14:textId="77777777" w:rsidR="00BD42DA" w:rsidRDefault="00BD42DA" w:rsidP="0070537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71DF7718" w14:textId="24E8B7FA" w:rsidR="00B23D6F" w:rsidRPr="00B23D6F" w:rsidRDefault="00AC718C" w:rsidP="00B23D6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23D6F">
        <w:rPr>
          <w:rFonts w:asciiTheme="minorHAnsi" w:hAnsiTheme="minorHAnsi" w:cstheme="minorHAnsi"/>
          <w:sz w:val="22"/>
          <w:szCs w:val="22"/>
        </w:rPr>
        <w:t>D</w:t>
      </w:r>
      <w:r w:rsidR="002D2E83" w:rsidRPr="00B23D6F">
        <w:rPr>
          <w:rFonts w:asciiTheme="minorHAnsi" w:hAnsiTheme="minorHAnsi" w:cstheme="minorHAnsi"/>
          <w:sz w:val="22"/>
          <w:szCs w:val="22"/>
        </w:rPr>
        <w:t>/Dª</w:t>
      </w:r>
      <w:r w:rsidRPr="00B23D6F">
        <w:rPr>
          <w:rFonts w:asciiTheme="minorHAnsi" w:hAnsiTheme="minorHAnsi" w:cstheme="minorHAnsi"/>
          <w:sz w:val="22"/>
          <w:szCs w:val="22"/>
        </w:rPr>
        <w:t>. ………………</w:t>
      </w:r>
      <w:r w:rsidR="00C675F9" w:rsidRPr="00B23D6F">
        <w:rPr>
          <w:rFonts w:asciiTheme="minorHAnsi" w:hAnsiTheme="minorHAnsi" w:cstheme="minorHAnsi"/>
          <w:sz w:val="22"/>
          <w:szCs w:val="22"/>
        </w:rPr>
        <w:t>…..</w:t>
      </w:r>
      <w:r w:rsidRPr="00B23D6F">
        <w:rPr>
          <w:rFonts w:asciiTheme="minorHAnsi" w:hAnsiTheme="minorHAnsi" w:cstheme="minorHAnsi"/>
          <w:sz w:val="22"/>
          <w:szCs w:val="22"/>
        </w:rPr>
        <w:t>……</w:t>
      </w:r>
      <w:r w:rsidR="00925551" w:rsidRPr="00B23D6F">
        <w:rPr>
          <w:rFonts w:asciiTheme="minorHAnsi" w:hAnsiTheme="minorHAnsi" w:cstheme="minorHAnsi"/>
          <w:sz w:val="22"/>
          <w:szCs w:val="22"/>
        </w:rPr>
        <w:t>……………………….</w:t>
      </w:r>
      <w:r w:rsidRPr="00B23D6F">
        <w:rPr>
          <w:rFonts w:asciiTheme="minorHAnsi" w:hAnsiTheme="minorHAnsi" w:cstheme="minorHAnsi"/>
          <w:sz w:val="22"/>
          <w:szCs w:val="22"/>
        </w:rPr>
        <w:t xml:space="preserve">….., como </w:t>
      </w:r>
      <w:r w:rsidR="00D46F96" w:rsidRPr="00B23D6F">
        <w:rPr>
          <w:rFonts w:asciiTheme="minorHAnsi" w:hAnsiTheme="minorHAnsi" w:cstheme="minorHAnsi"/>
          <w:sz w:val="22"/>
          <w:szCs w:val="22"/>
        </w:rPr>
        <w:t>profesor</w:t>
      </w:r>
      <w:r w:rsidR="00201EE2" w:rsidRPr="00B23D6F">
        <w:rPr>
          <w:rFonts w:asciiTheme="minorHAnsi" w:hAnsiTheme="minorHAnsi" w:cstheme="minorHAnsi"/>
          <w:sz w:val="22"/>
          <w:szCs w:val="22"/>
        </w:rPr>
        <w:t>/a</w:t>
      </w:r>
      <w:r w:rsidRPr="00B23D6F">
        <w:rPr>
          <w:rFonts w:asciiTheme="minorHAnsi" w:hAnsiTheme="minorHAnsi" w:cstheme="minorHAnsi"/>
          <w:sz w:val="22"/>
          <w:szCs w:val="22"/>
        </w:rPr>
        <w:t xml:space="preserve"> </w:t>
      </w:r>
      <w:r w:rsidR="00274F1F" w:rsidRPr="00B23D6F">
        <w:rPr>
          <w:rFonts w:asciiTheme="minorHAnsi" w:hAnsiTheme="minorHAnsi" w:cstheme="minorHAnsi"/>
          <w:sz w:val="22"/>
          <w:szCs w:val="22"/>
        </w:rPr>
        <w:t>responsable</w:t>
      </w:r>
      <w:r w:rsidRPr="00B23D6F">
        <w:rPr>
          <w:rFonts w:asciiTheme="minorHAnsi" w:hAnsiTheme="minorHAnsi" w:cstheme="minorHAnsi"/>
          <w:sz w:val="22"/>
          <w:szCs w:val="22"/>
        </w:rPr>
        <w:t xml:space="preserve"> </w:t>
      </w:r>
      <w:r w:rsidR="00D46F96" w:rsidRPr="00B23D6F">
        <w:rPr>
          <w:rFonts w:asciiTheme="minorHAnsi" w:hAnsiTheme="minorHAnsi" w:cstheme="minorHAnsi"/>
          <w:sz w:val="22"/>
          <w:szCs w:val="22"/>
        </w:rPr>
        <w:t xml:space="preserve">de la actividad </w:t>
      </w:r>
      <w:r w:rsidR="00925551" w:rsidRPr="00B23D6F">
        <w:rPr>
          <w:rFonts w:asciiTheme="minorHAnsi" w:hAnsiTheme="minorHAnsi" w:cstheme="minorHAnsi"/>
          <w:sz w:val="22"/>
          <w:szCs w:val="22"/>
        </w:rPr>
        <w:t>t</w:t>
      </w:r>
      <w:r w:rsidR="00D46F96" w:rsidRPr="00B23D6F">
        <w:rPr>
          <w:rFonts w:asciiTheme="minorHAnsi" w:hAnsiTheme="minorHAnsi" w:cstheme="minorHAnsi"/>
          <w:sz w:val="22"/>
          <w:szCs w:val="22"/>
        </w:rPr>
        <w:t>itulada”……………………………………………………………………………………………</w:t>
      </w:r>
      <w:r w:rsidRPr="00B23D6F">
        <w:rPr>
          <w:rFonts w:asciiTheme="minorHAnsi" w:hAnsiTheme="minorHAnsi" w:cstheme="minorHAnsi"/>
          <w:sz w:val="22"/>
          <w:szCs w:val="22"/>
        </w:rPr>
        <w:t xml:space="preserve">”, </w:t>
      </w:r>
      <w:r w:rsidR="00D46F96" w:rsidRPr="00B23D6F">
        <w:rPr>
          <w:rFonts w:asciiTheme="minorHAnsi" w:hAnsiTheme="minorHAnsi" w:cstheme="minorHAnsi"/>
          <w:sz w:val="22"/>
          <w:szCs w:val="22"/>
        </w:rPr>
        <w:t xml:space="preserve">para la que se solicita financiación a través de la convocatoria publicada por </w:t>
      </w:r>
      <w:r w:rsidR="00B23D6F" w:rsidRPr="00B23D6F">
        <w:rPr>
          <w:rFonts w:asciiTheme="minorHAnsi" w:hAnsiTheme="minorHAnsi" w:cstheme="minorHAnsi"/>
          <w:i/>
          <w:iCs/>
          <w:sz w:val="22"/>
          <w:szCs w:val="22"/>
        </w:rPr>
        <w:t xml:space="preserve">RESOLUCIÓN de 3 de marzo de 2023, de la Conselleria de Participación, Transparencia, Cooperación y Calidad Democrática, por la que se convoca la concesión de subvenciones destinadas a universidades públicas de la </w:t>
      </w:r>
      <w:proofErr w:type="spellStart"/>
      <w:r w:rsidR="00B23D6F" w:rsidRPr="00B23D6F">
        <w:rPr>
          <w:rFonts w:asciiTheme="minorHAnsi" w:hAnsiTheme="minorHAnsi" w:cstheme="minorHAnsi"/>
          <w:i/>
          <w:iCs/>
          <w:sz w:val="22"/>
          <w:szCs w:val="22"/>
        </w:rPr>
        <w:t>Comunitat</w:t>
      </w:r>
      <w:proofErr w:type="spellEnd"/>
      <w:r w:rsidR="00B23D6F" w:rsidRPr="00B23D6F">
        <w:rPr>
          <w:rFonts w:asciiTheme="minorHAnsi" w:hAnsiTheme="minorHAnsi" w:cstheme="minorHAnsi"/>
          <w:i/>
          <w:iCs/>
          <w:sz w:val="22"/>
          <w:szCs w:val="22"/>
        </w:rPr>
        <w:t xml:space="preserve"> Valenciana para proyectos e iniciativas en materia de memoria histórica y democrática valenciana, durante el ejercicio 2023 </w:t>
      </w:r>
      <w:r w:rsidR="00B23D6F" w:rsidRPr="00B23D6F">
        <w:rPr>
          <w:rFonts w:asciiTheme="minorHAnsi" w:hAnsiTheme="minorHAnsi" w:cstheme="minorHAnsi"/>
          <w:sz w:val="22"/>
          <w:szCs w:val="22"/>
        </w:rPr>
        <w:t>(DOGV 13.03.2023)</w:t>
      </w:r>
    </w:p>
    <w:p w14:paraId="76DB8059" w14:textId="6262D18F" w:rsidR="00416B63" w:rsidRPr="00391CC4" w:rsidRDefault="00416B63" w:rsidP="00416B6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DD7BFF1" w14:textId="77777777" w:rsidR="00AC718C" w:rsidRPr="00391CC4" w:rsidRDefault="00AC718C" w:rsidP="00AC718C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  <w:r w:rsidRPr="00391CC4">
        <w:rPr>
          <w:rFonts w:asciiTheme="minorHAnsi" w:hAnsiTheme="minorHAnsi" w:cstheme="minorHAnsi"/>
          <w:b/>
          <w:sz w:val="22"/>
          <w:szCs w:val="22"/>
        </w:rPr>
        <w:t>EXPONE</w:t>
      </w:r>
      <w:r w:rsidR="00A754DE" w:rsidRPr="00391CC4">
        <w:rPr>
          <w:rFonts w:asciiTheme="minorHAnsi" w:hAnsiTheme="minorHAnsi" w:cstheme="minorHAnsi"/>
          <w:b/>
          <w:sz w:val="22"/>
          <w:szCs w:val="22"/>
        </w:rPr>
        <w:t>:</w:t>
      </w:r>
    </w:p>
    <w:p w14:paraId="38EB6E79" w14:textId="77777777" w:rsidR="00AC718C" w:rsidRPr="00391CC4" w:rsidRDefault="00AC718C" w:rsidP="00AC718C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14:paraId="3AF9DD57" w14:textId="77777777" w:rsidR="00AC718C" w:rsidRPr="00391CC4" w:rsidRDefault="00622B4D" w:rsidP="00705370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391CC4">
        <w:rPr>
          <w:rFonts w:asciiTheme="minorHAnsi" w:hAnsiTheme="minorHAnsi" w:cstheme="minorHAnsi"/>
          <w:sz w:val="22"/>
          <w:szCs w:val="22"/>
        </w:rPr>
        <w:t>Que</w:t>
      </w:r>
      <w:r w:rsidR="008A1315" w:rsidRPr="00391CC4">
        <w:rPr>
          <w:rFonts w:asciiTheme="minorHAnsi" w:hAnsiTheme="minorHAnsi" w:cstheme="minorHAnsi"/>
          <w:sz w:val="22"/>
          <w:szCs w:val="22"/>
        </w:rPr>
        <w:t xml:space="preserve"> según se indica en la mencionada convocatoria,</w:t>
      </w:r>
      <w:r w:rsidRPr="00391CC4">
        <w:rPr>
          <w:rFonts w:asciiTheme="minorHAnsi" w:hAnsiTheme="minorHAnsi" w:cstheme="minorHAnsi"/>
          <w:sz w:val="22"/>
          <w:szCs w:val="22"/>
        </w:rPr>
        <w:t xml:space="preserve"> </w:t>
      </w:r>
      <w:r w:rsidR="000F113E" w:rsidRPr="00391CC4">
        <w:rPr>
          <w:rFonts w:asciiTheme="minorHAnsi" w:hAnsiTheme="minorHAnsi" w:cstheme="minorHAnsi"/>
          <w:sz w:val="22"/>
          <w:szCs w:val="22"/>
        </w:rPr>
        <w:t>la</w:t>
      </w:r>
      <w:r w:rsidRPr="00391CC4">
        <w:rPr>
          <w:rFonts w:asciiTheme="minorHAnsi" w:hAnsiTheme="minorHAnsi" w:cstheme="minorHAnsi"/>
          <w:sz w:val="22"/>
          <w:szCs w:val="22"/>
        </w:rPr>
        <w:t xml:space="preserve"> solicitud</w:t>
      </w:r>
      <w:r w:rsidR="00C80888" w:rsidRPr="00391CC4">
        <w:rPr>
          <w:rFonts w:asciiTheme="minorHAnsi" w:hAnsiTheme="minorHAnsi" w:cstheme="minorHAnsi"/>
          <w:sz w:val="22"/>
          <w:szCs w:val="22"/>
        </w:rPr>
        <w:t xml:space="preserve"> </w:t>
      </w:r>
      <w:r w:rsidR="008F7962" w:rsidRPr="00391CC4">
        <w:rPr>
          <w:rFonts w:asciiTheme="minorHAnsi" w:hAnsiTheme="minorHAnsi" w:cstheme="minorHAnsi"/>
          <w:sz w:val="22"/>
          <w:szCs w:val="22"/>
        </w:rPr>
        <w:t xml:space="preserve">debe </w:t>
      </w:r>
      <w:r w:rsidR="000F113E" w:rsidRPr="00391CC4">
        <w:rPr>
          <w:rFonts w:asciiTheme="minorHAnsi" w:hAnsiTheme="minorHAnsi" w:cstheme="minorHAnsi"/>
          <w:sz w:val="22"/>
          <w:szCs w:val="22"/>
        </w:rPr>
        <w:t xml:space="preserve">ser cumplimentada y firmada por la persona representante legal de la entidad solicitante </w:t>
      </w:r>
      <w:r w:rsidR="00C80888" w:rsidRPr="00391CC4">
        <w:rPr>
          <w:rFonts w:asciiTheme="minorHAnsi" w:hAnsiTheme="minorHAnsi" w:cstheme="minorHAnsi"/>
          <w:sz w:val="22"/>
          <w:szCs w:val="22"/>
        </w:rPr>
        <w:t>en la que</w:t>
      </w:r>
      <w:r w:rsidRPr="00391CC4">
        <w:rPr>
          <w:rFonts w:asciiTheme="minorHAnsi" w:hAnsiTheme="minorHAnsi" w:cstheme="minorHAnsi"/>
          <w:sz w:val="22"/>
          <w:szCs w:val="22"/>
        </w:rPr>
        <w:t xml:space="preserve"> se va a desarrollar </w:t>
      </w:r>
      <w:r w:rsidR="00AD310F" w:rsidRPr="00391CC4">
        <w:rPr>
          <w:rFonts w:asciiTheme="minorHAnsi" w:hAnsiTheme="minorHAnsi" w:cstheme="minorHAnsi"/>
          <w:sz w:val="22"/>
          <w:szCs w:val="22"/>
        </w:rPr>
        <w:t xml:space="preserve">la </w:t>
      </w:r>
      <w:r w:rsidR="00C80888" w:rsidRPr="00391CC4">
        <w:rPr>
          <w:rFonts w:asciiTheme="minorHAnsi" w:hAnsiTheme="minorHAnsi" w:cstheme="minorHAnsi"/>
          <w:sz w:val="22"/>
          <w:szCs w:val="22"/>
        </w:rPr>
        <w:t>actividad</w:t>
      </w:r>
      <w:r w:rsidR="00A23BAB" w:rsidRPr="00391CC4">
        <w:rPr>
          <w:rFonts w:asciiTheme="minorHAnsi" w:hAnsiTheme="minorHAnsi" w:cstheme="minorHAnsi"/>
          <w:sz w:val="22"/>
          <w:szCs w:val="22"/>
        </w:rPr>
        <w:t>.</w:t>
      </w:r>
    </w:p>
    <w:p w14:paraId="1EAD3417" w14:textId="77777777" w:rsidR="00AC718C" w:rsidRPr="00391CC4" w:rsidRDefault="00AC718C" w:rsidP="00AC718C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75B415E4" w14:textId="77777777" w:rsidR="00AC718C" w:rsidRPr="00391CC4" w:rsidRDefault="00AC718C" w:rsidP="00AC718C">
      <w:p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391CC4">
        <w:rPr>
          <w:rFonts w:asciiTheme="minorHAnsi" w:hAnsiTheme="minorHAnsi" w:cstheme="minorHAnsi"/>
          <w:b/>
          <w:sz w:val="22"/>
          <w:szCs w:val="22"/>
          <w:lang w:val="es-ES_tradnl"/>
        </w:rPr>
        <w:t>SOLICITA:</w:t>
      </w:r>
    </w:p>
    <w:p w14:paraId="18B8CD3B" w14:textId="77777777" w:rsidR="00AC718C" w:rsidRPr="00391CC4" w:rsidRDefault="00AC718C" w:rsidP="006878FB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04A61E96" w14:textId="77777777" w:rsidR="00C80888" w:rsidRPr="00391CC4" w:rsidRDefault="007F76F4" w:rsidP="007F76F4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391CC4">
        <w:rPr>
          <w:rFonts w:asciiTheme="minorHAnsi" w:hAnsiTheme="minorHAnsi" w:cstheme="minorHAnsi"/>
          <w:sz w:val="22"/>
          <w:szCs w:val="22"/>
        </w:rPr>
        <w:t>La firma del representante legal de la Universidad Miguel Hernández</w:t>
      </w:r>
      <w:r w:rsidR="00C80888" w:rsidRPr="00391CC4">
        <w:rPr>
          <w:rFonts w:asciiTheme="minorHAnsi" w:hAnsiTheme="minorHAnsi" w:cstheme="minorHAnsi"/>
          <w:sz w:val="22"/>
          <w:szCs w:val="22"/>
        </w:rPr>
        <w:t xml:space="preserve"> de Elche.</w:t>
      </w:r>
    </w:p>
    <w:p w14:paraId="73F02546" w14:textId="77777777" w:rsidR="00416B63" w:rsidRPr="00391CC4" w:rsidRDefault="00416B63" w:rsidP="007F76F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5ED2E4E4" w14:textId="565F4665" w:rsidR="007F76F4" w:rsidRPr="00391CC4" w:rsidRDefault="007F76F4" w:rsidP="007F76F4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391CC4">
        <w:rPr>
          <w:rFonts w:asciiTheme="minorHAnsi" w:hAnsiTheme="minorHAnsi" w:cstheme="minorHAnsi"/>
          <w:sz w:val="22"/>
          <w:szCs w:val="22"/>
        </w:rPr>
        <w:t>Para ello, hago constar que dispongo de los medios apropiados para su correcta ejecución, y que respetaré los principios fundamentales</w:t>
      </w:r>
      <w:r w:rsidR="00E05538" w:rsidRPr="00391CC4">
        <w:rPr>
          <w:rFonts w:asciiTheme="minorHAnsi" w:hAnsiTheme="minorHAnsi" w:cstheme="minorHAnsi"/>
          <w:sz w:val="22"/>
          <w:szCs w:val="22"/>
        </w:rPr>
        <w:t xml:space="preserve"> y </w:t>
      </w:r>
      <w:r w:rsidR="00525884">
        <w:rPr>
          <w:rFonts w:asciiTheme="minorHAnsi" w:hAnsiTheme="minorHAnsi" w:cstheme="minorHAnsi"/>
          <w:sz w:val="22"/>
          <w:szCs w:val="22"/>
        </w:rPr>
        <w:t>obligaciones</w:t>
      </w:r>
      <w:r w:rsidR="00E05538" w:rsidRPr="00391CC4">
        <w:rPr>
          <w:rFonts w:asciiTheme="minorHAnsi" w:hAnsiTheme="minorHAnsi" w:cstheme="minorHAnsi"/>
          <w:sz w:val="22"/>
          <w:szCs w:val="22"/>
        </w:rPr>
        <w:t xml:space="preserve"> recogidas en la convocatoria y bases reguladoras</w:t>
      </w:r>
      <w:r w:rsidR="00201EE2" w:rsidRPr="00391CC4">
        <w:rPr>
          <w:rFonts w:asciiTheme="minorHAnsi" w:hAnsiTheme="minorHAnsi" w:cstheme="minorHAnsi"/>
          <w:sz w:val="22"/>
          <w:szCs w:val="22"/>
        </w:rPr>
        <w:t xml:space="preserve"> que son</w:t>
      </w:r>
      <w:r w:rsidR="00E05538" w:rsidRPr="00391CC4">
        <w:rPr>
          <w:rFonts w:asciiTheme="minorHAnsi" w:hAnsiTheme="minorHAnsi" w:cstheme="minorHAnsi"/>
          <w:sz w:val="22"/>
          <w:szCs w:val="22"/>
        </w:rPr>
        <w:t xml:space="preserve"> de aplicación.</w:t>
      </w:r>
    </w:p>
    <w:p w14:paraId="5BA3DF69" w14:textId="77777777" w:rsidR="005B2B82" w:rsidRPr="00391CC4" w:rsidRDefault="005B2B82" w:rsidP="006878FB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38BE9E28" w14:textId="13DA5A70" w:rsidR="007F76F4" w:rsidRPr="00391CC4" w:rsidRDefault="00BD42DA" w:rsidP="007F76F4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91CC4">
        <w:rPr>
          <w:rFonts w:asciiTheme="minorHAnsi" w:hAnsiTheme="minorHAnsi" w:cstheme="minorHAnsi"/>
          <w:sz w:val="22"/>
          <w:szCs w:val="22"/>
          <w:lang w:val="es-ES_tradnl"/>
        </w:rPr>
        <w:t>En ………………………, a ……</w:t>
      </w:r>
      <w:proofErr w:type="gramStart"/>
      <w:r w:rsidRPr="00391CC4">
        <w:rPr>
          <w:rFonts w:asciiTheme="minorHAnsi" w:hAnsiTheme="minorHAnsi" w:cstheme="minorHAnsi"/>
          <w:sz w:val="22"/>
          <w:szCs w:val="22"/>
          <w:lang w:val="es-ES_tradnl"/>
        </w:rPr>
        <w:t>…….</w:t>
      </w:r>
      <w:proofErr w:type="gramEnd"/>
      <w:r w:rsidRPr="00391CC4">
        <w:rPr>
          <w:rFonts w:asciiTheme="minorHAnsi" w:hAnsiTheme="minorHAnsi" w:cstheme="minorHAnsi"/>
          <w:sz w:val="22"/>
          <w:szCs w:val="22"/>
          <w:lang w:val="es-ES_tradnl"/>
        </w:rPr>
        <w:t xml:space="preserve">. de ……………… de </w:t>
      </w:r>
      <w:r w:rsidR="00416B63" w:rsidRPr="00391CC4">
        <w:rPr>
          <w:rFonts w:asciiTheme="minorHAnsi" w:hAnsiTheme="minorHAnsi" w:cstheme="minorHAnsi"/>
          <w:sz w:val="22"/>
          <w:szCs w:val="22"/>
          <w:lang w:val="es-ES_tradnl"/>
        </w:rPr>
        <w:t>202</w:t>
      </w:r>
      <w:r w:rsidR="00525884">
        <w:rPr>
          <w:rFonts w:asciiTheme="minorHAnsi" w:hAnsiTheme="minorHAnsi" w:cstheme="minorHAnsi"/>
          <w:sz w:val="22"/>
          <w:szCs w:val="22"/>
          <w:lang w:val="es-ES_tradnl"/>
        </w:rPr>
        <w:t>3</w:t>
      </w:r>
      <w:r w:rsidRPr="00391CC4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14:paraId="03C6244D" w14:textId="77777777" w:rsidR="007F76F4" w:rsidRPr="00391CC4" w:rsidRDefault="007F76F4" w:rsidP="007F76F4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636B4130" w14:textId="77777777" w:rsidR="006A1E8C" w:rsidRPr="00391CC4" w:rsidRDefault="006A1E8C" w:rsidP="007F76F4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24B0B684" w14:textId="77777777" w:rsidR="006A1E8C" w:rsidRPr="00391CC4" w:rsidRDefault="006A1E8C" w:rsidP="007F76F4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2A56A4E5" w14:textId="77777777" w:rsidR="00C675F9" w:rsidRPr="00391CC4" w:rsidRDefault="00C675F9" w:rsidP="00C675F9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5900AED8" w14:textId="77777777" w:rsidR="008A1315" w:rsidRPr="00391CC4" w:rsidRDefault="008A1315" w:rsidP="00C675F9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0A408384" w14:textId="77777777" w:rsidR="008A1315" w:rsidRPr="00391CC4" w:rsidRDefault="008A1315" w:rsidP="00C675F9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680219C5" w14:textId="77777777" w:rsidR="008A1315" w:rsidRPr="00391CC4" w:rsidRDefault="008A1315" w:rsidP="00C675F9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33A38AF6" w14:textId="77777777" w:rsidR="00C675F9" w:rsidRPr="00391CC4" w:rsidRDefault="00C675F9" w:rsidP="00C675F9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2416C487" w14:textId="77777777" w:rsidR="00C675F9" w:rsidRPr="00391CC4" w:rsidRDefault="00C675F9" w:rsidP="00C675F9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87E3B9F" w14:textId="77777777" w:rsidR="00AC718C" w:rsidRPr="00391CC4" w:rsidRDefault="00AC718C" w:rsidP="00AC718C">
      <w:pPr>
        <w:pStyle w:val="Ttulo4"/>
        <w:jc w:val="left"/>
        <w:rPr>
          <w:rFonts w:asciiTheme="minorHAnsi" w:hAnsiTheme="minorHAnsi" w:cstheme="minorHAnsi"/>
          <w:sz w:val="22"/>
          <w:szCs w:val="22"/>
        </w:rPr>
      </w:pPr>
      <w:r w:rsidRPr="00391CC4">
        <w:rPr>
          <w:rFonts w:asciiTheme="minorHAnsi" w:hAnsiTheme="minorHAnsi" w:cstheme="minorHAnsi"/>
          <w:sz w:val="22"/>
          <w:szCs w:val="22"/>
        </w:rPr>
        <w:t>Fdo. ……………………………</w:t>
      </w:r>
      <w:proofErr w:type="gramStart"/>
      <w:r w:rsidRPr="00391CC4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91CC4">
        <w:rPr>
          <w:rFonts w:asciiTheme="minorHAnsi" w:hAnsiTheme="minorHAnsi" w:cstheme="minorHAnsi"/>
          <w:sz w:val="22"/>
          <w:szCs w:val="22"/>
        </w:rPr>
        <w:t>.</w:t>
      </w:r>
      <w:r w:rsidRPr="00391CC4">
        <w:rPr>
          <w:rFonts w:asciiTheme="minorHAnsi" w:hAnsiTheme="minorHAnsi" w:cstheme="minorHAnsi"/>
          <w:sz w:val="22"/>
          <w:szCs w:val="22"/>
        </w:rPr>
        <w:tab/>
      </w:r>
      <w:r w:rsidRPr="00391CC4">
        <w:rPr>
          <w:rFonts w:asciiTheme="minorHAnsi" w:hAnsiTheme="minorHAnsi" w:cstheme="minorHAnsi"/>
          <w:sz w:val="22"/>
          <w:szCs w:val="22"/>
        </w:rPr>
        <w:tab/>
      </w:r>
    </w:p>
    <w:p w14:paraId="3DC20EAA" w14:textId="77777777" w:rsidR="00AC718C" w:rsidRPr="00391CC4" w:rsidRDefault="00AC718C" w:rsidP="00AC718C">
      <w:pPr>
        <w:pStyle w:val="Ttulo4"/>
        <w:jc w:val="left"/>
        <w:rPr>
          <w:rFonts w:asciiTheme="minorHAnsi" w:hAnsiTheme="minorHAnsi" w:cstheme="minorHAnsi"/>
          <w:sz w:val="22"/>
          <w:szCs w:val="22"/>
        </w:rPr>
      </w:pPr>
      <w:r w:rsidRPr="00391CC4">
        <w:rPr>
          <w:rFonts w:asciiTheme="minorHAnsi" w:hAnsiTheme="minorHAnsi" w:cstheme="minorHAnsi"/>
          <w:sz w:val="22"/>
          <w:szCs w:val="22"/>
        </w:rPr>
        <w:t>Investigador</w:t>
      </w:r>
      <w:r w:rsidR="00A731CF" w:rsidRPr="00391CC4">
        <w:rPr>
          <w:rFonts w:asciiTheme="minorHAnsi" w:hAnsiTheme="minorHAnsi" w:cstheme="minorHAnsi"/>
          <w:sz w:val="22"/>
          <w:szCs w:val="22"/>
        </w:rPr>
        <w:t>/a</w:t>
      </w:r>
      <w:r w:rsidR="003E63C4" w:rsidRPr="00391CC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3E63C4" w:rsidRPr="00391CC4">
        <w:rPr>
          <w:rFonts w:asciiTheme="minorHAnsi" w:hAnsiTheme="minorHAnsi" w:cstheme="minorHAnsi"/>
          <w:sz w:val="22"/>
          <w:szCs w:val="22"/>
        </w:rPr>
        <w:t>Responsable</w:t>
      </w:r>
      <w:proofErr w:type="gramEnd"/>
    </w:p>
    <w:p w14:paraId="58B969AC" w14:textId="77777777" w:rsidR="003E63C4" w:rsidRPr="00391CC4" w:rsidRDefault="003E63C4" w:rsidP="003E63C4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5C17C420" w14:textId="77777777" w:rsidR="003E63C4" w:rsidRPr="00391CC4" w:rsidRDefault="003E63C4" w:rsidP="003E63C4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6CBD4E5" w14:textId="77777777" w:rsidR="003E63C4" w:rsidRPr="00391CC4" w:rsidRDefault="003E63C4" w:rsidP="003E63C4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24B323CB" w14:textId="77777777" w:rsidR="00C675F9" w:rsidRPr="00391CC4" w:rsidRDefault="00C675F9" w:rsidP="003E63C4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0770EAFB" w14:textId="77777777" w:rsidR="00BD42DA" w:rsidRPr="00391CC4" w:rsidRDefault="00BD42DA" w:rsidP="003E63C4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1F3568F" w14:textId="77777777" w:rsidR="00BD42DA" w:rsidRPr="00391CC4" w:rsidRDefault="00BD42DA" w:rsidP="003E63C4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3F4C6857" w14:textId="77777777" w:rsidR="00BD42DA" w:rsidRPr="00391CC4" w:rsidRDefault="00BD42DA" w:rsidP="003E63C4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714BBAE1" w14:textId="77777777" w:rsidR="004A5CF2" w:rsidRPr="00391CC4" w:rsidRDefault="00AC718C" w:rsidP="004A5CF2">
      <w:p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391CC4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A/A: </w:t>
      </w:r>
      <w:r w:rsidR="00201EE2" w:rsidRPr="00391CC4">
        <w:rPr>
          <w:rFonts w:asciiTheme="minorHAnsi" w:hAnsiTheme="minorHAnsi" w:cstheme="minorHAnsi"/>
          <w:b/>
          <w:sz w:val="22"/>
          <w:szCs w:val="22"/>
          <w:lang w:val="es-ES_tradnl"/>
        </w:rPr>
        <w:t>DOMINGO L. OROZCO BELTRÁN</w:t>
      </w:r>
    </w:p>
    <w:p w14:paraId="014D2B73" w14:textId="77777777" w:rsidR="00BD42DA" w:rsidRPr="00391CC4" w:rsidRDefault="00201EE2" w:rsidP="004A5CF2">
      <w:p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391CC4">
        <w:rPr>
          <w:rFonts w:asciiTheme="minorHAnsi" w:hAnsiTheme="minorHAnsi" w:cstheme="minorHAnsi"/>
          <w:b/>
          <w:sz w:val="22"/>
          <w:szCs w:val="22"/>
          <w:lang w:val="es-ES_tradnl"/>
        </w:rPr>
        <w:t>VICERRECTOR DE INVESTIGACIÓN</w:t>
      </w:r>
    </w:p>
    <w:sectPr w:rsidR="00BD42DA" w:rsidRPr="00391CC4" w:rsidSect="006E6DA4">
      <w:headerReference w:type="default" r:id="rId7"/>
      <w:headerReference w:type="first" r:id="rId8"/>
      <w:footerReference w:type="first" r:id="rId9"/>
      <w:pgSz w:w="11906" w:h="16838" w:code="9"/>
      <w:pgMar w:top="2127" w:right="1701" w:bottom="1560" w:left="1701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CD438" w14:textId="77777777" w:rsidR="00836092" w:rsidRDefault="00836092">
      <w:r>
        <w:separator/>
      </w:r>
    </w:p>
  </w:endnote>
  <w:endnote w:type="continuationSeparator" w:id="0">
    <w:p w14:paraId="49104CEB" w14:textId="77777777" w:rsidR="00836092" w:rsidRDefault="00836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7726B" w14:textId="77777777" w:rsidR="00B10321" w:rsidRDefault="00201EE2">
    <w:pPr>
      <w:pStyle w:val="Ttulo2"/>
    </w:pPr>
    <w:r>
      <w:t>VI</w:t>
    </w:r>
    <w:r w:rsidR="00B10321">
      <w:t xml:space="preserve">CERRECTORADO DE </w:t>
    </w:r>
    <w:r>
      <w:t>INVESTIGACIÓN</w:t>
    </w:r>
  </w:p>
  <w:p w14:paraId="1B0D449F" w14:textId="77777777" w:rsidR="00B10321" w:rsidRDefault="00B10321">
    <w:pPr>
      <w:jc w:val="center"/>
      <w:rPr>
        <w:sz w:val="4"/>
      </w:rPr>
    </w:pPr>
  </w:p>
  <w:p w14:paraId="670E41C1" w14:textId="77777777" w:rsidR="00B10321" w:rsidRDefault="00B10321">
    <w:pPr>
      <w:jc w:val="center"/>
      <w:rPr>
        <w:sz w:val="14"/>
      </w:rPr>
    </w:pPr>
    <w:r>
      <w:rPr>
        <w:sz w:val="14"/>
      </w:rPr>
      <w:t>Avenida de la Universidad, s/n – 03202 ELCHE</w:t>
    </w:r>
  </w:p>
  <w:p w14:paraId="28FD7995" w14:textId="77777777" w:rsidR="00B10321" w:rsidRDefault="00B10321">
    <w:pPr>
      <w:jc w:val="center"/>
      <w:rPr>
        <w:sz w:val="14"/>
      </w:rPr>
    </w:pPr>
    <w:r>
      <w:rPr>
        <w:sz w:val="14"/>
      </w:rPr>
      <w:t>Telf.: 96 665 86 21 – Fax: 96 665 86 66</w:t>
    </w:r>
  </w:p>
  <w:p w14:paraId="1F2E1542" w14:textId="77777777" w:rsidR="00B10321" w:rsidRDefault="00B10321">
    <w:pPr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888DD" w14:textId="77777777" w:rsidR="00836092" w:rsidRDefault="00836092">
      <w:r>
        <w:separator/>
      </w:r>
    </w:p>
  </w:footnote>
  <w:footnote w:type="continuationSeparator" w:id="0">
    <w:p w14:paraId="3DC37E48" w14:textId="77777777" w:rsidR="00836092" w:rsidRDefault="00836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60DEE" w14:textId="77777777" w:rsidR="00B10321" w:rsidRDefault="00BD63C5">
    <w:pPr>
      <w:pStyle w:val="Encabezado"/>
    </w:pPr>
    <w:r>
      <w:rPr>
        <w:noProof/>
      </w:rPr>
      <w:drawing>
        <wp:anchor distT="0" distB="0" distL="114300" distR="114300" simplePos="0" relativeHeight="251658752" behindDoc="0" locked="0" layoutInCell="0" allowOverlap="1" wp14:anchorId="14405557" wp14:editId="0316AEB8">
          <wp:simplePos x="0" y="0"/>
          <wp:positionH relativeFrom="column">
            <wp:posOffset>2403475</wp:posOffset>
          </wp:positionH>
          <wp:positionV relativeFrom="paragraph">
            <wp:posOffset>82550</wp:posOffset>
          </wp:positionV>
          <wp:extent cx="903605" cy="899795"/>
          <wp:effectExtent l="19050" t="0" r="0" b="0"/>
          <wp:wrapTopAndBottom/>
          <wp:docPr id="82" name="Imagen 82" descr="circular b y n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circular b y n +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F9B68" w14:textId="460DD56B" w:rsidR="00B10321" w:rsidRDefault="00925551" w:rsidP="008A1315">
    <w:pPr>
      <w:pStyle w:val="Encabezado"/>
      <w:jc w:val="center"/>
      <w:rPr>
        <w:lang w:val="es-ES_tradnl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1BC13AF2" wp14:editId="04D771ED">
          <wp:simplePos x="0" y="0"/>
          <wp:positionH relativeFrom="column">
            <wp:posOffset>1663700</wp:posOffset>
          </wp:positionH>
          <wp:positionV relativeFrom="paragraph">
            <wp:posOffset>-19050</wp:posOffset>
          </wp:positionV>
          <wp:extent cx="2080260" cy="685800"/>
          <wp:effectExtent l="0" t="0" r="0" b="0"/>
          <wp:wrapSquare wrapText="bothSides"/>
          <wp:docPr id="2" name="Imagen 2" descr="C:\Users\ANA~1.DOU\AppData\Local\Temp\Rar$DIa0.025\LOGO-ART-PRINCIPAL UNA TINTA-IMPRESION FONDO-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A~1.DOU\AppData\Local\Temp\Rar$DIa0.025\LOGO-ART-PRINCIPAL UNA TINTA-IMPRESION FONDO-TRANSPARENT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E4F3E"/>
    <w:multiLevelType w:val="multilevel"/>
    <w:tmpl w:val="D2E2CB3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35EB321B"/>
    <w:multiLevelType w:val="hybridMultilevel"/>
    <w:tmpl w:val="E64EED38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9006DD2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425D3095"/>
    <w:multiLevelType w:val="hybridMultilevel"/>
    <w:tmpl w:val="E0A006C8"/>
    <w:lvl w:ilvl="0" w:tplc="3BDA9D9C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3" w15:restartNumberingAfterBreak="0">
    <w:nsid w:val="64597352"/>
    <w:multiLevelType w:val="multilevel"/>
    <w:tmpl w:val="00AC19B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77734CF7"/>
    <w:multiLevelType w:val="hybridMultilevel"/>
    <w:tmpl w:val="D2E2CB30"/>
    <w:lvl w:ilvl="0" w:tplc="B2421C1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5" w15:restartNumberingAfterBreak="0">
    <w:nsid w:val="7AF01518"/>
    <w:multiLevelType w:val="hybridMultilevel"/>
    <w:tmpl w:val="00AC19B6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487"/>
    <w:rsid w:val="000218F5"/>
    <w:rsid w:val="00023A2C"/>
    <w:rsid w:val="0004222F"/>
    <w:rsid w:val="00065704"/>
    <w:rsid w:val="00067B34"/>
    <w:rsid w:val="000C6508"/>
    <w:rsid w:val="000D0313"/>
    <w:rsid w:val="000F113E"/>
    <w:rsid w:val="0012009D"/>
    <w:rsid w:val="001802AF"/>
    <w:rsid w:val="001F13ED"/>
    <w:rsid w:val="00201EE2"/>
    <w:rsid w:val="002545AA"/>
    <w:rsid w:val="00257C0F"/>
    <w:rsid w:val="00273264"/>
    <w:rsid w:val="00274F1F"/>
    <w:rsid w:val="0028709A"/>
    <w:rsid w:val="002D2E83"/>
    <w:rsid w:val="002E2BC9"/>
    <w:rsid w:val="00313520"/>
    <w:rsid w:val="00322873"/>
    <w:rsid w:val="00342D24"/>
    <w:rsid w:val="003577C7"/>
    <w:rsid w:val="00373E28"/>
    <w:rsid w:val="00391CC4"/>
    <w:rsid w:val="003A78FF"/>
    <w:rsid w:val="003B67F3"/>
    <w:rsid w:val="003B7587"/>
    <w:rsid w:val="003E63C4"/>
    <w:rsid w:val="00416B63"/>
    <w:rsid w:val="004506C6"/>
    <w:rsid w:val="00462187"/>
    <w:rsid w:val="004940BF"/>
    <w:rsid w:val="00494256"/>
    <w:rsid w:val="004A072A"/>
    <w:rsid w:val="004A2F1B"/>
    <w:rsid w:val="004A5CF2"/>
    <w:rsid w:val="004A6D4B"/>
    <w:rsid w:val="004D0FF3"/>
    <w:rsid w:val="004E6029"/>
    <w:rsid w:val="00525884"/>
    <w:rsid w:val="0052793F"/>
    <w:rsid w:val="00562E9F"/>
    <w:rsid w:val="005812E8"/>
    <w:rsid w:val="005B2B82"/>
    <w:rsid w:val="00622B4D"/>
    <w:rsid w:val="006234B1"/>
    <w:rsid w:val="00675F99"/>
    <w:rsid w:val="006878FB"/>
    <w:rsid w:val="00692948"/>
    <w:rsid w:val="0069672C"/>
    <w:rsid w:val="006A1E8C"/>
    <w:rsid w:val="006E6DA4"/>
    <w:rsid w:val="00705370"/>
    <w:rsid w:val="00711C43"/>
    <w:rsid w:val="007337AF"/>
    <w:rsid w:val="0074135B"/>
    <w:rsid w:val="00753CC9"/>
    <w:rsid w:val="00777281"/>
    <w:rsid w:val="007F76F4"/>
    <w:rsid w:val="0080277B"/>
    <w:rsid w:val="0080430A"/>
    <w:rsid w:val="00836092"/>
    <w:rsid w:val="00894F18"/>
    <w:rsid w:val="008A0643"/>
    <w:rsid w:val="008A1315"/>
    <w:rsid w:val="008D3457"/>
    <w:rsid w:val="008D6F39"/>
    <w:rsid w:val="008F7962"/>
    <w:rsid w:val="00902E1A"/>
    <w:rsid w:val="009061CE"/>
    <w:rsid w:val="00925551"/>
    <w:rsid w:val="0098734F"/>
    <w:rsid w:val="00987F55"/>
    <w:rsid w:val="009B2E5A"/>
    <w:rsid w:val="009B5BB6"/>
    <w:rsid w:val="00A214D1"/>
    <w:rsid w:val="00A23BAB"/>
    <w:rsid w:val="00A71EA9"/>
    <w:rsid w:val="00A731CF"/>
    <w:rsid w:val="00A754DE"/>
    <w:rsid w:val="00A91487"/>
    <w:rsid w:val="00AC718C"/>
    <w:rsid w:val="00AD310F"/>
    <w:rsid w:val="00B10321"/>
    <w:rsid w:val="00B17EF3"/>
    <w:rsid w:val="00B20BC2"/>
    <w:rsid w:val="00B23D6F"/>
    <w:rsid w:val="00B37840"/>
    <w:rsid w:val="00B612C8"/>
    <w:rsid w:val="00B61C39"/>
    <w:rsid w:val="00B62ECF"/>
    <w:rsid w:val="00B8648F"/>
    <w:rsid w:val="00BD299C"/>
    <w:rsid w:val="00BD42DA"/>
    <w:rsid w:val="00BD63C5"/>
    <w:rsid w:val="00C06990"/>
    <w:rsid w:val="00C12D50"/>
    <w:rsid w:val="00C675F9"/>
    <w:rsid w:val="00C70195"/>
    <w:rsid w:val="00C80888"/>
    <w:rsid w:val="00C87BEA"/>
    <w:rsid w:val="00CA06FB"/>
    <w:rsid w:val="00CC7B72"/>
    <w:rsid w:val="00CF4958"/>
    <w:rsid w:val="00D44D29"/>
    <w:rsid w:val="00D46F96"/>
    <w:rsid w:val="00DD4B13"/>
    <w:rsid w:val="00E05538"/>
    <w:rsid w:val="00E310C8"/>
    <w:rsid w:val="00E363D4"/>
    <w:rsid w:val="00E71DFD"/>
    <w:rsid w:val="00EE4846"/>
    <w:rsid w:val="00F457EF"/>
    <w:rsid w:val="00F905AE"/>
    <w:rsid w:val="00FC24EF"/>
    <w:rsid w:val="00FD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7730D22"/>
  <w15:docId w15:val="{358D2070-ABD2-4065-8821-A76EAAA0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7EF3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17EF3"/>
    <w:pPr>
      <w:keepNext/>
      <w:outlineLvl w:val="0"/>
    </w:pPr>
    <w:rPr>
      <w:sz w:val="36"/>
      <w:lang w:val="es-ES_tradnl"/>
    </w:rPr>
  </w:style>
  <w:style w:type="paragraph" w:styleId="Ttulo2">
    <w:name w:val="heading 2"/>
    <w:basedOn w:val="Normal"/>
    <w:next w:val="Normal"/>
    <w:qFormat/>
    <w:rsid w:val="00B17EF3"/>
    <w:pPr>
      <w:keepNext/>
      <w:spacing w:line="192" w:lineRule="auto"/>
      <w:jc w:val="center"/>
      <w:outlineLvl w:val="1"/>
    </w:pPr>
    <w:rPr>
      <w:b/>
      <w:sz w:val="16"/>
    </w:rPr>
  </w:style>
  <w:style w:type="paragraph" w:styleId="Ttulo3">
    <w:name w:val="heading 3"/>
    <w:basedOn w:val="Normal"/>
    <w:next w:val="Normal"/>
    <w:qFormat/>
    <w:rsid w:val="00B17EF3"/>
    <w:pPr>
      <w:keepNext/>
      <w:spacing w:line="360" w:lineRule="auto"/>
      <w:jc w:val="both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B17EF3"/>
    <w:pPr>
      <w:keepNext/>
      <w:jc w:val="center"/>
      <w:outlineLvl w:val="3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B17EF3"/>
    <w:rPr>
      <w:color w:val="0000FF"/>
      <w:u w:val="single"/>
    </w:rPr>
  </w:style>
  <w:style w:type="paragraph" w:styleId="Textosinformato">
    <w:name w:val="Plain Text"/>
    <w:basedOn w:val="Normal"/>
    <w:rsid w:val="00B17EF3"/>
    <w:rPr>
      <w:rFonts w:ascii="Courier New" w:hAnsi="Courier New"/>
    </w:rPr>
  </w:style>
  <w:style w:type="paragraph" w:styleId="Encabezado">
    <w:name w:val="header"/>
    <w:basedOn w:val="Normal"/>
    <w:rsid w:val="00B17EF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17EF3"/>
    <w:pPr>
      <w:tabs>
        <w:tab w:val="center" w:pos="4252"/>
        <w:tab w:val="right" w:pos="8504"/>
      </w:tabs>
    </w:pPr>
  </w:style>
  <w:style w:type="character" w:styleId="Hipervnculovisitado">
    <w:name w:val="FollowedHyperlink"/>
    <w:basedOn w:val="Fuentedeprrafopredeter"/>
    <w:rsid w:val="00B17EF3"/>
    <w:rPr>
      <w:color w:val="800080"/>
      <w:u w:val="single"/>
    </w:rPr>
  </w:style>
  <w:style w:type="paragraph" w:styleId="Textoindependiente">
    <w:name w:val="Body Text"/>
    <w:basedOn w:val="Normal"/>
    <w:link w:val="TextoindependienteCar"/>
    <w:rsid w:val="00B17EF3"/>
    <w:pPr>
      <w:jc w:val="both"/>
    </w:pPr>
    <w:rPr>
      <w:lang w:val="es-ES_tradnl"/>
    </w:rPr>
  </w:style>
  <w:style w:type="paragraph" w:styleId="Textodeglobo">
    <w:name w:val="Balloon Text"/>
    <w:basedOn w:val="Normal"/>
    <w:semiHidden/>
    <w:rsid w:val="009B5BB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57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rsid w:val="00692948"/>
    <w:rPr>
      <w:rFonts w:ascii="Arial" w:hAnsi="Arial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8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%20de%20L&#225;zaro\Proyectos%20UMH\Certificados\Certificado%20Comisi&#243;n%20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Certificado Comisión 2.dot</Template>
  <TotalTime>33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Universidad Miguel Hernandez</vt:lpstr>
    </vt:vector>
  </TitlesOfParts>
  <Manager>José Ignacio Mena</Manager>
  <Company>http://www.centor.mx.gd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Universidad Miguel Hernandez</dc:title>
  <dc:subject>Plantilla</dc:subject>
  <dc:creator>lazaro.marin</dc:creator>
  <cp:lastModifiedBy>Rodriguez Doural, Ana Maria</cp:lastModifiedBy>
  <cp:revision>29</cp:revision>
  <cp:lastPrinted>2005-02-24T08:44:00Z</cp:lastPrinted>
  <dcterms:created xsi:type="dcterms:W3CDTF">2011-04-08T11:48:00Z</dcterms:created>
  <dcterms:modified xsi:type="dcterms:W3CDTF">2023-03-13T10:49:00Z</dcterms:modified>
</cp:coreProperties>
</file>