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F61" w14:textId="494BEB9C" w:rsidR="00AC718C" w:rsidRPr="00391CC4" w:rsidRDefault="00AC718C" w:rsidP="00603B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D</w:t>
      </w:r>
      <w:r w:rsidR="002D2E83" w:rsidRPr="00391CC4">
        <w:rPr>
          <w:rFonts w:asciiTheme="minorHAnsi" w:hAnsiTheme="minorHAnsi" w:cstheme="minorHAnsi"/>
          <w:sz w:val="22"/>
          <w:szCs w:val="22"/>
        </w:rPr>
        <w:t>/Dª</w:t>
      </w:r>
      <w:r w:rsidRPr="00391CC4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391CC4">
        <w:rPr>
          <w:rFonts w:asciiTheme="minorHAnsi" w:hAnsiTheme="minorHAnsi" w:cstheme="minorHAnsi"/>
          <w:sz w:val="22"/>
          <w:szCs w:val="22"/>
        </w:rPr>
        <w:t>…..</w:t>
      </w:r>
      <w:r w:rsidRPr="00391CC4">
        <w:rPr>
          <w:rFonts w:asciiTheme="minorHAnsi" w:hAnsiTheme="minorHAnsi" w:cstheme="minorHAnsi"/>
          <w:sz w:val="22"/>
          <w:szCs w:val="22"/>
        </w:rPr>
        <w:t>……</w:t>
      </w:r>
      <w:r w:rsidR="00925551">
        <w:rPr>
          <w:rFonts w:asciiTheme="minorHAnsi" w:hAnsiTheme="minorHAnsi" w:cstheme="minorHAnsi"/>
          <w:sz w:val="22"/>
          <w:szCs w:val="22"/>
        </w:rPr>
        <w:t>……………………….</w:t>
      </w:r>
      <w:r w:rsidRPr="00391CC4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391CC4">
        <w:rPr>
          <w:rFonts w:asciiTheme="minorHAnsi" w:hAnsiTheme="minorHAnsi" w:cstheme="minorHAnsi"/>
          <w:sz w:val="22"/>
          <w:szCs w:val="22"/>
        </w:rPr>
        <w:t>profesor</w:t>
      </w:r>
      <w:r w:rsidR="00201EE2" w:rsidRPr="00391CC4">
        <w:rPr>
          <w:rFonts w:asciiTheme="minorHAnsi" w:hAnsiTheme="minorHAnsi" w:cstheme="minorHAnsi"/>
          <w:sz w:val="22"/>
          <w:szCs w:val="22"/>
        </w:rPr>
        <w:t>/a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391CC4">
        <w:rPr>
          <w:rFonts w:asciiTheme="minorHAnsi" w:hAnsiTheme="minorHAnsi" w:cstheme="minorHAnsi"/>
          <w:sz w:val="22"/>
          <w:szCs w:val="22"/>
        </w:rPr>
        <w:t>responsable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de la actividad </w:t>
      </w:r>
      <w:r w:rsidR="00925551">
        <w:rPr>
          <w:rFonts w:asciiTheme="minorHAnsi" w:hAnsiTheme="minorHAnsi" w:cstheme="minorHAnsi"/>
          <w:sz w:val="22"/>
          <w:szCs w:val="22"/>
        </w:rPr>
        <w:t>t</w:t>
      </w:r>
      <w:r w:rsidR="00D46F96" w:rsidRPr="00391CC4">
        <w:rPr>
          <w:rFonts w:asciiTheme="minorHAnsi" w:hAnsiTheme="minorHAnsi" w:cstheme="minorHAnsi"/>
          <w:sz w:val="22"/>
          <w:szCs w:val="22"/>
        </w:rPr>
        <w:t>itulada”……………………………………………………………………………………………</w:t>
      </w:r>
      <w:r w:rsidRPr="00391CC4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603B53" w:rsidRPr="00A60536">
        <w:rPr>
          <w:rFonts w:asciiTheme="minorHAnsi" w:hAnsiTheme="minorHAnsi" w:cstheme="minorHAnsi"/>
          <w:i/>
          <w:iCs/>
          <w:sz w:val="22"/>
          <w:szCs w:val="22"/>
        </w:rPr>
        <w:t xml:space="preserve">Orden 11/2022,de la Conselleria de Agricultura, Desarrollo Rural, Emergencia Climática y Transición Ecológica, por la que se establecen las bases reguladoras para la concesión de ayudas al desarrollo y aplicación de proyectos de I+D+i en materia medioambiental de adaptación, mitigación del cambio climático y transición ecológica en la </w:t>
      </w:r>
      <w:proofErr w:type="spellStart"/>
      <w:r w:rsidR="00603B53" w:rsidRPr="00A60536">
        <w:rPr>
          <w:rFonts w:asciiTheme="minorHAnsi" w:hAnsiTheme="minorHAnsi" w:cstheme="minorHAnsi"/>
          <w:i/>
          <w:iCs/>
          <w:sz w:val="22"/>
          <w:szCs w:val="22"/>
        </w:rPr>
        <w:t>Comunitat</w:t>
      </w:r>
      <w:proofErr w:type="spellEnd"/>
      <w:r w:rsidR="00603B53" w:rsidRPr="00A60536">
        <w:rPr>
          <w:rFonts w:asciiTheme="minorHAnsi" w:hAnsiTheme="minorHAnsi" w:cstheme="minorHAnsi"/>
          <w:i/>
          <w:iCs/>
          <w:sz w:val="22"/>
          <w:szCs w:val="22"/>
        </w:rPr>
        <w:t xml:space="preserve"> Valenciana, y convocatoria correspondiente al ejercicio presupuestario 2022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925551">
        <w:rPr>
          <w:rFonts w:asciiTheme="minorHAnsi" w:hAnsiTheme="minorHAnsi" w:cstheme="minorHAnsi"/>
          <w:sz w:val="22"/>
          <w:szCs w:val="22"/>
        </w:rPr>
        <w:t>[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DOGV </w:t>
      </w:r>
      <w:proofErr w:type="spellStart"/>
      <w:r w:rsidR="00416B63" w:rsidRPr="00391CC4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416B63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sz w:val="22"/>
          <w:szCs w:val="22"/>
        </w:rPr>
        <w:t>93</w:t>
      </w:r>
      <w:r w:rsidR="00925551">
        <w:rPr>
          <w:rFonts w:asciiTheme="minorHAnsi" w:hAnsiTheme="minorHAnsi" w:cstheme="minorHAnsi"/>
          <w:sz w:val="22"/>
          <w:szCs w:val="22"/>
        </w:rPr>
        <w:t>89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/ </w:t>
      </w:r>
      <w:r w:rsidR="00925551">
        <w:rPr>
          <w:rFonts w:asciiTheme="minorHAnsi" w:hAnsiTheme="minorHAnsi" w:cstheme="minorHAnsi"/>
          <w:sz w:val="22"/>
          <w:szCs w:val="22"/>
        </w:rPr>
        <w:t>22/07</w:t>
      </w:r>
      <w:r w:rsidR="00F905AE" w:rsidRPr="00391CC4">
        <w:rPr>
          <w:rFonts w:asciiTheme="minorHAnsi" w:hAnsiTheme="minorHAnsi" w:cstheme="minorHAnsi"/>
          <w:sz w:val="22"/>
          <w:szCs w:val="22"/>
        </w:rPr>
        <w:t>/2022</w:t>
      </w:r>
      <w:r w:rsidR="00925551">
        <w:rPr>
          <w:rFonts w:asciiTheme="minorHAnsi" w:hAnsiTheme="minorHAnsi" w:cstheme="minorHAnsi"/>
          <w:sz w:val="22"/>
          <w:szCs w:val="22"/>
        </w:rPr>
        <w:t>].</w:t>
      </w:r>
    </w:p>
    <w:p w14:paraId="76DB8059" w14:textId="77777777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451BBDD3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>ser cumplimentada y firmada</w:t>
      </w:r>
      <w:r w:rsidR="00627FC1">
        <w:rPr>
          <w:rFonts w:asciiTheme="minorHAnsi" w:hAnsiTheme="minorHAnsi" w:cstheme="minorHAnsi"/>
          <w:sz w:val="22"/>
          <w:szCs w:val="22"/>
        </w:rPr>
        <w:t xml:space="preserve"> electrónicamente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01610B6B" w:rsidR="007F76F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normas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02FFC025" w14:textId="287B0EBB" w:rsidR="003E5F5C" w:rsidRDefault="003E5F5C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3F0DF42" w14:textId="7D9D7EF9" w:rsidR="003E5F5C" w:rsidRPr="003E5F5C" w:rsidRDefault="003E5F5C" w:rsidP="007F76F4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  <w:r w:rsidRPr="003E5F5C">
        <w:rPr>
          <w:rFonts w:asciiTheme="minorHAnsi" w:hAnsiTheme="minorHAnsi" w:cstheme="minorHAnsi"/>
          <w:b/>
          <w:bCs/>
          <w:sz w:val="22"/>
          <w:szCs w:val="22"/>
        </w:rPr>
        <w:t>AUTORIZA:</w:t>
      </w:r>
    </w:p>
    <w:p w14:paraId="1A73370E" w14:textId="1E1D0F52" w:rsidR="003E5F5C" w:rsidRDefault="003E5F5C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1836F4" w14:textId="77777777" w:rsidR="003E5F5C" w:rsidRDefault="003E5F5C" w:rsidP="003E5F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respecto a los datos y documentación que aporta a este procedimiento,</w:t>
      </w:r>
    </w:p>
    <w:p w14:paraId="12ABC608" w14:textId="77777777" w:rsidR="003E5F5C" w:rsidRDefault="003E5F5C" w:rsidP="003E5F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E73650E" w14:textId="330A067B" w:rsidR="003E5F5C" w:rsidRDefault="003E5F5C" w:rsidP="003E5F5C">
      <w:pPr>
        <w:pStyle w:val="Textoindependien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F5C">
        <w:rPr>
          <w:rFonts w:asciiTheme="minorHAnsi" w:hAnsiTheme="minorHAnsi" w:cstheme="minorHAnsi"/>
          <w:sz w:val="22"/>
          <w:szCs w:val="22"/>
        </w:rPr>
        <w:t>La comunicación de dichos datos a la Administración para su tratamiento en el ámbito de sus competencias y de acuerdo con los fines del procedimiento</w:t>
      </w:r>
      <w:r w:rsidR="00FA4584">
        <w:rPr>
          <w:rFonts w:asciiTheme="minorHAnsi" w:hAnsiTheme="minorHAnsi" w:cstheme="minorHAnsi"/>
          <w:sz w:val="22"/>
          <w:szCs w:val="22"/>
        </w:rPr>
        <w:t>.</w:t>
      </w:r>
    </w:p>
    <w:p w14:paraId="1C1786FA" w14:textId="1F7DB46C" w:rsidR="003E5F5C" w:rsidRDefault="003E5F5C" w:rsidP="003E5F5C">
      <w:pPr>
        <w:pStyle w:val="Textoindependien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Pr="003E5F5C">
        <w:rPr>
          <w:rFonts w:asciiTheme="minorHAnsi" w:hAnsiTheme="minorHAnsi" w:cstheme="minorHAnsi"/>
          <w:sz w:val="22"/>
          <w:szCs w:val="22"/>
        </w:rPr>
        <w:t>ue la Administración realice consultas relacionadas con sus datos para comprobar, entre otros extremos, su veracidad.</w:t>
      </w:r>
    </w:p>
    <w:p w14:paraId="43FA1773" w14:textId="77777777" w:rsidR="003E5F5C" w:rsidRDefault="003E5F5C" w:rsidP="003E5F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A4A25F2" w14:textId="68367A89" w:rsidR="003E5F5C" w:rsidRPr="003E5F5C" w:rsidRDefault="003E5F5C" w:rsidP="003E5F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Queda informado </w:t>
      </w:r>
      <w:r w:rsidR="00FA4584">
        <w:rPr>
          <w:rFonts w:asciiTheme="minorHAnsi" w:hAnsiTheme="minorHAnsi" w:cstheme="minorHAnsi"/>
          <w:sz w:val="22"/>
          <w:szCs w:val="22"/>
        </w:rPr>
        <w:t>de su</w:t>
      </w:r>
      <w:r w:rsidRPr="003E5F5C">
        <w:rPr>
          <w:rFonts w:asciiTheme="minorHAnsi" w:hAnsiTheme="minorHAnsi" w:cstheme="minorHAnsi"/>
          <w:sz w:val="22"/>
          <w:szCs w:val="22"/>
        </w:rPr>
        <w:t xml:space="preserve"> derecho de oposición que le asiste a que la Administración trate sus datos, en cuyo caso, deberá comunicar dicha oposición a la Administración a los efectos oportunos. 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7CC34438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r w:rsidR="00D210B2">
        <w:rPr>
          <w:rFonts w:asciiTheme="minorHAnsi" w:hAnsiTheme="minorHAnsi" w:cstheme="minorHAnsi"/>
          <w:sz w:val="22"/>
          <w:szCs w:val="22"/>
          <w:lang w:val="es-ES_tradnl"/>
        </w:rPr>
        <w:t>…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……..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391CC4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…………………………………..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0F0CC369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C05372">
        <w:rPr>
          <w:rFonts w:asciiTheme="minorHAnsi" w:hAnsiTheme="minorHAnsi" w:cstheme="minorHAnsi"/>
          <w:sz w:val="22"/>
          <w:szCs w:val="22"/>
        </w:rPr>
        <w:t>es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C05372">
        <w:rPr>
          <w:rFonts w:asciiTheme="minorHAnsi" w:hAnsiTheme="minorHAnsi" w:cstheme="minorHAnsi"/>
          <w:sz w:val="22"/>
          <w:szCs w:val="22"/>
        </w:rPr>
        <w:t>s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Responsable</w:t>
      </w:r>
      <w:r w:rsidR="00C05372">
        <w:rPr>
          <w:rFonts w:asciiTheme="minorHAnsi" w:hAnsiTheme="minorHAnsi" w:cstheme="minorHAnsi"/>
          <w:sz w:val="22"/>
          <w:szCs w:val="22"/>
        </w:rPr>
        <w:t>s</w:t>
      </w: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77777777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D0763AC"/>
    <w:multiLevelType w:val="hybridMultilevel"/>
    <w:tmpl w:val="49582B10"/>
    <w:lvl w:ilvl="0" w:tplc="5FE08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37A3B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B7B33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5F5C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03B53"/>
    <w:rsid w:val="00615171"/>
    <w:rsid w:val="00622B4D"/>
    <w:rsid w:val="006234B1"/>
    <w:rsid w:val="00627FC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C7AD3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60536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5372"/>
    <w:rsid w:val="00C06990"/>
    <w:rsid w:val="00C12D50"/>
    <w:rsid w:val="00C675F9"/>
    <w:rsid w:val="00C70195"/>
    <w:rsid w:val="00C80888"/>
    <w:rsid w:val="00C87BEA"/>
    <w:rsid w:val="00CA06FB"/>
    <w:rsid w:val="00CC796C"/>
    <w:rsid w:val="00CC7B72"/>
    <w:rsid w:val="00CF4958"/>
    <w:rsid w:val="00D210B2"/>
    <w:rsid w:val="00D44D29"/>
    <w:rsid w:val="00D46F96"/>
    <w:rsid w:val="00DD4B13"/>
    <w:rsid w:val="00E05538"/>
    <w:rsid w:val="00E310C8"/>
    <w:rsid w:val="00E363D4"/>
    <w:rsid w:val="00E67518"/>
    <w:rsid w:val="00E71DFD"/>
    <w:rsid w:val="00EE4846"/>
    <w:rsid w:val="00F457EF"/>
    <w:rsid w:val="00F905AE"/>
    <w:rsid w:val="00FA4584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  <w:style w:type="paragraph" w:customStyle="1" w:styleId="Default">
    <w:name w:val="Default"/>
    <w:rsid w:val="003E5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54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40</cp:revision>
  <cp:lastPrinted>2005-02-24T08:44:00Z</cp:lastPrinted>
  <dcterms:created xsi:type="dcterms:W3CDTF">2011-04-08T11:48:00Z</dcterms:created>
  <dcterms:modified xsi:type="dcterms:W3CDTF">2022-07-26T08:04:00Z</dcterms:modified>
</cp:coreProperties>
</file>