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F526" w14:textId="77777777" w:rsidR="003E63C4" w:rsidRDefault="003E63C4" w:rsidP="00705370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B125C3E" w14:textId="77777777" w:rsidR="00BD42DA" w:rsidRDefault="00BD42DA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A697B29" w14:textId="77777777" w:rsidR="00753CC9" w:rsidRDefault="00753CC9" w:rsidP="007053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BA6AD0F" w14:textId="7E83F1AB" w:rsidR="00AC718C" w:rsidRDefault="00AC718C" w:rsidP="00416B6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46F96">
        <w:rPr>
          <w:rFonts w:ascii="Calibri" w:hAnsi="Calibri" w:cs="Calibri"/>
          <w:sz w:val="22"/>
          <w:szCs w:val="22"/>
        </w:rPr>
        <w:t>D</w:t>
      </w:r>
      <w:r w:rsidR="002D2E83" w:rsidRPr="00D46F96">
        <w:rPr>
          <w:rFonts w:ascii="Calibri" w:hAnsi="Calibri" w:cs="Calibri"/>
          <w:sz w:val="22"/>
          <w:szCs w:val="22"/>
        </w:rPr>
        <w:t>/Dª</w:t>
      </w:r>
      <w:r w:rsidRPr="00D46F96">
        <w:rPr>
          <w:rFonts w:ascii="Calibri" w:hAnsi="Calibri" w:cs="Calibri"/>
          <w:sz w:val="22"/>
          <w:szCs w:val="22"/>
        </w:rPr>
        <w:t>. ………………</w:t>
      </w:r>
      <w:r w:rsidR="00C675F9" w:rsidRPr="00D46F96">
        <w:rPr>
          <w:rFonts w:ascii="Calibri" w:hAnsi="Calibri" w:cs="Calibri"/>
          <w:sz w:val="22"/>
          <w:szCs w:val="22"/>
        </w:rPr>
        <w:t>…..</w:t>
      </w:r>
      <w:r w:rsidRPr="00D46F96">
        <w:rPr>
          <w:rFonts w:ascii="Calibri" w:hAnsi="Calibri" w:cs="Calibri"/>
          <w:sz w:val="22"/>
          <w:szCs w:val="22"/>
        </w:rPr>
        <w:t xml:space="preserve">……….., como </w:t>
      </w:r>
      <w:r w:rsidR="00D46F96" w:rsidRPr="00D46F96">
        <w:rPr>
          <w:rFonts w:ascii="Calibri" w:hAnsi="Calibri" w:cs="Calibri"/>
          <w:sz w:val="22"/>
          <w:szCs w:val="22"/>
        </w:rPr>
        <w:t>profesor</w:t>
      </w:r>
      <w:r w:rsidR="00201EE2">
        <w:rPr>
          <w:rFonts w:ascii="Calibri" w:hAnsi="Calibri" w:cs="Calibri"/>
          <w:sz w:val="22"/>
          <w:szCs w:val="22"/>
        </w:rPr>
        <w:t>/a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274F1F" w:rsidRPr="00D46F96">
        <w:rPr>
          <w:rFonts w:ascii="Calibri" w:hAnsi="Calibri" w:cs="Calibri"/>
          <w:sz w:val="22"/>
          <w:szCs w:val="22"/>
        </w:rPr>
        <w:t>responsable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D46F96" w:rsidRPr="00D46F96">
        <w:rPr>
          <w:rFonts w:ascii="Calibri" w:hAnsi="Calibri" w:cs="Calibri"/>
          <w:sz w:val="22"/>
          <w:szCs w:val="22"/>
        </w:rPr>
        <w:t>de la actividad titulada”…………………………………………………………</w:t>
      </w:r>
      <w:r w:rsidR="00075B9D">
        <w:rPr>
          <w:rFonts w:ascii="Calibri" w:hAnsi="Calibri" w:cs="Calibri"/>
          <w:sz w:val="22"/>
          <w:szCs w:val="22"/>
        </w:rPr>
        <w:t>……………………………</w:t>
      </w:r>
      <w:r w:rsidR="00D46F96" w:rsidRPr="00D46F96">
        <w:rPr>
          <w:rFonts w:ascii="Calibri" w:hAnsi="Calibri" w:cs="Calibri"/>
          <w:sz w:val="22"/>
          <w:szCs w:val="22"/>
        </w:rPr>
        <w:t>…………………………………</w:t>
      </w:r>
      <w:r w:rsidRPr="00D46F96">
        <w:rPr>
          <w:rFonts w:ascii="Calibri" w:hAnsi="Calibri" w:cs="Calibri"/>
          <w:sz w:val="22"/>
          <w:szCs w:val="22"/>
        </w:rPr>
        <w:t xml:space="preserve">”, </w:t>
      </w:r>
      <w:r w:rsidR="00D46F96" w:rsidRPr="00D46F96">
        <w:rPr>
          <w:rFonts w:ascii="Calibri" w:hAnsi="Calibri" w:cs="Calibri"/>
          <w:sz w:val="22"/>
          <w:szCs w:val="22"/>
        </w:rPr>
        <w:t xml:space="preserve">para la que se solicita financiación a través de la convocatoria publicada por </w:t>
      </w:r>
      <w:r w:rsidR="00075B9D" w:rsidRPr="00075B9D">
        <w:rPr>
          <w:rFonts w:ascii="Calibri" w:hAnsi="Calibri" w:cs="Calibri"/>
          <w:i/>
          <w:sz w:val="22"/>
          <w:szCs w:val="22"/>
        </w:rPr>
        <w:t xml:space="preserve">RESOLUCIÓN de </w:t>
      </w:r>
      <w:r w:rsidR="00FC5E2E">
        <w:rPr>
          <w:rFonts w:ascii="Calibri" w:hAnsi="Calibri" w:cs="Calibri"/>
          <w:i/>
          <w:sz w:val="22"/>
          <w:szCs w:val="22"/>
        </w:rPr>
        <w:t>1</w:t>
      </w:r>
      <w:r w:rsidR="00075B9D" w:rsidRPr="00075B9D">
        <w:rPr>
          <w:rFonts w:ascii="Calibri" w:hAnsi="Calibri" w:cs="Calibri"/>
          <w:i/>
          <w:sz w:val="22"/>
          <w:szCs w:val="22"/>
        </w:rPr>
        <w:t xml:space="preserve"> de </w:t>
      </w:r>
      <w:r w:rsidR="00FC5E2E">
        <w:rPr>
          <w:rFonts w:ascii="Calibri" w:hAnsi="Calibri" w:cs="Calibri"/>
          <w:i/>
          <w:sz w:val="22"/>
          <w:szCs w:val="22"/>
        </w:rPr>
        <w:t>abril</w:t>
      </w:r>
      <w:r w:rsidR="00075B9D" w:rsidRPr="00075B9D">
        <w:rPr>
          <w:rFonts w:ascii="Calibri" w:hAnsi="Calibri" w:cs="Calibri"/>
          <w:i/>
          <w:sz w:val="22"/>
          <w:szCs w:val="22"/>
        </w:rPr>
        <w:t xml:space="preserve"> de 202</w:t>
      </w:r>
      <w:r w:rsidR="00FC5E2E">
        <w:rPr>
          <w:rFonts w:ascii="Calibri" w:hAnsi="Calibri" w:cs="Calibri"/>
          <w:i/>
          <w:sz w:val="22"/>
          <w:szCs w:val="22"/>
        </w:rPr>
        <w:t>2</w:t>
      </w:r>
      <w:r w:rsidR="00075B9D" w:rsidRPr="00075B9D">
        <w:rPr>
          <w:rFonts w:ascii="Calibri" w:hAnsi="Calibri" w:cs="Calibri"/>
          <w:i/>
          <w:sz w:val="22"/>
          <w:szCs w:val="22"/>
        </w:rPr>
        <w:t xml:space="preserve">, de la Presidencia de la Generalitat, por la que se  convocan, para el año </w:t>
      </w:r>
      <w:r w:rsidR="00FC5E2E">
        <w:rPr>
          <w:rFonts w:ascii="Calibri" w:hAnsi="Calibri" w:cs="Calibri"/>
          <w:i/>
          <w:sz w:val="22"/>
          <w:szCs w:val="22"/>
        </w:rPr>
        <w:t>2022</w:t>
      </w:r>
      <w:r w:rsidR="00075B9D" w:rsidRPr="00075B9D">
        <w:rPr>
          <w:rFonts w:ascii="Calibri" w:hAnsi="Calibri" w:cs="Calibri"/>
          <w:i/>
          <w:sz w:val="22"/>
          <w:szCs w:val="22"/>
        </w:rPr>
        <w:t>, subvenciones para la realización de actividades de formación y difusión en materia de la Unión Europea y de acción exterior</w:t>
      </w:r>
      <w:r w:rsidR="00075B9D" w:rsidRPr="00075B9D">
        <w:rPr>
          <w:rFonts w:ascii="Calibri" w:hAnsi="Calibri" w:cs="Calibri"/>
          <w:sz w:val="22"/>
          <w:szCs w:val="22"/>
        </w:rPr>
        <w:t xml:space="preserve"> (DOGV Nº </w:t>
      </w:r>
      <w:r w:rsidR="00FC5E2E">
        <w:rPr>
          <w:rFonts w:ascii="Calibri" w:hAnsi="Calibri" w:cs="Calibri"/>
          <w:sz w:val="22"/>
          <w:szCs w:val="22"/>
        </w:rPr>
        <w:t>9315</w:t>
      </w:r>
      <w:r w:rsidR="00075B9D" w:rsidRPr="00FC5E2E">
        <w:rPr>
          <w:rFonts w:ascii="Calibri" w:hAnsi="Calibri" w:cs="Calibri"/>
          <w:sz w:val="22"/>
          <w:szCs w:val="22"/>
        </w:rPr>
        <w:t xml:space="preserve">. </w:t>
      </w:r>
      <w:r w:rsidR="00FC5E2E" w:rsidRPr="00FC5E2E">
        <w:rPr>
          <w:rFonts w:ascii="Calibri" w:hAnsi="Calibri" w:cs="Calibri"/>
          <w:sz w:val="20"/>
        </w:rPr>
        <w:t>07.04.2022</w:t>
      </w:r>
      <w:r w:rsidR="00075B9D" w:rsidRPr="00075B9D">
        <w:rPr>
          <w:rFonts w:ascii="Calibri" w:hAnsi="Calibri" w:cs="Calibri"/>
          <w:sz w:val="22"/>
          <w:szCs w:val="22"/>
        </w:rPr>
        <w:t>)</w:t>
      </w:r>
    </w:p>
    <w:p w14:paraId="5449F822" w14:textId="77777777" w:rsidR="00416B63" w:rsidRPr="00416B63" w:rsidRDefault="00416B63" w:rsidP="00416B6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4C10878" w14:textId="77777777" w:rsidR="00AC718C" w:rsidRPr="00075B9D" w:rsidRDefault="00AC718C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75B9D">
        <w:rPr>
          <w:rFonts w:ascii="Calibri" w:hAnsi="Calibri" w:cs="Calibri"/>
          <w:sz w:val="22"/>
          <w:szCs w:val="22"/>
        </w:rPr>
        <w:t>EXPONE</w:t>
      </w:r>
      <w:r w:rsidR="00A754DE" w:rsidRPr="00075B9D">
        <w:rPr>
          <w:rFonts w:ascii="Calibri" w:hAnsi="Calibri" w:cs="Calibri"/>
          <w:sz w:val="22"/>
          <w:szCs w:val="22"/>
        </w:rPr>
        <w:t>:</w:t>
      </w:r>
    </w:p>
    <w:p w14:paraId="6C6EAE72" w14:textId="77777777" w:rsidR="00AC718C" w:rsidRPr="00075B9D" w:rsidRDefault="00AC718C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2736DC" w14:textId="77777777" w:rsidR="00AC718C" w:rsidRPr="00075B9D" w:rsidRDefault="00622B4D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75B9D">
        <w:rPr>
          <w:rFonts w:ascii="Calibri" w:hAnsi="Calibri" w:cs="Calibri"/>
          <w:sz w:val="22"/>
          <w:szCs w:val="22"/>
        </w:rPr>
        <w:t>Que</w:t>
      </w:r>
      <w:r w:rsidR="008A1315" w:rsidRPr="00075B9D">
        <w:rPr>
          <w:rFonts w:ascii="Calibri" w:hAnsi="Calibri" w:cs="Calibri"/>
          <w:sz w:val="22"/>
          <w:szCs w:val="22"/>
        </w:rPr>
        <w:t xml:space="preserve"> según se indica en la mencionada convocatoria,</w:t>
      </w:r>
      <w:r w:rsidRPr="00075B9D">
        <w:rPr>
          <w:rFonts w:ascii="Calibri" w:hAnsi="Calibri" w:cs="Calibri"/>
          <w:sz w:val="22"/>
          <w:szCs w:val="22"/>
        </w:rPr>
        <w:t xml:space="preserve"> </w:t>
      </w:r>
      <w:r w:rsidR="000F113E" w:rsidRPr="00075B9D">
        <w:rPr>
          <w:rFonts w:ascii="Calibri" w:hAnsi="Calibri" w:cs="Calibri"/>
          <w:sz w:val="22"/>
          <w:szCs w:val="22"/>
        </w:rPr>
        <w:t>la</w:t>
      </w:r>
      <w:r w:rsidRPr="00075B9D">
        <w:rPr>
          <w:rFonts w:ascii="Calibri" w:hAnsi="Calibri" w:cs="Calibri"/>
          <w:sz w:val="22"/>
          <w:szCs w:val="22"/>
        </w:rPr>
        <w:t xml:space="preserve"> solicitud</w:t>
      </w:r>
      <w:r w:rsidR="00C80888" w:rsidRPr="00075B9D">
        <w:rPr>
          <w:rFonts w:ascii="Calibri" w:hAnsi="Calibri" w:cs="Calibri"/>
          <w:sz w:val="22"/>
          <w:szCs w:val="22"/>
        </w:rPr>
        <w:t xml:space="preserve"> </w:t>
      </w:r>
      <w:r w:rsidR="008F7962" w:rsidRPr="00075B9D">
        <w:rPr>
          <w:rFonts w:ascii="Calibri" w:hAnsi="Calibri" w:cs="Calibri"/>
          <w:sz w:val="22"/>
          <w:szCs w:val="22"/>
        </w:rPr>
        <w:t xml:space="preserve">debe </w:t>
      </w:r>
      <w:r w:rsidR="000F113E" w:rsidRPr="00075B9D">
        <w:rPr>
          <w:rFonts w:ascii="Calibri" w:hAnsi="Calibri" w:cs="Calibri"/>
          <w:sz w:val="22"/>
          <w:szCs w:val="22"/>
        </w:rPr>
        <w:t xml:space="preserve">ser cumplimentada y firmada por la persona representante legal de la entidad solicitante </w:t>
      </w:r>
      <w:r w:rsidR="00C80888" w:rsidRPr="00075B9D">
        <w:rPr>
          <w:rFonts w:ascii="Calibri" w:hAnsi="Calibri" w:cs="Calibri"/>
          <w:sz w:val="22"/>
          <w:szCs w:val="22"/>
        </w:rPr>
        <w:t>en la que</w:t>
      </w:r>
      <w:r w:rsidRPr="00075B9D">
        <w:rPr>
          <w:rFonts w:ascii="Calibri" w:hAnsi="Calibri" w:cs="Calibri"/>
          <w:sz w:val="22"/>
          <w:szCs w:val="22"/>
        </w:rPr>
        <w:t xml:space="preserve"> se va a desarrollar </w:t>
      </w:r>
      <w:r w:rsidR="00AD310F" w:rsidRPr="00075B9D">
        <w:rPr>
          <w:rFonts w:ascii="Calibri" w:hAnsi="Calibri" w:cs="Calibri"/>
          <w:sz w:val="22"/>
          <w:szCs w:val="22"/>
        </w:rPr>
        <w:t xml:space="preserve">la </w:t>
      </w:r>
      <w:r w:rsidR="00C80888" w:rsidRPr="00075B9D">
        <w:rPr>
          <w:rFonts w:ascii="Calibri" w:hAnsi="Calibri" w:cs="Calibri"/>
          <w:sz w:val="22"/>
          <w:szCs w:val="22"/>
        </w:rPr>
        <w:t>actividad</w:t>
      </w:r>
      <w:r w:rsidR="00A23BAB" w:rsidRPr="00075B9D">
        <w:rPr>
          <w:rFonts w:ascii="Calibri" w:hAnsi="Calibri" w:cs="Calibri"/>
          <w:sz w:val="22"/>
          <w:szCs w:val="22"/>
        </w:rPr>
        <w:t>.</w:t>
      </w:r>
    </w:p>
    <w:p w14:paraId="1470820C" w14:textId="77777777" w:rsidR="00AC718C" w:rsidRPr="00075B9D" w:rsidRDefault="00AC718C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39BE08" w14:textId="77777777" w:rsidR="00AC718C" w:rsidRPr="00BD42DA" w:rsidRDefault="00AC718C" w:rsidP="00AC718C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>SOLICITA:</w:t>
      </w:r>
    </w:p>
    <w:p w14:paraId="313C112C" w14:textId="77777777" w:rsidR="00AC718C" w:rsidRPr="00BD42DA" w:rsidRDefault="00AC718C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14:paraId="686B9DC6" w14:textId="77777777" w:rsidR="00C80888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La firma del representante legal de la Universidad Miguel Hernández</w:t>
      </w:r>
      <w:r w:rsidR="00C80888" w:rsidRPr="00BD42DA">
        <w:rPr>
          <w:rFonts w:asciiTheme="minorHAnsi" w:hAnsiTheme="minorHAnsi"/>
          <w:sz w:val="22"/>
          <w:szCs w:val="22"/>
        </w:rPr>
        <w:t xml:space="preserve"> de Elche.</w:t>
      </w:r>
    </w:p>
    <w:p w14:paraId="03909824" w14:textId="77777777" w:rsidR="00416B63" w:rsidRPr="00BD42DA" w:rsidRDefault="00416B63" w:rsidP="007F76F4">
      <w:pPr>
        <w:pStyle w:val="Textoindependiente"/>
        <w:rPr>
          <w:rFonts w:asciiTheme="minorHAnsi" w:hAnsiTheme="minorHAnsi"/>
          <w:sz w:val="22"/>
          <w:szCs w:val="22"/>
        </w:rPr>
      </w:pPr>
    </w:p>
    <w:p w14:paraId="5D293D12" w14:textId="77777777" w:rsidR="007F76F4" w:rsidRPr="00BD42DA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>
        <w:rPr>
          <w:rFonts w:asciiTheme="minorHAnsi" w:hAnsiTheme="minorHAnsi"/>
          <w:sz w:val="22"/>
          <w:szCs w:val="22"/>
        </w:rPr>
        <w:t xml:space="preserve"> y normas recogidas en la convocatoria y bases reguladoras</w:t>
      </w:r>
      <w:r w:rsidR="00201EE2">
        <w:rPr>
          <w:rFonts w:asciiTheme="minorHAnsi" w:hAnsiTheme="minorHAnsi"/>
          <w:sz w:val="22"/>
          <w:szCs w:val="22"/>
        </w:rPr>
        <w:t xml:space="preserve"> que son</w:t>
      </w:r>
      <w:r w:rsidR="00E05538">
        <w:rPr>
          <w:rFonts w:asciiTheme="minorHAnsi" w:hAnsiTheme="minorHAnsi"/>
          <w:sz w:val="22"/>
          <w:szCs w:val="22"/>
        </w:rPr>
        <w:t xml:space="preserve"> de aplicación.</w:t>
      </w:r>
    </w:p>
    <w:p w14:paraId="1218CAE3" w14:textId="77777777" w:rsidR="005B2B82" w:rsidRPr="00BD42DA" w:rsidRDefault="005B2B82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14:paraId="5C2C16CB" w14:textId="570FC1DE" w:rsidR="007F76F4" w:rsidRPr="00BD42DA" w:rsidRDefault="00BD42DA" w:rsidP="007F76F4">
      <w:p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En ………………………, a ………….. de ……………… de </w:t>
      </w:r>
      <w:r w:rsidR="00416B63">
        <w:rPr>
          <w:rFonts w:asciiTheme="minorHAnsi" w:hAnsiTheme="minorHAnsi"/>
          <w:sz w:val="22"/>
          <w:szCs w:val="22"/>
          <w:lang w:val="es-ES_tradnl"/>
        </w:rPr>
        <w:t>202</w:t>
      </w:r>
      <w:r w:rsidR="00FC5E2E">
        <w:rPr>
          <w:rFonts w:asciiTheme="minorHAnsi" w:hAnsiTheme="minorHAnsi"/>
          <w:sz w:val="22"/>
          <w:szCs w:val="22"/>
          <w:lang w:val="es-ES_tradnl"/>
        </w:rPr>
        <w:t>2</w:t>
      </w:r>
      <w:r>
        <w:rPr>
          <w:rFonts w:asciiTheme="minorHAnsi" w:hAnsiTheme="minorHAnsi"/>
          <w:sz w:val="22"/>
          <w:szCs w:val="22"/>
          <w:lang w:val="es-ES_tradnl"/>
        </w:rPr>
        <w:t>.</w:t>
      </w:r>
    </w:p>
    <w:p w14:paraId="227349A8" w14:textId="77777777" w:rsidR="007F76F4" w:rsidRPr="00BD42DA" w:rsidRDefault="007F76F4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14:paraId="3BDD78B0" w14:textId="77777777"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14:paraId="3A6BDCCB" w14:textId="77777777"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14:paraId="57021DF4" w14:textId="77777777" w:rsidR="00C675F9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0743FB0D" w14:textId="77777777"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5602DA4B" w14:textId="77777777"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467D4E68" w14:textId="77777777"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5035B97B" w14:textId="77777777"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38198B63" w14:textId="77777777"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4705176D" w14:textId="77777777"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Fdo. …………………………………..</w:t>
      </w:r>
      <w:r w:rsidRPr="00BD42DA">
        <w:rPr>
          <w:rFonts w:asciiTheme="minorHAnsi" w:hAnsiTheme="minorHAnsi"/>
          <w:sz w:val="22"/>
          <w:szCs w:val="22"/>
        </w:rPr>
        <w:tab/>
      </w:r>
      <w:r w:rsidRPr="00BD42DA">
        <w:rPr>
          <w:rFonts w:asciiTheme="minorHAnsi" w:hAnsiTheme="minorHAnsi"/>
          <w:sz w:val="22"/>
          <w:szCs w:val="22"/>
        </w:rPr>
        <w:tab/>
      </w:r>
    </w:p>
    <w:p w14:paraId="29608EDC" w14:textId="77777777"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Investigador</w:t>
      </w:r>
      <w:r w:rsidR="00A731CF" w:rsidRPr="00BD42DA">
        <w:rPr>
          <w:rFonts w:asciiTheme="minorHAnsi" w:hAnsiTheme="minorHAnsi"/>
          <w:sz w:val="22"/>
          <w:szCs w:val="22"/>
        </w:rPr>
        <w:t>/a</w:t>
      </w:r>
      <w:r w:rsidR="003E63C4" w:rsidRPr="00BD42DA">
        <w:rPr>
          <w:rFonts w:asciiTheme="minorHAnsi" w:hAnsiTheme="minorHAnsi"/>
          <w:sz w:val="22"/>
          <w:szCs w:val="22"/>
        </w:rPr>
        <w:t xml:space="preserve"> Responsable</w:t>
      </w:r>
    </w:p>
    <w:p w14:paraId="785554BA" w14:textId="77777777"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7CA0565B" w14:textId="77777777"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2E1DEBC1" w14:textId="77777777"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4CEA06FB" w14:textId="77777777" w:rsidR="00C675F9" w:rsidRPr="00BD42DA" w:rsidRDefault="00C675F9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491AAA0B" w14:textId="77777777"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1EFA4030" w14:textId="77777777"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017D4343" w14:textId="77777777" w:rsidR="00BD42DA" w:rsidRP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3D8A224E" w14:textId="77777777" w:rsidR="004A5CF2" w:rsidRDefault="00AC718C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 xml:space="preserve">A/A: </w:t>
      </w:r>
      <w:r w:rsidR="00201EE2">
        <w:rPr>
          <w:rFonts w:asciiTheme="minorHAnsi" w:hAnsiTheme="minorHAnsi"/>
          <w:b/>
          <w:sz w:val="22"/>
          <w:szCs w:val="22"/>
          <w:lang w:val="es-ES_tradnl"/>
        </w:rPr>
        <w:t>DOMINGO L. OROZCO BELTRÁN</w:t>
      </w:r>
    </w:p>
    <w:p w14:paraId="7752D051" w14:textId="77777777" w:rsidR="00BD42DA" w:rsidRPr="00BD42DA" w:rsidRDefault="00201EE2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VICERRECTOR DE INVESTIGACIÓN</w:t>
      </w:r>
    </w:p>
    <w:sectPr w:rsidR="00BD42DA" w:rsidRPr="00BD42DA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5452" w14:textId="77777777" w:rsidR="00836092" w:rsidRDefault="00836092">
      <w:r>
        <w:separator/>
      </w:r>
    </w:p>
  </w:endnote>
  <w:endnote w:type="continuationSeparator" w:id="0">
    <w:p w14:paraId="70A024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7268" w14:textId="77777777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</w:p>
  <w:p w14:paraId="7D5BF005" w14:textId="77777777" w:rsidR="00B10321" w:rsidRDefault="00B10321">
    <w:pPr>
      <w:jc w:val="center"/>
      <w:rPr>
        <w:sz w:val="4"/>
      </w:rPr>
    </w:pPr>
  </w:p>
  <w:p w14:paraId="4B13F3EA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57813AD6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3BB13FD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B1C1" w14:textId="77777777" w:rsidR="00836092" w:rsidRDefault="00836092">
      <w:r>
        <w:separator/>
      </w:r>
    </w:p>
  </w:footnote>
  <w:footnote w:type="continuationSeparator" w:id="0">
    <w:p w14:paraId="1841DBC3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3D66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6E14424" wp14:editId="2AFFD3AC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BCF7" w14:textId="77777777" w:rsidR="00B10321" w:rsidRDefault="008A1315" w:rsidP="008A1315">
    <w:pPr>
      <w:pStyle w:val="Encabezado"/>
      <w:jc w:val="center"/>
      <w:rPr>
        <w:lang w:val="es-ES_tradnl"/>
      </w:rPr>
    </w:pPr>
    <w:r w:rsidRPr="006374E0">
      <w:rPr>
        <w:noProof/>
      </w:rPr>
      <w:drawing>
        <wp:inline distT="0" distB="0" distL="0" distR="0" wp14:anchorId="336848F9" wp14:editId="42C449FB">
          <wp:extent cx="843643" cy="835025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4222F"/>
    <w:rsid w:val="00065704"/>
    <w:rsid w:val="00067B34"/>
    <w:rsid w:val="00075B9D"/>
    <w:rsid w:val="000C6508"/>
    <w:rsid w:val="000D0313"/>
    <w:rsid w:val="000F113E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A78FF"/>
    <w:rsid w:val="003B67F3"/>
    <w:rsid w:val="003B7587"/>
    <w:rsid w:val="003E63C4"/>
    <w:rsid w:val="00416B63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8734F"/>
    <w:rsid w:val="00987F55"/>
    <w:rsid w:val="009B2E5A"/>
    <w:rsid w:val="009B5BB6"/>
    <w:rsid w:val="00A214D1"/>
    <w:rsid w:val="00A23BAB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457EF"/>
    <w:rsid w:val="00FC24EF"/>
    <w:rsid w:val="00FC5E2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E75CAF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31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26</cp:revision>
  <cp:lastPrinted>2005-02-24T08:44:00Z</cp:lastPrinted>
  <dcterms:created xsi:type="dcterms:W3CDTF">2011-04-08T11:48:00Z</dcterms:created>
  <dcterms:modified xsi:type="dcterms:W3CDTF">2022-04-08T10:26:00Z</dcterms:modified>
</cp:coreProperties>
</file>