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5D6022" w:rsidRDefault="0052793F" w:rsidP="005D6022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destinadas a la promoción de la economía sostenible en la </w:t>
      </w:r>
      <w:proofErr w:type="spellStart"/>
      <w:r w:rsidR="00553790" w:rsidRPr="00553790">
        <w:rPr>
          <w:rFonts w:ascii="Calibri" w:hAnsi="Calibri"/>
          <w:i/>
          <w:sz w:val="22"/>
          <w:szCs w:val="22"/>
        </w:rPr>
        <w:t>Comunitat</w:t>
      </w:r>
      <w:proofErr w:type="spellEnd"/>
      <w:r w:rsidR="00553790" w:rsidRPr="00553790">
        <w:rPr>
          <w:rFonts w:ascii="Calibri" w:hAnsi="Calibri"/>
          <w:i/>
          <w:sz w:val="22"/>
          <w:szCs w:val="22"/>
        </w:rPr>
        <w:t xml:space="preserve"> Valenciana para el ejercicio </w:t>
      </w:r>
      <w:r w:rsidR="005D6022">
        <w:rPr>
          <w:rFonts w:ascii="Calibri" w:hAnsi="Calibri"/>
          <w:i/>
          <w:sz w:val="22"/>
          <w:szCs w:val="22"/>
        </w:rPr>
        <w:t>2022</w:t>
      </w:r>
      <w:r w:rsidR="00553790">
        <w:rPr>
          <w:rFonts w:ascii="Calibri" w:hAnsi="Calibri"/>
          <w:sz w:val="22"/>
          <w:szCs w:val="22"/>
        </w:rPr>
        <w:t xml:space="preserve"> (Resolución de </w:t>
      </w:r>
      <w:r w:rsidR="004B327D">
        <w:rPr>
          <w:rFonts w:ascii="Calibri" w:hAnsi="Calibri"/>
          <w:sz w:val="22"/>
          <w:szCs w:val="22"/>
        </w:rPr>
        <w:t>4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5D6022">
        <w:rPr>
          <w:rFonts w:ascii="Calibri" w:hAnsi="Calibri"/>
          <w:sz w:val="22"/>
          <w:szCs w:val="22"/>
        </w:rPr>
        <w:t>marzo</w:t>
      </w:r>
      <w:r w:rsidR="00553790">
        <w:rPr>
          <w:rFonts w:ascii="Calibri" w:hAnsi="Calibri"/>
          <w:sz w:val="22"/>
          <w:szCs w:val="22"/>
        </w:rPr>
        <w:t xml:space="preserve"> de </w:t>
      </w:r>
      <w:r w:rsidR="005D6022">
        <w:rPr>
          <w:rFonts w:ascii="Calibri" w:hAnsi="Calibri"/>
          <w:sz w:val="22"/>
          <w:szCs w:val="22"/>
        </w:rPr>
        <w:t>2022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5D6022">
        <w:rPr>
          <w:rFonts w:ascii="Calibri" w:hAnsi="Calibri"/>
          <w:sz w:val="22"/>
          <w:szCs w:val="22"/>
        </w:rPr>
        <w:t>09.03.2022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de Economía Sostenible, Sectores Productivos, Comercio y Trabajo, </w:t>
      </w:r>
      <w:r w:rsidR="0015791C" w:rsidRPr="001566C5">
        <w:rPr>
          <w:rFonts w:ascii="Calibri" w:hAnsi="Calibri"/>
          <w:b/>
          <w:sz w:val="22"/>
          <w:szCs w:val="22"/>
        </w:rPr>
        <w:t>dentro de las acciones objeto de las ayudas a los centros, institutos y entes universitarios</w:t>
      </w:r>
      <w:r w:rsidR="005D6022">
        <w:rPr>
          <w:rFonts w:ascii="Calibri" w:hAnsi="Calibri"/>
          <w:b/>
          <w:sz w:val="22"/>
          <w:szCs w:val="22"/>
        </w:rPr>
        <w:t>, modalidad F):</w:t>
      </w:r>
    </w:p>
    <w:p w:rsidR="005D6022" w:rsidRPr="005D6022" w:rsidRDefault="005D6022" w:rsidP="005D6022">
      <w:pPr>
        <w:pStyle w:val="Prrafodelista1"/>
        <w:spacing w:before="4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5D6022">
        <w:rPr>
          <w:rFonts w:ascii="Calibri" w:hAnsi="Calibri"/>
          <w:b/>
          <w:sz w:val="22"/>
          <w:szCs w:val="22"/>
        </w:rPr>
        <w:t>FORMACIÓN E INVESTIGACIONES EN MATERIA DE INFORMACIÓN NO FINANCIERA EN EL ÁMBITO DE LA PYMES.</w:t>
      </w:r>
    </w:p>
    <w:p w:rsidR="005D6022" w:rsidRDefault="005D6022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la convocatoria.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9C3B12" w:rsidRPr="009C3B12" w:rsidRDefault="009C3B12" w:rsidP="0027542F">
      <w:pPr>
        <w:pStyle w:val="Textoindependiente"/>
        <w:rPr>
          <w:rFonts w:ascii="Calibri" w:hAnsi="Calibri"/>
          <w:b/>
          <w:sz w:val="22"/>
          <w:szCs w:val="22"/>
        </w:rPr>
      </w:pPr>
      <w:r w:rsidRPr="009C3B12">
        <w:rPr>
          <w:rFonts w:ascii="Calibri" w:hAnsi="Calibri"/>
          <w:b/>
          <w:sz w:val="22"/>
          <w:szCs w:val="22"/>
        </w:rPr>
        <w:t>BREVE RESUMEN DE LA ACTUACIÓN PROPUESTA:</w:t>
      </w:r>
    </w:p>
    <w:p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</w:t>
      </w:r>
      <w:r w:rsidR="00283E9F">
        <w:rPr>
          <w:rFonts w:ascii="Calibri" w:hAnsi="Calibri"/>
          <w:sz w:val="22"/>
          <w:szCs w:val="22"/>
          <w:lang w:val="es-ES_tradnl"/>
        </w:rPr>
        <w:t>2022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52793F">
    <w:pPr>
      <w:jc w:val="center"/>
      <w:rPr>
        <w:sz w:val="32"/>
      </w:rPr>
    </w:pPr>
  </w:p>
  <w:p w:rsidR="0052793F" w:rsidRDefault="007521D2">
    <w:pPr>
      <w:pStyle w:val="Ttulo2"/>
    </w:pPr>
    <w:r>
      <w:t>VICERRECTORADO DE INVESTIGACIÓN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47194DF" wp14:editId="0468F393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83E9F"/>
    <w:rsid w:val="002B3926"/>
    <w:rsid w:val="002D291D"/>
    <w:rsid w:val="0030369D"/>
    <w:rsid w:val="00313520"/>
    <w:rsid w:val="00336C08"/>
    <w:rsid w:val="003A78FF"/>
    <w:rsid w:val="003C3E51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D6022"/>
    <w:rsid w:val="005E7C6D"/>
    <w:rsid w:val="005E7D6C"/>
    <w:rsid w:val="00651C74"/>
    <w:rsid w:val="00665FC2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3B12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7246A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32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1366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25</cp:revision>
  <cp:lastPrinted>2005-02-24T08:44:00Z</cp:lastPrinted>
  <dcterms:created xsi:type="dcterms:W3CDTF">2018-04-09T15:18:00Z</dcterms:created>
  <dcterms:modified xsi:type="dcterms:W3CDTF">2022-03-09T16:10:00Z</dcterms:modified>
</cp:coreProperties>
</file>