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Default="00766071">
      <w:pPr>
        <w:rPr>
          <w:rFonts w:ascii="Calibri" w:hAnsi="Calibri"/>
          <w:sz w:val="22"/>
          <w:szCs w:val="22"/>
        </w:rPr>
      </w:pPr>
    </w:p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33E29" w:rsidRPr="002A380F" w:rsidRDefault="00002B4F" w:rsidP="00C33E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bookmarkStart w:id="0" w:name="_GoBack"/>
      <w:bookmarkEnd w:id="0"/>
      <w:r w:rsidR="00C33E29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C33E29">
        <w:rPr>
          <w:rFonts w:ascii="Calibri" w:hAnsi="Calibri"/>
          <w:b/>
          <w:sz w:val="22"/>
          <w:szCs w:val="22"/>
        </w:rPr>
        <w:t>……….………..</w:t>
      </w:r>
      <w:r w:rsidR="00C33E29" w:rsidRPr="0093042C">
        <w:rPr>
          <w:rFonts w:ascii="Calibri" w:hAnsi="Calibri"/>
          <w:b/>
          <w:sz w:val="22"/>
          <w:szCs w:val="22"/>
        </w:rPr>
        <w:t>……………..,</w:t>
      </w:r>
      <w:r w:rsidR="00C33E29" w:rsidRPr="0093042C">
        <w:rPr>
          <w:rFonts w:ascii="Calibri" w:hAnsi="Calibri"/>
          <w:sz w:val="22"/>
          <w:szCs w:val="22"/>
        </w:rPr>
        <w:t xml:space="preserve"> como Investigador/a responsable </w:t>
      </w:r>
      <w:r w:rsidR="00C33E29"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 w:rsidR="00C33E29"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="00C33E29"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="00C33E29" w:rsidRPr="00E510D6">
        <w:rPr>
          <w:rFonts w:ascii="Calibri" w:hAnsi="Calibri"/>
          <w:sz w:val="22"/>
          <w:szCs w:val="22"/>
        </w:rPr>
        <w:t xml:space="preserve">. </w:t>
      </w:r>
      <w:r w:rsidR="002A380F" w:rsidRPr="00E510D6">
        <w:rPr>
          <w:rFonts w:ascii="Calibri" w:hAnsi="Calibri"/>
          <w:sz w:val="22"/>
          <w:szCs w:val="22"/>
        </w:rPr>
        <w:t xml:space="preserve">Resolución de </w:t>
      </w:r>
      <w:r w:rsidR="00CB5B31">
        <w:rPr>
          <w:rFonts w:ascii="Calibri" w:hAnsi="Calibri"/>
          <w:sz w:val="22"/>
          <w:szCs w:val="22"/>
        </w:rPr>
        <w:t>14</w:t>
      </w:r>
      <w:r w:rsidR="00E510D6" w:rsidRPr="00E510D6">
        <w:rPr>
          <w:rFonts w:ascii="Calibri" w:hAnsi="Calibri"/>
          <w:sz w:val="22"/>
          <w:szCs w:val="22"/>
        </w:rPr>
        <w:t xml:space="preserve"> de </w:t>
      </w:r>
      <w:r w:rsidR="001D52A0">
        <w:rPr>
          <w:rFonts w:ascii="Calibri" w:hAnsi="Calibri"/>
          <w:sz w:val="22"/>
          <w:szCs w:val="22"/>
        </w:rPr>
        <w:t>septiembre</w:t>
      </w:r>
      <w:r w:rsidR="00E510D6" w:rsidRPr="00E510D6">
        <w:rPr>
          <w:rFonts w:ascii="Calibri" w:hAnsi="Calibri"/>
          <w:sz w:val="22"/>
          <w:szCs w:val="22"/>
        </w:rPr>
        <w:t xml:space="preserve"> de 202</w:t>
      </w:r>
      <w:r w:rsidR="001D52A0">
        <w:rPr>
          <w:rFonts w:ascii="Calibri" w:hAnsi="Calibri"/>
          <w:sz w:val="22"/>
          <w:szCs w:val="22"/>
        </w:rPr>
        <w:t>1</w:t>
      </w:r>
      <w:r w:rsidR="00984C58" w:rsidRPr="00E510D6">
        <w:rPr>
          <w:rFonts w:ascii="Calibri" w:hAnsi="Calibri"/>
          <w:sz w:val="22"/>
          <w:szCs w:val="22"/>
        </w:rPr>
        <w:t>;</w:t>
      </w:r>
      <w:r w:rsidR="00C33E29" w:rsidRPr="00E510D6">
        <w:rPr>
          <w:rFonts w:ascii="Calibri" w:hAnsi="Calibri"/>
          <w:sz w:val="22"/>
          <w:szCs w:val="22"/>
        </w:rPr>
        <w:t xml:space="preserve"> DOCV </w:t>
      </w:r>
      <w:r w:rsidR="00CB5B31">
        <w:rPr>
          <w:rFonts w:ascii="Calibri" w:hAnsi="Calibri"/>
          <w:sz w:val="22"/>
          <w:szCs w:val="22"/>
        </w:rPr>
        <w:t>30.09.2021</w:t>
      </w:r>
      <w:r w:rsidR="00C33E29" w:rsidRPr="002A380F">
        <w:rPr>
          <w:rFonts w:ascii="Calibri" w:hAnsi="Calibri"/>
          <w:sz w:val="22"/>
          <w:szCs w:val="22"/>
        </w:rPr>
        <w:t>).</w:t>
      </w:r>
    </w:p>
    <w:p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</w:t>
      </w:r>
      <w:r w:rsidR="00DF6E8B">
        <w:rPr>
          <w:rFonts w:ascii="Calibri" w:hAnsi="Calibri"/>
          <w:sz w:val="22"/>
          <w:szCs w:val="22"/>
        </w:rPr>
        <w:t xml:space="preserve"> y convocatoria que son de aplicación a esta subvención.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</w:t>
      </w:r>
      <w:r w:rsidR="00DF0242" w:rsidRPr="000508BD">
        <w:rPr>
          <w:rFonts w:ascii="Calibri" w:hAnsi="Calibri"/>
          <w:sz w:val="22"/>
          <w:szCs w:val="22"/>
          <w:u w:val="single"/>
        </w:rPr>
        <w:t>la cantidad</w:t>
      </w:r>
      <w:r w:rsidR="00562F79" w:rsidRPr="000508BD">
        <w:rPr>
          <w:rFonts w:ascii="Calibri" w:hAnsi="Calibri"/>
          <w:sz w:val="22"/>
          <w:szCs w:val="22"/>
          <w:u w:val="single"/>
        </w:rPr>
        <w:t xml:space="preserve"> total</w:t>
      </w:r>
      <w:r w:rsidR="006C4B28">
        <w:rPr>
          <w:rFonts w:ascii="Calibri" w:hAnsi="Calibri"/>
          <w:sz w:val="22"/>
          <w:szCs w:val="22"/>
        </w:rPr>
        <w:t xml:space="preserve"> de coste</w:t>
      </w:r>
      <w:r w:rsidR="00DF0242" w:rsidRPr="00DF0242">
        <w:rPr>
          <w:rFonts w:ascii="Calibri" w:hAnsi="Calibri"/>
          <w:sz w:val="22"/>
          <w:szCs w:val="22"/>
        </w:rPr>
        <w:t xml:space="preserve"> no subvencionable </w:t>
      </w:r>
      <w:r w:rsidR="006C4B28">
        <w:rPr>
          <w:rFonts w:ascii="Calibri" w:hAnsi="Calibri"/>
          <w:sz w:val="22"/>
          <w:szCs w:val="22"/>
        </w:rPr>
        <w:t>de la contratación</w:t>
      </w:r>
      <w:r w:rsidR="00DF0242" w:rsidRPr="00DF0242">
        <w:rPr>
          <w:rFonts w:ascii="Calibri" w:hAnsi="Calibri"/>
          <w:sz w:val="22"/>
          <w:szCs w:val="22"/>
        </w:rPr>
        <w:t xml:space="preserve">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DF0242" w:rsidRPr="00DF0242" w:rsidRDefault="00DF0242">
      <w:pPr>
        <w:rPr>
          <w:rFonts w:ascii="Calibri" w:hAnsi="Calibri"/>
          <w:sz w:val="22"/>
          <w:szCs w:val="22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1D52A0">
        <w:rPr>
          <w:rFonts w:ascii="Calibri" w:hAnsi="Calibri"/>
          <w:sz w:val="22"/>
          <w:szCs w:val="22"/>
        </w:rPr>
        <w:t>octubre</w:t>
      </w:r>
      <w:r w:rsidR="006C4B28">
        <w:rPr>
          <w:rFonts w:ascii="Calibri" w:hAnsi="Calibri"/>
          <w:sz w:val="22"/>
          <w:szCs w:val="22"/>
        </w:rPr>
        <w:t xml:space="preserve"> de </w:t>
      </w:r>
      <w:r w:rsidR="001D52A0">
        <w:rPr>
          <w:rFonts w:ascii="Calibri" w:hAnsi="Calibri"/>
          <w:sz w:val="22"/>
          <w:szCs w:val="22"/>
        </w:rPr>
        <w:t>2021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C4B28" w:rsidRPr="0093042C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</w:t>
    </w:r>
    <w:r w:rsidR="00DF6E8B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A87C6E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77993BD" wp14:editId="1E25A230">
          <wp:simplePos x="0" y="0"/>
          <wp:positionH relativeFrom="column">
            <wp:posOffset>2159966</wp:posOffset>
          </wp:positionH>
          <wp:positionV relativeFrom="paragraph">
            <wp:posOffset>151130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2B4F"/>
    <w:rsid w:val="000067B6"/>
    <w:rsid w:val="000508BD"/>
    <w:rsid w:val="00090CB6"/>
    <w:rsid w:val="000B59F6"/>
    <w:rsid w:val="000F78EC"/>
    <w:rsid w:val="00105210"/>
    <w:rsid w:val="00116FA8"/>
    <w:rsid w:val="0017380C"/>
    <w:rsid w:val="001B5DB5"/>
    <w:rsid w:val="001D52A0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4C0C76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C4B28"/>
    <w:rsid w:val="00702DA5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F185B"/>
    <w:rsid w:val="00A01B63"/>
    <w:rsid w:val="00A87C6E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B5B31"/>
    <w:rsid w:val="00CE21BE"/>
    <w:rsid w:val="00CF27A3"/>
    <w:rsid w:val="00CF485F"/>
    <w:rsid w:val="00D64377"/>
    <w:rsid w:val="00D90D50"/>
    <w:rsid w:val="00D93F57"/>
    <w:rsid w:val="00DC09B0"/>
    <w:rsid w:val="00DF0242"/>
    <w:rsid w:val="00DF6E8B"/>
    <w:rsid w:val="00E10ED4"/>
    <w:rsid w:val="00E41ABE"/>
    <w:rsid w:val="00E507CE"/>
    <w:rsid w:val="00E510D6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B32814"/>
  <w15:docId w15:val="{E9DF38FF-819E-44C4-9E7E-E3B60F7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40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39</cp:revision>
  <cp:lastPrinted>2007-02-07T15:38:00Z</cp:lastPrinted>
  <dcterms:created xsi:type="dcterms:W3CDTF">2014-08-13T15:21:00Z</dcterms:created>
  <dcterms:modified xsi:type="dcterms:W3CDTF">2021-10-04T07:41:00Z</dcterms:modified>
</cp:coreProperties>
</file>