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7521D2" w:rsidRDefault="007521D2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3C3E51" w:rsidRDefault="003C3E51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D103A0" w:rsidRDefault="00D103A0" w:rsidP="009C7DC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C7DC3" w:rsidRDefault="0052793F" w:rsidP="009C7D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</w:t>
      </w:r>
      <w:r w:rsidR="009C7DC3">
        <w:rPr>
          <w:rFonts w:ascii="Calibri" w:hAnsi="Calibri"/>
          <w:sz w:val="22"/>
          <w:szCs w:val="22"/>
        </w:rPr>
        <w:t xml:space="preserve"> según </w:t>
      </w:r>
      <w:r w:rsidR="009C7DC3" w:rsidRPr="009C7DC3">
        <w:rPr>
          <w:rFonts w:ascii="Calibri" w:hAnsi="Calibri"/>
          <w:sz w:val="22"/>
          <w:szCs w:val="22"/>
        </w:rPr>
        <w:t>RESOLUCIÓN de 26 de abril de 2021, de la Dirección</w:t>
      </w:r>
      <w:r w:rsidR="009C7DC3">
        <w:rPr>
          <w:rFonts w:ascii="Calibri" w:hAnsi="Calibri"/>
          <w:sz w:val="22"/>
          <w:szCs w:val="22"/>
        </w:rPr>
        <w:t xml:space="preserve"> </w:t>
      </w:r>
      <w:r w:rsidR="009C7DC3" w:rsidRPr="009C7DC3">
        <w:rPr>
          <w:rFonts w:ascii="Calibri" w:hAnsi="Calibri"/>
          <w:sz w:val="22"/>
          <w:szCs w:val="22"/>
        </w:rPr>
        <w:t>General de Innovación Ecológica en la Construcción, por</w:t>
      </w:r>
      <w:r w:rsidR="009C7DC3">
        <w:rPr>
          <w:rFonts w:ascii="Calibri" w:hAnsi="Calibri"/>
          <w:sz w:val="22"/>
          <w:szCs w:val="22"/>
        </w:rPr>
        <w:t xml:space="preserve"> </w:t>
      </w:r>
      <w:r w:rsidR="009C7DC3" w:rsidRPr="009C7DC3">
        <w:rPr>
          <w:rFonts w:ascii="Calibri" w:hAnsi="Calibri"/>
          <w:sz w:val="22"/>
          <w:szCs w:val="22"/>
        </w:rPr>
        <w:t xml:space="preserve">la que se convocan para el </w:t>
      </w:r>
      <w:r w:rsidR="009C7DC3">
        <w:rPr>
          <w:rFonts w:ascii="Calibri" w:hAnsi="Calibri"/>
          <w:sz w:val="22"/>
          <w:szCs w:val="22"/>
        </w:rPr>
        <w:t>2</w:t>
      </w:r>
      <w:r w:rsidR="009C7DC3" w:rsidRPr="009C7DC3">
        <w:rPr>
          <w:rFonts w:ascii="Calibri" w:hAnsi="Calibri"/>
          <w:sz w:val="22"/>
          <w:szCs w:val="22"/>
        </w:rPr>
        <w:t>021 las subvenciones a proyectos,</w:t>
      </w:r>
      <w:r w:rsidR="009C7DC3">
        <w:rPr>
          <w:rFonts w:ascii="Calibri" w:hAnsi="Calibri"/>
          <w:sz w:val="22"/>
          <w:szCs w:val="22"/>
        </w:rPr>
        <w:t xml:space="preserve"> </w:t>
      </w:r>
      <w:r w:rsidR="009C7DC3" w:rsidRPr="009C7DC3">
        <w:rPr>
          <w:rFonts w:ascii="Calibri" w:hAnsi="Calibri"/>
          <w:sz w:val="22"/>
          <w:szCs w:val="22"/>
        </w:rPr>
        <w:t>obras e investigación aplicada y desarrollo de producto,</w:t>
      </w:r>
      <w:r w:rsidR="009C7DC3">
        <w:rPr>
          <w:rFonts w:ascii="Calibri" w:hAnsi="Calibri"/>
          <w:sz w:val="22"/>
          <w:szCs w:val="22"/>
        </w:rPr>
        <w:t xml:space="preserve"> </w:t>
      </w:r>
      <w:r w:rsidR="009C7DC3" w:rsidRPr="009C7DC3">
        <w:rPr>
          <w:rFonts w:ascii="Calibri" w:hAnsi="Calibri"/>
          <w:sz w:val="22"/>
          <w:szCs w:val="22"/>
        </w:rPr>
        <w:t>de impulso a la transición ecológica e innovación</w:t>
      </w:r>
      <w:r w:rsidR="009C7DC3">
        <w:rPr>
          <w:rFonts w:ascii="Calibri" w:hAnsi="Calibri"/>
          <w:sz w:val="22"/>
          <w:szCs w:val="22"/>
        </w:rPr>
        <w:t xml:space="preserve"> </w:t>
      </w:r>
      <w:r w:rsidR="009C7DC3" w:rsidRPr="009C7DC3">
        <w:rPr>
          <w:rFonts w:ascii="Calibri" w:hAnsi="Calibri"/>
          <w:sz w:val="22"/>
          <w:szCs w:val="22"/>
        </w:rPr>
        <w:t>en el entorno construido. Plan IRTA de Impulso a la Innovación</w:t>
      </w:r>
      <w:r w:rsidR="009C7DC3">
        <w:rPr>
          <w:rFonts w:ascii="Calibri" w:hAnsi="Calibri"/>
          <w:sz w:val="22"/>
          <w:szCs w:val="22"/>
        </w:rPr>
        <w:t xml:space="preserve"> </w:t>
      </w:r>
      <w:r w:rsidR="009C7DC3" w:rsidRPr="009C7DC3">
        <w:rPr>
          <w:rFonts w:ascii="Calibri" w:hAnsi="Calibri"/>
          <w:sz w:val="22"/>
          <w:szCs w:val="22"/>
        </w:rPr>
        <w:t>e Investigación aplicada para la Transición Ecológica</w:t>
      </w:r>
      <w:r w:rsidR="009C7DC3">
        <w:rPr>
          <w:rFonts w:ascii="Calibri" w:hAnsi="Calibri"/>
          <w:sz w:val="22"/>
          <w:szCs w:val="22"/>
        </w:rPr>
        <w:t xml:space="preserve"> </w:t>
      </w:r>
      <w:r w:rsidR="009C7DC3" w:rsidRPr="009C7DC3">
        <w:rPr>
          <w:rFonts w:ascii="Calibri" w:hAnsi="Calibri"/>
          <w:sz w:val="22"/>
          <w:szCs w:val="22"/>
        </w:rPr>
        <w:t>en la Arquitectura. [</w:t>
      </w:r>
      <w:r w:rsidR="009C7DC3">
        <w:rPr>
          <w:rFonts w:ascii="Calibri" w:hAnsi="Calibri"/>
          <w:sz w:val="22"/>
          <w:szCs w:val="22"/>
        </w:rPr>
        <w:t>DOGV 05.05.2021</w:t>
      </w:r>
      <w:r w:rsidR="009C7DC3" w:rsidRPr="009C7DC3">
        <w:rPr>
          <w:rFonts w:ascii="Calibri" w:hAnsi="Calibri"/>
          <w:sz w:val="22"/>
          <w:szCs w:val="22"/>
        </w:rPr>
        <w:t>]</w:t>
      </w:r>
      <w:r w:rsidR="009C7DC3">
        <w:rPr>
          <w:rFonts w:ascii="Calibri" w:hAnsi="Calibri"/>
          <w:sz w:val="22"/>
          <w:szCs w:val="22"/>
        </w:rPr>
        <w:t xml:space="preserve">. </w:t>
      </w:r>
      <w:r w:rsidR="009C7DC3" w:rsidRPr="002C10D6">
        <w:rPr>
          <w:rFonts w:ascii="Calibri" w:hAnsi="Calibri"/>
          <w:b/>
          <w:sz w:val="22"/>
          <w:szCs w:val="22"/>
        </w:rPr>
        <w:t>PROGRAMA 3</w:t>
      </w:r>
      <w:r w:rsidR="009C7DC3">
        <w:rPr>
          <w:rFonts w:ascii="Calibri" w:hAnsi="Calibri"/>
          <w:sz w:val="22"/>
          <w:szCs w:val="22"/>
        </w:rPr>
        <w:t>.</w:t>
      </w:r>
    </w:p>
    <w:p w:rsidR="009C7DC3" w:rsidRDefault="009C7DC3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667218">
        <w:rPr>
          <w:rFonts w:ascii="Calibri" w:hAnsi="Calibri"/>
          <w:sz w:val="22"/>
          <w:szCs w:val="22"/>
        </w:rPr>
        <w:t>la convocatoria mencionada se establece</w:t>
      </w:r>
      <w:r w:rsidR="00C61792" w:rsidRPr="00667218">
        <w:rPr>
          <w:rFonts w:ascii="Calibri" w:hAnsi="Calibri"/>
          <w:sz w:val="22"/>
          <w:szCs w:val="22"/>
        </w:rPr>
        <w:t xml:space="preserve"> que la solicitud deberá estar suscrita por </w:t>
      </w:r>
      <w:r w:rsidR="00667218" w:rsidRPr="00667218">
        <w:rPr>
          <w:rFonts w:ascii="Calibri" w:hAnsi="Calibri"/>
          <w:sz w:val="22"/>
          <w:szCs w:val="22"/>
        </w:rPr>
        <w:t>quien ostente la representación</w:t>
      </w:r>
      <w:r w:rsidR="00C61792" w:rsidRPr="00667218">
        <w:rPr>
          <w:rFonts w:ascii="Calibri" w:hAnsi="Calibri"/>
          <w:sz w:val="22"/>
          <w:szCs w:val="22"/>
        </w:rPr>
        <w:t xml:space="preserve"> legal de la universidad</w:t>
      </w:r>
      <w:r w:rsidR="00667218">
        <w:rPr>
          <w:rFonts w:ascii="Calibri" w:hAnsi="Calibri"/>
          <w:sz w:val="22"/>
          <w:szCs w:val="22"/>
        </w:rPr>
        <w:t xml:space="preserve"> (resuelvo 5º.7)</w:t>
      </w:r>
    </w:p>
    <w:p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7521D2" w:rsidRPr="00553790" w:rsidRDefault="007521D2" w:rsidP="007521D2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</w:t>
      </w:r>
      <w:r w:rsidRPr="00553790">
        <w:rPr>
          <w:rFonts w:ascii="Calibri" w:hAnsi="Calibri"/>
          <w:sz w:val="22"/>
          <w:szCs w:val="22"/>
        </w:rPr>
        <w:t>dispongo de los medios apropiados para la correcta ejecución del proyecto propuesto, y que respetaré los principios fundamentales</w:t>
      </w:r>
      <w:r>
        <w:rPr>
          <w:rFonts w:ascii="Calibri" w:hAnsi="Calibri"/>
          <w:sz w:val="22"/>
          <w:szCs w:val="22"/>
        </w:rPr>
        <w:t xml:space="preserve"> y obligaciones</w:t>
      </w:r>
      <w:r w:rsidRPr="00553790">
        <w:rPr>
          <w:rFonts w:ascii="Calibri" w:hAnsi="Calibri"/>
          <w:sz w:val="22"/>
          <w:szCs w:val="22"/>
        </w:rPr>
        <w:t xml:space="preserve"> recogidos en </w:t>
      </w:r>
      <w:r w:rsidR="00667218">
        <w:rPr>
          <w:rFonts w:ascii="Calibri" w:hAnsi="Calibri"/>
          <w:sz w:val="22"/>
          <w:szCs w:val="22"/>
        </w:rPr>
        <w:t>esta</w:t>
      </w:r>
      <w:r w:rsidRPr="00553790">
        <w:rPr>
          <w:rFonts w:ascii="Calibri" w:hAnsi="Calibri"/>
          <w:sz w:val="22"/>
          <w:szCs w:val="22"/>
        </w:rPr>
        <w:t xml:space="preserve"> convocatoria.</w:t>
      </w:r>
    </w:p>
    <w:p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La firma</w:t>
      </w:r>
      <w:r w:rsidR="007A7355">
        <w:rPr>
          <w:rFonts w:ascii="Calibri" w:hAnsi="Calibri"/>
          <w:sz w:val="22"/>
          <w:szCs w:val="22"/>
        </w:rPr>
        <w:t xml:space="preserve"> y presentación de </w:t>
      </w:r>
      <w:r w:rsidR="004B5FD3">
        <w:rPr>
          <w:rFonts w:ascii="Calibri" w:hAnsi="Calibri"/>
          <w:sz w:val="22"/>
          <w:szCs w:val="22"/>
        </w:rPr>
        <w:t>la</w:t>
      </w:r>
      <w:r w:rsidR="007A7355">
        <w:rPr>
          <w:rFonts w:ascii="Calibri" w:hAnsi="Calibri"/>
          <w:sz w:val="22"/>
          <w:szCs w:val="22"/>
        </w:rPr>
        <w:t xml:space="preserve"> solicitud</w:t>
      </w:r>
      <w:r w:rsidR="004B5FD3">
        <w:rPr>
          <w:rFonts w:ascii="Calibri" w:hAnsi="Calibri"/>
          <w:sz w:val="22"/>
          <w:szCs w:val="22"/>
        </w:rPr>
        <w:t xml:space="preserve"> </w:t>
      </w:r>
      <w:r w:rsidR="00E247C1">
        <w:rPr>
          <w:rFonts w:ascii="Calibri" w:hAnsi="Calibri"/>
          <w:sz w:val="22"/>
          <w:szCs w:val="22"/>
        </w:rPr>
        <w:t>propuesta</w:t>
      </w:r>
      <w:r w:rsidRPr="00553790">
        <w:rPr>
          <w:rFonts w:ascii="Calibri" w:hAnsi="Calibri"/>
          <w:sz w:val="22"/>
          <w:szCs w:val="22"/>
        </w:rPr>
        <w:t xml:space="preserve"> </w:t>
      </w:r>
      <w:r w:rsidR="00C61792">
        <w:rPr>
          <w:rFonts w:ascii="Calibri" w:hAnsi="Calibri"/>
          <w:sz w:val="22"/>
          <w:szCs w:val="22"/>
        </w:rPr>
        <w:t>po</w:t>
      </w:r>
      <w:r w:rsidR="00E247C1">
        <w:rPr>
          <w:rFonts w:ascii="Calibri" w:hAnsi="Calibri"/>
          <w:sz w:val="22"/>
          <w:szCs w:val="22"/>
        </w:rPr>
        <w:t>r parte del representante legal de la UMH en materia de investigación.</w:t>
      </w:r>
    </w:p>
    <w:p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7521D2">
        <w:rPr>
          <w:rFonts w:ascii="Calibri" w:hAnsi="Calibri"/>
          <w:sz w:val="22"/>
          <w:szCs w:val="22"/>
          <w:lang w:val="es-ES_tradnl"/>
        </w:rPr>
        <w:t>Elche,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7521D2">
        <w:rPr>
          <w:rFonts w:ascii="Calibri" w:hAnsi="Calibri"/>
          <w:sz w:val="22"/>
          <w:szCs w:val="22"/>
          <w:lang w:val="es-ES_tradnl"/>
        </w:rPr>
        <w:t>___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7521D2">
        <w:rPr>
          <w:rFonts w:ascii="Calibri" w:hAnsi="Calibri"/>
          <w:sz w:val="22"/>
          <w:szCs w:val="22"/>
          <w:lang w:val="es-ES_tradnl"/>
        </w:rPr>
        <w:t xml:space="preserve">____________ </w:t>
      </w:r>
      <w:proofErr w:type="spellStart"/>
      <w:r w:rsidR="007521D2">
        <w:rPr>
          <w:rFonts w:ascii="Calibri" w:hAnsi="Calibri"/>
          <w:sz w:val="22"/>
          <w:szCs w:val="22"/>
          <w:lang w:val="es-ES_tradnl"/>
        </w:rPr>
        <w:t>de</w:t>
      </w:r>
      <w:proofErr w:type="spellEnd"/>
      <w:r w:rsidR="007521D2">
        <w:rPr>
          <w:rFonts w:ascii="Calibri" w:hAnsi="Calibri"/>
          <w:sz w:val="22"/>
          <w:szCs w:val="22"/>
          <w:lang w:val="es-ES_tradnl"/>
        </w:rPr>
        <w:t xml:space="preserve"> 202</w:t>
      </w:r>
      <w:r w:rsidR="004B327D">
        <w:rPr>
          <w:rFonts w:ascii="Calibri" w:hAnsi="Calibri"/>
          <w:sz w:val="22"/>
          <w:szCs w:val="22"/>
          <w:lang w:val="es-ES_tradnl"/>
        </w:rPr>
        <w:t>1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74417C" w:rsidRDefault="0074417C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74417C" w:rsidRPr="0074417C" w:rsidRDefault="0074417C" w:rsidP="0074417C">
      <w:pPr>
        <w:rPr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A5CF2" w:rsidRPr="00553790" w:rsidRDefault="0030369D" w:rsidP="00A227D8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Excmo. S</w:t>
      </w:r>
      <w:r w:rsidR="006C425B" w:rsidRPr="006C425B">
        <w:rPr>
          <w:rFonts w:ascii="Calibri" w:hAnsi="Calibri"/>
          <w:b/>
          <w:sz w:val="22"/>
          <w:szCs w:val="22"/>
          <w:lang w:val="es-ES_tradnl"/>
        </w:rPr>
        <w:t>r</w:t>
      </w:r>
      <w:r>
        <w:rPr>
          <w:rFonts w:ascii="Calibri" w:hAnsi="Calibri"/>
          <w:b/>
          <w:sz w:val="22"/>
          <w:szCs w:val="22"/>
          <w:lang w:val="es-ES_tradnl"/>
        </w:rPr>
        <w:t>.</w:t>
      </w:r>
      <w:r w:rsidR="006C425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7521D2">
        <w:rPr>
          <w:rFonts w:ascii="Calibri" w:hAnsi="Calibri"/>
          <w:b/>
          <w:sz w:val="22"/>
          <w:szCs w:val="22"/>
          <w:lang w:val="es-ES_tradnl"/>
        </w:rPr>
        <w:t xml:space="preserve">D. DOMINGO L. OROZCO BELTRÁN _ 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VICERRECTOR DE INVESTIGACIÓN</w:t>
      </w:r>
    </w:p>
    <w:sectPr w:rsidR="004A5CF2" w:rsidRPr="00553790" w:rsidSect="0074417C">
      <w:headerReference w:type="first" r:id="rId7"/>
      <w:footerReference w:type="first" r:id="rId8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5A" w:rsidRDefault="0026265A">
      <w:r>
        <w:separator/>
      </w:r>
    </w:p>
  </w:endnote>
  <w:endnote w:type="continuationSeparator" w:id="0">
    <w:p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52793F">
    <w:pPr>
      <w:jc w:val="center"/>
      <w:rPr>
        <w:sz w:val="32"/>
      </w:rPr>
    </w:pPr>
  </w:p>
  <w:p w:rsidR="0052793F" w:rsidRDefault="007521D2">
    <w:pPr>
      <w:pStyle w:val="Ttulo2"/>
    </w:pPr>
    <w:r>
      <w:t>VICERRECTORADO DE INVESTIGACIÓN</w:t>
    </w:r>
  </w:p>
  <w:p w:rsidR="0052793F" w:rsidRDefault="0052793F">
    <w:pPr>
      <w:jc w:val="center"/>
      <w:rPr>
        <w:sz w:val="4"/>
      </w:rPr>
    </w:pPr>
  </w:p>
  <w:p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:rsidR="0052793F" w:rsidRDefault="0019088A">
    <w:pPr>
      <w:jc w:val="center"/>
      <w:rPr>
        <w:sz w:val="14"/>
      </w:rPr>
    </w:pPr>
    <w:r>
      <w:rPr>
        <w:sz w:val="14"/>
      </w:rPr>
      <w:t>Telf.: 96 665 86 21</w:t>
    </w:r>
  </w:p>
  <w:p w:rsidR="0019088A" w:rsidRDefault="0019088A">
    <w:pPr>
      <w:jc w:val="center"/>
      <w:rPr>
        <w:sz w:val="14"/>
      </w:rPr>
    </w:pPr>
    <w:r>
      <w:rPr>
        <w:sz w:val="14"/>
      </w:rPr>
      <w:t>vdo.investigacion@umh.es</w:t>
    </w:r>
  </w:p>
  <w:p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5A" w:rsidRDefault="0026265A">
      <w:r>
        <w:separator/>
      </w:r>
    </w:p>
  </w:footnote>
  <w:footnote w:type="continuationSeparator" w:id="0">
    <w:p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A6" w:rsidRDefault="00A479D3">
    <w:pPr>
      <w:pStyle w:val="Encabezado"/>
    </w:pPr>
    <w:r w:rsidRPr="006374E0">
      <w:rPr>
        <w:noProof/>
      </w:rPr>
      <w:drawing>
        <wp:anchor distT="0" distB="0" distL="114300" distR="114300" simplePos="0" relativeHeight="251659776" behindDoc="0" locked="0" layoutInCell="1" allowOverlap="1" wp14:anchorId="347194DF" wp14:editId="0468F393">
          <wp:simplePos x="0" y="0"/>
          <wp:positionH relativeFrom="column">
            <wp:posOffset>2028825</wp:posOffset>
          </wp:positionH>
          <wp:positionV relativeFrom="paragraph">
            <wp:posOffset>-243840</wp:posOffset>
          </wp:positionV>
          <wp:extent cx="998220" cy="98806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127DD"/>
    <w:rsid w:val="0004222F"/>
    <w:rsid w:val="000711CD"/>
    <w:rsid w:val="000B5F77"/>
    <w:rsid w:val="000E485D"/>
    <w:rsid w:val="000E681C"/>
    <w:rsid w:val="0011446B"/>
    <w:rsid w:val="0012009D"/>
    <w:rsid w:val="001566C5"/>
    <w:rsid w:val="0015791C"/>
    <w:rsid w:val="00157DB3"/>
    <w:rsid w:val="0019088A"/>
    <w:rsid w:val="001917DB"/>
    <w:rsid w:val="00232178"/>
    <w:rsid w:val="002531C6"/>
    <w:rsid w:val="0026265A"/>
    <w:rsid w:val="0027542F"/>
    <w:rsid w:val="002B3926"/>
    <w:rsid w:val="002C10D6"/>
    <w:rsid w:val="002D291D"/>
    <w:rsid w:val="0030369D"/>
    <w:rsid w:val="00313520"/>
    <w:rsid w:val="00336C08"/>
    <w:rsid w:val="003A78FF"/>
    <w:rsid w:val="003C3E51"/>
    <w:rsid w:val="004227B5"/>
    <w:rsid w:val="004732EB"/>
    <w:rsid w:val="004940BF"/>
    <w:rsid w:val="004A5CF2"/>
    <w:rsid w:val="004A6D4B"/>
    <w:rsid w:val="004B327D"/>
    <w:rsid w:val="004B5FD3"/>
    <w:rsid w:val="004E6029"/>
    <w:rsid w:val="0052793F"/>
    <w:rsid w:val="00553790"/>
    <w:rsid w:val="00582181"/>
    <w:rsid w:val="005A4AD3"/>
    <w:rsid w:val="005B097B"/>
    <w:rsid w:val="005C6353"/>
    <w:rsid w:val="005D59F3"/>
    <w:rsid w:val="005E7C6D"/>
    <w:rsid w:val="005E7D6C"/>
    <w:rsid w:val="00651C74"/>
    <w:rsid w:val="00665FC2"/>
    <w:rsid w:val="00667218"/>
    <w:rsid w:val="006675B9"/>
    <w:rsid w:val="006C425B"/>
    <w:rsid w:val="006F7BBF"/>
    <w:rsid w:val="007053B2"/>
    <w:rsid w:val="0072474F"/>
    <w:rsid w:val="007377DE"/>
    <w:rsid w:val="0074417C"/>
    <w:rsid w:val="007521D2"/>
    <w:rsid w:val="007A7355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C7DC3"/>
    <w:rsid w:val="009F1C14"/>
    <w:rsid w:val="00A14CE9"/>
    <w:rsid w:val="00A214D1"/>
    <w:rsid w:val="00A227D8"/>
    <w:rsid w:val="00A349B1"/>
    <w:rsid w:val="00A45538"/>
    <w:rsid w:val="00A479D3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103A0"/>
    <w:rsid w:val="00D51BF0"/>
    <w:rsid w:val="00D62BA8"/>
    <w:rsid w:val="00D85885"/>
    <w:rsid w:val="00D96D3F"/>
    <w:rsid w:val="00DF6F7D"/>
    <w:rsid w:val="00E17D33"/>
    <w:rsid w:val="00E247C1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3DB52C"/>
  <w15:docId w15:val="{E3EEF808-7BA5-4A41-9CAF-80AEF18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36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1345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26</cp:revision>
  <cp:lastPrinted>2005-02-24T08:44:00Z</cp:lastPrinted>
  <dcterms:created xsi:type="dcterms:W3CDTF">2018-04-09T15:18:00Z</dcterms:created>
  <dcterms:modified xsi:type="dcterms:W3CDTF">2021-05-06T08:54:00Z</dcterms:modified>
</cp:coreProperties>
</file>