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D07280" w:rsidRDefault="00C33E29" w:rsidP="00C33E29">
      <w:pPr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>
        <w:rPr>
          <w:rFonts w:ascii="Calibri" w:hAnsi="Calibri"/>
          <w:b/>
          <w:sz w:val="22"/>
          <w:szCs w:val="22"/>
        </w:rPr>
        <w:t>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="00D07280">
        <w:rPr>
          <w:rFonts w:ascii="Calibri" w:hAnsi="Calibri"/>
          <w:b/>
          <w:sz w:val="22"/>
          <w:szCs w:val="22"/>
        </w:rPr>
        <w:t xml:space="preserve"> con DNI…………………………………………….</w:t>
      </w:r>
      <w:r w:rsidR="00BB177F">
        <w:rPr>
          <w:rFonts w:ascii="Calibri" w:hAnsi="Calibri"/>
          <w:b/>
          <w:sz w:val="22"/>
          <w:szCs w:val="22"/>
        </w:rPr>
        <w:t>, P</w:t>
      </w:r>
      <w:r w:rsidR="00D07280">
        <w:rPr>
          <w:rFonts w:ascii="Calibri" w:hAnsi="Calibri"/>
          <w:b/>
          <w:sz w:val="22"/>
          <w:szCs w:val="22"/>
        </w:rPr>
        <w:t>rofesor ………………….. (</w:t>
      </w:r>
      <w:r w:rsidR="00D07280" w:rsidRPr="00D07280">
        <w:rPr>
          <w:rFonts w:ascii="Calibri" w:hAnsi="Calibri"/>
          <w:i/>
          <w:sz w:val="22"/>
          <w:szCs w:val="22"/>
        </w:rPr>
        <w:t>indicar categoría</w:t>
      </w:r>
      <w:r w:rsidR="00D07280">
        <w:rPr>
          <w:rFonts w:ascii="Calibri" w:hAnsi="Calibri"/>
          <w:b/>
          <w:sz w:val="22"/>
          <w:szCs w:val="22"/>
        </w:rPr>
        <w:t>) ………………………</w:t>
      </w:r>
      <w:proofErr w:type="gramStart"/>
      <w:r w:rsidR="00D07280">
        <w:rPr>
          <w:rFonts w:ascii="Calibri" w:hAnsi="Calibri"/>
          <w:b/>
          <w:sz w:val="22"/>
          <w:szCs w:val="22"/>
        </w:rPr>
        <w:t>…….</w:t>
      </w:r>
      <w:proofErr w:type="gramEnd"/>
      <w:r w:rsidR="00D07280">
        <w:rPr>
          <w:rFonts w:ascii="Calibri" w:hAnsi="Calibri"/>
          <w:b/>
          <w:sz w:val="22"/>
          <w:szCs w:val="22"/>
        </w:rPr>
        <w:t>.</w:t>
      </w:r>
      <w:r w:rsidR="00AD3162">
        <w:rPr>
          <w:rFonts w:ascii="Calibri" w:hAnsi="Calibri"/>
          <w:b/>
          <w:sz w:val="22"/>
          <w:szCs w:val="22"/>
        </w:rPr>
        <w:t xml:space="preserve"> de la Universidad Miguel Hernández de Elche.</w:t>
      </w:r>
    </w:p>
    <w:p w:rsidR="006F3A2F" w:rsidRDefault="006F3A2F" w:rsidP="00C33E29">
      <w:pPr>
        <w:jc w:val="both"/>
        <w:rPr>
          <w:rFonts w:ascii="Calibri" w:hAnsi="Calibri"/>
          <w:b/>
          <w:sz w:val="22"/>
          <w:szCs w:val="22"/>
        </w:rPr>
      </w:pPr>
    </w:p>
    <w:p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D07280" w:rsidP="00D07280">
      <w:pPr>
        <w:jc w:val="both"/>
        <w:rPr>
          <w:rFonts w:ascii="Calibri" w:hAnsi="Calibri"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Que avalo</w:t>
      </w:r>
      <w:r>
        <w:rPr>
          <w:rFonts w:ascii="Calibri" w:hAnsi="Calibri"/>
          <w:sz w:val="22"/>
          <w:szCs w:val="22"/>
        </w:rPr>
        <w:t xml:space="preserve"> la solicitud que presenta por D./Dña. ___________</w:t>
      </w:r>
      <w:r w:rsidR="00A23D1D">
        <w:rPr>
          <w:rFonts w:ascii="Calibri" w:hAnsi="Calibri"/>
          <w:sz w:val="22"/>
          <w:szCs w:val="22"/>
        </w:rPr>
        <w:t>__________</w:t>
      </w:r>
      <w:r w:rsidR="006F3A2F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____________ a la convocatoria de s</w:t>
      </w:r>
      <w:r w:rsidRPr="00D07280">
        <w:rPr>
          <w:rFonts w:ascii="Calibri" w:hAnsi="Calibri"/>
          <w:i/>
          <w:sz w:val="22"/>
          <w:szCs w:val="22"/>
        </w:rPr>
        <w:t>ubvenciones a la excelencia científica de juniors investigadores</w:t>
      </w:r>
      <w:r>
        <w:rPr>
          <w:rFonts w:ascii="Calibri" w:hAnsi="Calibri"/>
          <w:i/>
          <w:sz w:val="22"/>
          <w:szCs w:val="22"/>
        </w:rPr>
        <w:t xml:space="preserve"> _ </w:t>
      </w:r>
      <w:r w:rsidR="00945D97">
        <w:rPr>
          <w:rFonts w:ascii="Calibri" w:hAnsi="Calibri"/>
          <w:i/>
          <w:sz w:val="22"/>
          <w:szCs w:val="22"/>
        </w:rPr>
        <w:t>2021</w:t>
      </w:r>
      <w:r w:rsidRPr="00D07280">
        <w:rPr>
          <w:rFonts w:ascii="Calibri" w:hAnsi="Calibri"/>
          <w:i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publicada por Resolución </w:t>
      </w:r>
      <w:r w:rsidR="006B4F47" w:rsidRPr="006B4F47">
        <w:rPr>
          <w:rFonts w:ascii="Calibri" w:hAnsi="Calibri"/>
          <w:sz w:val="22"/>
          <w:szCs w:val="22"/>
        </w:rPr>
        <w:t>de 24 de noviembre de 2020</w:t>
      </w:r>
      <w:r w:rsidRPr="006B4F47">
        <w:rPr>
          <w:rFonts w:ascii="Calibri" w:hAnsi="Calibri"/>
          <w:sz w:val="22"/>
          <w:szCs w:val="22"/>
        </w:rPr>
        <w:t xml:space="preserve">, de la </w:t>
      </w:r>
      <w:proofErr w:type="spellStart"/>
      <w:r w:rsidRPr="006B4F47">
        <w:rPr>
          <w:rFonts w:ascii="Calibri" w:hAnsi="Calibri"/>
          <w:sz w:val="22"/>
          <w:szCs w:val="22"/>
        </w:rPr>
        <w:t>Conselleria</w:t>
      </w:r>
      <w:proofErr w:type="spellEnd"/>
      <w:r w:rsidRPr="006B4F47">
        <w:rPr>
          <w:rFonts w:ascii="Calibri" w:hAnsi="Calibri"/>
          <w:sz w:val="22"/>
          <w:szCs w:val="22"/>
        </w:rPr>
        <w:t xml:space="preserve"> de </w:t>
      </w:r>
      <w:r w:rsidR="006A5EC7" w:rsidRPr="006B4F47">
        <w:rPr>
          <w:rFonts w:ascii="Calibri" w:hAnsi="Calibri"/>
          <w:sz w:val="22"/>
          <w:szCs w:val="22"/>
        </w:rPr>
        <w:t xml:space="preserve">Innovación, Universidades, Ciencia y Sociedad Digital </w:t>
      </w:r>
      <w:r w:rsidRPr="006B4F47">
        <w:rPr>
          <w:rFonts w:ascii="Calibri" w:hAnsi="Calibri"/>
          <w:sz w:val="22"/>
          <w:szCs w:val="22"/>
        </w:rPr>
        <w:t xml:space="preserve">(DOCV </w:t>
      </w:r>
      <w:r w:rsidR="006B4F47">
        <w:rPr>
          <w:rFonts w:ascii="Calibri" w:hAnsi="Calibri"/>
          <w:sz w:val="22"/>
          <w:szCs w:val="22"/>
        </w:rPr>
        <w:t>01.12.2020</w:t>
      </w:r>
      <w:r>
        <w:rPr>
          <w:rFonts w:ascii="Calibri" w:hAnsi="Calibri"/>
          <w:sz w:val="22"/>
          <w:szCs w:val="22"/>
        </w:rPr>
        <w:t>)</w:t>
      </w:r>
      <w:r w:rsidR="006F3A2F">
        <w:rPr>
          <w:rFonts w:ascii="Calibri" w:hAnsi="Calibri"/>
          <w:sz w:val="22"/>
          <w:szCs w:val="22"/>
        </w:rPr>
        <w:t>.</w:t>
      </w:r>
    </w:p>
    <w:p w:rsidR="00D07280" w:rsidRDefault="00D07280">
      <w:pPr>
        <w:rPr>
          <w:rFonts w:ascii="Calibri" w:hAnsi="Calibri"/>
          <w:sz w:val="22"/>
          <w:szCs w:val="22"/>
        </w:rPr>
      </w:pPr>
    </w:p>
    <w:p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6F3A2F">
        <w:rPr>
          <w:rFonts w:ascii="Calibri" w:hAnsi="Calibri"/>
          <w:sz w:val="22"/>
          <w:szCs w:val="22"/>
        </w:rPr>
        <w:t>en este Departamento/Instituto se dispone</w:t>
      </w:r>
      <w:r w:rsidRPr="00DF0242">
        <w:rPr>
          <w:rFonts w:ascii="Calibri" w:hAnsi="Calibri"/>
          <w:sz w:val="22"/>
          <w:szCs w:val="22"/>
        </w:rPr>
        <w:t xml:space="preserve"> de las instalaciones</w:t>
      </w:r>
      <w:r w:rsidR="006B4F47">
        <w:rPr>
          <w:rFonts w:ascii="Calibri" w:hAnsi="Calibri"/>
          <w:sz w:val="22"/>
          <w:szCs w:val="22"/>
        </w:rPr>
        <w:t>, condiciones</w:t>
      </w:r>
      <w:r w:rsidRPr="00DF0242">
        <w:rPr>
          <w:rFonts w:ascii="Calibri" w:hAnsi="Calibri"/>
          <w:sz w:val="22"/>
          <w:szCs w:val="22"/>
        </w:rPr>
        <w:t xml:space="preserve"> y medios necesarios para el </w:t>
      </w:r>
      <w:r w:rsidR="006F3A2F">
        <w:rPr>
          <w:rFonts w:ascii="Calibri" w:hAnsi="Calibri"/>
          <w:sz w:val="22"/>
          <w:szCs w:val="22"/>
        </w:rPr>
        <w:t>adecuado desarrollo del proyecto</w:t>
      </w:r>
      <w:r w:rsidR="00AD3162">
        <w:rPr>
          <w:rFonts w:ascii="Calibri" w:hAnsi="Calibri"/>
          <w:sz w:val="22"/>
          <w:szCs w:val="22"/>
        </w:rPr>
        <w:t xml:space="preserve"> propuesto</w:t>
      </w:r>
      <w:r w:rsidR="001B5DB5">
        <w:rPr>
          <w:rFonts w:ascii="Calibri" w:hAnsi="Calibri"/>
          <w:sz w:val="22"/>
          <w:szCs w:val="22"/>
        </w:rPr>
        <w:t>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</w:t>
      </w:r>
      <w:r w:rsidR="001D1F9B">
        <w:rPr>
          <w:rFonts w:ascii="Calibri" w:hAnsi="Calibri"/>
          <w:sz w:val="22"/>
          <w:szCs w:val="22"/>
        </w:rPr>
        <w:t>_____________</w:t>
      </w:r>
      <w:r w:rsidR="00C8543A">
        <w:rPr>
          <w:rFonts w:ascii="Calibri" w:hAnsi="Calibri"/>
          <w:sz w:val="22"/>
          <w:szCs w:val="22"/>
        </w:rPr>
        <w:t xml:space="preserve"> de </w:t>
      </w:r>
      <w:r w:rsidR="001D1F9B">
        <w:rPr>
          <w:rFonts w:ascii="Calibri" w:hAnsi="Calibri"/>
          <w:sz w:val="22"/>
          <w:szCs w:val="22"/>
        </w:rPr>
        <w:t>_______</w:t>
      </w:r>
      <w:bookmarkStart w:id="0" w:name="_GoBack"/>
      <w:bookmarkEnd w:id="0"/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</w:p>
    <w:p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</w:t>
      </w:r>
      <w:r w:rsidR="00D07280">
        <w:rPr>
          <w:rFonts w:ascii="Calibri" w:hAnsi="Calibri"/>
          <w:b/>
          <w:sz w:val="22"/>
          <w:szCs w:val="22"/>
        </w:rPr>
        <w:t>que avala la solicitud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Pr="0072635E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………………………………………………</w:t>
      </w:r>
    </w:p>
    <w:p w:rsidR="00965DBC" w:rsidRDefault="007F5686" w:rsidP="00EC3B5F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>VºB</w:t>
      </w:r>
      <w:r>
        <w:rPr>
          <w:rFonts w:ascii="Calibri" w:hAnsi="Calibri"/>
          <w:b/>
          <w:sz w:val="22"/>
          <w:szCs w:val="22"/>
        </w:rPr>
        <w:t>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Departamento de ___________________</w:t>
      </w: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F767AA" w:rsidRDefault="00F767AA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Fdo.:……………………………………………</w:t>
      </w:r>
    </w:p>
    <w:p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VºBº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</w:t>
      </w:r>
      <w:r w:rsidR="00AB3AEF">
        <w:rPr>
          <w:rFonts w:ascii="Calibri" w:hAnsi="Calibri"/>
          <w:b/>
          <w:sz w:val="22"/>
          <w:szCs w:val="22"/>
        </w:rPr>
        <w:t>de</w:t>
      </w:r>
      <w:r w:rsidR="007F5686">
        <w:rPr>
          <w:rFonts w:ascii="Calibri" w:hAnsi="Calibri"/>
          <w:b/>
          <w:sz w:val="22"/>
          <w:szCs w:val="22"/>
        </w:rPr>
        <w:t xml:space="preserve"> _______________</w:t>
      </w:r>
      <w:r>
        <w:rPr>
          <w:rFonts w:ascii="Calibri" w:hAnsi="Calibri"/>
          <w:b/>
          <w:sz w:val="22"/>
          <w:szCs w:val="22"/>
        </w:rPr>
        <w:t>, en su caso</w:t>
      </w:r>
    </w:p>
    <w:sectPr w:rsidR="00965DBC" w:rsidRPr="0072635E" w:rsidSect="00BD2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6F" w:rsidRDefault="00B038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VICERRECTORADO DE INVESTIGACIÓN E INNOVACIÓN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6F" w:rsidRDefault="00B038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6F" w:rsidRDefault="00B038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B0386F">
    <w:pPr>
      <w:pStyle w:val="Encabezado"/>
    </w:pPr>
    <w:r w:rsidRPr="006374E0">
      <w:rPr>
        <w:noProof/>
      </w:rPr>
      <w:drawing>
        <wp:anchor distT="0" distB="0" distL="114300" distR="114300" simplePos="0" relativeHeight="251659264" behindDoc="0" locked="0" layoutInCell="1" allowOverlap="1" wp14:anchorId="619D67A5" wp14:editId="6E9E0885">
          <wp:simplePos x="0" y="0"/>
          <wp:positionH relativeFrom="column">
            <wp:posOffset>2106433</wp:posOffset>
          </wp:positionH>
          <wp:positionV relativeFrom="paragraph">
            <wp:posOffset>68580</wp:posOffset>
          </wp:positionV>
          <wp:extent cx="843643" cy="83502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6F" w:rsidRDefault="00B038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8D"/>
    <w:rsid w:val="000067B6"/>
    <w:rsid w:val="00090CB6"/>
    <w:rsid w:val="000B59F6"/>
    <w:rsid w:val="000F78EC"/>
    <w:rsid w:val="00116FA8"/>
    <w:rsid w:val="0017380C"/>
    <w:rsid w:val="001B5DB5"/>
    <w:rsid w:val="001D1F9B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4ADD"/>
    <w:rsid w:val="0047373A"/>
    <w:rsid w:val="00475D49"/>
    <w:rsid w:val="0052469D"/>
    <w:rsid w:val="005276C3"/>
    <w:rsid w:val="005619AC"/>
    <w:rsid w:val="00562F79"/>
    <w:rsid w:val="005A50E3"/>
    <w:rsid w:val="005B57A5"/>
    <w:rsid w:val="00606008"/>
    <w:rsid w:val="0061555B"/>
    <w:rsid w:val="006A5EC7"/>
    <w:rsid w:val="006B2C14"/>
    <w:rsid w:val="006B4F47"/>
    <w:rsid w:val="006F3A2F"/>
    <w:rsid w:val="00702DA5"/>
    <w:rsid w:val="00722712"/>
    <w:rsid w:val="0072635E"/>
    <w:rsid w:val="00766071"/>
    <w:rsid w:val="00777303"/>
    <w:rsid w:val="007C06FA"/>
    <w:rsid w:val="007F5686"/>
    <w:rsid w:val="00846D96"/>
    <w:rsid w:val="008F0DBE"/>
    <w:rsid w:val="00901078"/>
    <w:rsid w:val="0090713C"/>
    <w:rsid w:val="0093042C"/>
    <w:rsid w:val="00936929"/>
    <w:rsid w:val="00944DB9"/>
    <w:rsid w:val="00945D97"/>
    <w:rsid w:val="00965DBC"/>
    <w:rsid w:val="00981D3C"/>
    <w:rsid w:val="00984C58"/>
    <w:rsid w:val="009965CA"/>
    <w:rsid w:val="009B298D"/>
    <w:rsid w:val="009E596C"/>
    <w:rsid w:val="00A01B63"/>
    <w:rsid w:val="00A23D1D"/>
    <w:rsid w:val="00A65FC2"/>
    <w:rsid w:val="00A85D68"/>
    <w:rsid w:val="00AB3AEF"/>
    <w:rsid w:val="00AB7C07"/>
    <w:rsid w:val="00AD3162"/>
    <w:rsid w:val="00AE7667"/>
    <w:rsid w:val="00AF50A4"/>
    <w:rsid w:val="00AF61E4"/>
    <w:rsid w:val="00B0386F"/>
    <w:rsid w:val="00B32DAB"/>
    <w:rsid w:val="00BB177F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8543A"/>
    <w:rsid w:val="00C937FE"/>
    <w:rsid w:val="00CE21BE"/>
    <w:rsid w:val="00CF27A3"/>
    <w:rsid w:val="00CF485F"/>
    <w:rsid w:val="00D07280"/>
    <w:rsid w:val="00D90D50"/>
    <w:rsid w:val="00D93F57"/>
    <w:rsid w:val="00DC09B0"/>
    <w:rsid w:val="00DF0242"/>
    <w:rsid w:val="00E10ED4"/>
    <w:rsid w:val="00E41ABE"/>
    <w:rsid w:val="00E507CE"/>
    <w:rsid w:val="00E917B0"/>
    <w:rsid w:val="00EC3B5F"/>
    <w:rsid w:val="00EF191B"/>
    <w:rsid w:val="00EF2D63"/>
    <w:rsid w:val="00F13384"/>
    <w:rsid w:val="00F16691"/>
    <w:rsid w:val="00F1766A"/>
    <w:rsid w:val="00F65B73"/>
    <w:rsid w:val="00F767AA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15441B"/>
  <w15:docId w15:val="{47E6DFC4-F757-4D90-BD80-00CA05EC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55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47</cp:revision>
  <cp:lastPrinted>2007-02-07T15:38:00Z</cp:lastPrinted>
  <dcterms:created xsi:type="dcterms:W3CDTF">2014-08-13T15:21:00Z</dcterms:created>
  <dcterms:modified xsi:type="dcterms:W3CDTF">2020-12-09T13:13:00Z</dcterms:modified>
</cp:coreProperties>
</file>