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4C" w:rsidRDefault="00BB6F4C"/>
    <w:p w:rsidR="00901078" w:rsidRPr="00C937FE" w:rsidRDefault="00901078"/>
    <w:p w:rsidR="00901078" w:rsidRPr="00C937FE" w:rsidRDefault="00901078"/>
    <w:p w:rsidR="00901078" w:rsidRPr="00C937FE" w:rsidRDefault="00901078"/>
    <w:p w:rsidR="00766071" w:rsidRDefault="00766071">
      <w:pPr>
        <w:rPr>
          <w:rFonts w:ascii="Calibri" w:hAnsi="Calibri"/>
          <w:sz w:val="22"/>
          <w:szCs w:val="22"/>
        </w:rPr>
      </w:pPr>
    </w:p>
    <w:p w:rsidR="00E10ED4" w:rsidRDefault="00E10ED4">
      <w:pPr>
        <w:rPr>
          <w:rFonts w:ascii="Calibri" w:hAnsi="Calibri"/>
          <w:sz w:val="22"/>
          <w:szCs w:val="22"/>
          <w:highlight w:val="yellow"/>
        </w:rPr>
      </w:pPr>
    </w:p>
    <w:p w:rsidR="00C33E29" w:rsidRPr="002A380F" w:rsidRDefault="00C33E29" w:rsidP="00C33E29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b/>
          <w:sz w:val="22"/>
          <w:szCs w:val="22"/>
        </w:rPr>
        <w:t>D/</w:t>
      </w:r>
      <w:proofErr w:type="gramStart"/>
      <w:r w:rsidRPr="0093042C">
        <w:rPr>
          <w:rFonts w:ascii="Calibri" w:hAnsi="Calibri"/>
          <w:b/>
          <w:sz w:val="22"/>
          <w:szCs w:val="22"/>
        </w:rPr>
        <w:t>Dña..</w:t>
      </w:r>
      <w:proofErr w:type="gramEnd"/>
      <w:r w:rsidRPr="0093042C">
        <w:rPr>
          <w:rFonts w:ascii="Calibri" w:hAnsi="Calibri"/>
          <w:b/>
          <w:sz w:val="22"/>
          <w:szCs w:val="22"/>
        </w:rPr>
        <w:t xml:space="preserve"> …………</w:t>
      </w:r>
      <w:r>
        <w:rPr>
          <w:rFonts w:ascii="Calibri" w:hAnsi="Calibri"/>
          <w:b/>
          <w:sz w:val="22"/>
          <w:szCs w:val="22"/>
        </w:rPr>
        <w:t>……….………..</w:t>
      </w:r>
      <w:r w:rsidRPr="0093042C">
        <w:rPr>
          <w:rFonts w:ascii="Calibri" w:hAnsi="Calibri"/>
          <w:b/>
          <w:sz w:val="22"/>
          <w:szCs w:val="22"/>
        </w:rPr>
        <w:t>……………..,</w:t>
      </w:r>
      <w:r w:rsidRPr="0093042C">
        <w:rPr>
          <w:rFonts w:ascii="Calibri" w:hAnsi="Calibri"/>
          <w:sz w:val="22"/>
          <w:szCs w:val="22"/>
        </w:rPr>
        <w:t xml:space="preserve"> como Investigador/a responsable </w:t>
      </w:r>
      <w:r>
        <w:rPr>
          <w:rFonts w:ascii="Calibri" w:hAnsi="Calibri"/>
          <w:sz w:val="22"/>
          <w:szCs w:val="22"/>
        </w:rPr>
        <w:t xml:space="preserve">de </w:t>
      </w:r>
      <w:r w:rsidR="00984C58">
        <w:rPr>
          <w:rFonts w:ascii="Calibri" w:hAnsi="Calibri"/>
          <w:sz w:val="22"/>
          <w:szCs w:val="22"/>
        </w:rPr>
        <w:t>una</w:t>
      </w:r>
      <w:r>
        <w:rPr>
          <w:rFonts w:ascii="Calibri" w:hAnsi="Calibri"/>
          <w:sz w:val="22"/>
          <w:szCs w:val="22"/>
        </w:rPr>
        <w:t xml:space="preserve"> solicitud de </w:t>
      </w:r>
      <w:r w:rsidR="002A380F">
        <w:rPr>
          <w:rFonts w:ascii="Calibri" w:hAnsi="Calibri"/>
          <w:sz w:val="22"/>
          <w:szCs w:val="22"/>
        </w:rPr>
        <w:t>subvención</w:t>
      </w:r>
      <w:r w:rsidR="00984C58">
        <w:rPr>
          <w:rFonts w:ascii="Calibri" w:hAnsi="Calibri"/>
          <w:sz w:val="22"/>
          <w:szCs w:val="22"/>
        </w:rPr>
        <w:t xml:space="preserve"> para la c</w:t>
      </w:r>
      <w:r w:rsidR="00984C58" w:rsidRPr="002A380F">
        <w:rPr>
          <w:rFonts w:ascii="Calibri" w:hAnsi="Calibri"/>
          <w:sz w:val="22"/>
          <w:szCs w:val="22"/>
        </w:rPr>
        <w:t>ontratación de personal de ap</w:t>
      </w:r>
      <w:r w:rsidR="002A380F" w:rsidRPr="002A380F">
        <w:rPr>
          <w:rFonts w:ascii="Calibri" w:hAnsi="Calibri"/>
          <w:sz w:val="22"/>
          <w:szCs w:val="22"/>
        </w:rPr>
        <w:t>oyo vinculado a un proyecto de t</w:t>
      </w:r>
      <w:r w:rsidR="00984C58" w:rsidRPr="002A380F">
        <w:rPr>
          <w:rFonts w:ascii="Calibri" w:hAnsi="Calibri"/>
          <w:sz w:val="22"/>
          <w:szCs w:val="22"/>
        </w:rPr>
        <w:t>ransferencia tecnológica</w:t>
      </w:r>
      <w:r w:rsidRPr="002A380F">
        <w:rPr>
          <w:rFonts w:ascii="Calibri" w:hAnsi="Calibri"/>
          <w:sz w:val="22"/>
          <w:szCs w:val="22"/>
        </w:rPr>
        <w:t xml:space="preserve">, (Anexo </w:t>
      </w:r>
      <w:r w:rsidR="00984C58" w:rsidRPr="002A380F">
        <w:rPr>
          <w:rFonts w:ascii="Calibri" w:hAnsi="Calibri"/>
          <w:sz w:val="22"/>
          <w:szCs w:val="22"/>
        </w:rPr>
        <w:t>VI</w:t>
      </w:r>
      <w:r w:rsidRPr="00E510D6">
        <w:rPr>
          <w:rFonts w:ascii="Calibri" w:hAnsi="Calibri"/>
          <w:sz w:val="22"/>
          <w:szCs w:val="22"/>
        </w:rPr>
        <w:t xml:space="preserve">. </w:t>
      </w:r>
      <w:r w:rsidR="002A380F" w:rsidRPr="00E510D6">
        <w:rPr>
          <w:rFonts w:ascii="Calibri" w:hAnsi="Calibri"/>
          <w:sz w:val="22"/>
          <w:szCs w:val="22"/>
        </w:rPr>
        <w:t xml:space="preserve">Resolución de </w:t>
      </w:r>
      <w:r w:rsidR="00E510D6" w:rsidRPr="00E510D6">
        <w:rPr>
          <w:rFonts w:ascii="Calibri" w:hAnsi="Calibri"/>
          <w:sz w:val="22"/>
          <w:szCs w:val="22"/>
        </w:rPr>
        <w:t>20 de noviembre de 2020</w:t>
      </w:r>
      <w:r w:rsidR="00984C58" w:rsidRPr="00E510D6">
        <w:rPr>
          <w:rFonts w:ascii="Calibri" w:hAnsi="Calibri"/>
          <w:sz w:val="22"/>
          <w:szCs w:val="22"/>
        </w:rPr>
        <w:t>;</w:t>
      </w:r>
      <w:r w:rsidRPr="00E510D6">
        <w:rPr>
          <w:rFonts w:ascii="Calibri" w:hAnsi="Calibri"/>
          <w:sz w:val="22"/>
          <w:szCs w:val="22"/>
        </w:rPr>
        <w:t xml:space="preserve"> DOCV </w:t>
      </w:r>
      <w:r w:rsidR="00E510D6">
        <w:rPr>
          <w:rFonts w:ascii="Calibri" w:hAnsi="Calibri"/>
          <w:sz w:val="22"/>
          <w:szCs w:val="22"/>
        </w:rPr>
        <w:t>24.11.2020</w:t>
      </w:r>
      <w:r w:rsidRPr="002A380F">
        <w:rPr>
          <w:rFonts w:ascii="Calibri" w:hAnsi="Calibri"/>
          <w:sz w:val="22"/>
          <w:szCs w:val="22"/>
        </w:rPr>
        <w:t>).</w:t>
      </w:r>
    </w:p>
    <w:p w:rsidR="00C33E29" w:rsidRPr="00E507CE" w:rsidRDefault="00C33E29">
      <w:pPr>
        <w:rPr>
          <w:rFonts w:ascii="Calibri" w:hAnsi="Calibri"/>
          <w:sz w:val="22"/>
          <w:szCs w:val="22"/>
          <w:highlight w:val="yellow"/>
        </w:rPr>
      </w:pPr>
    </w:p>
    <w:p w:rsidR="00C33E29" w:rsidRDefault="00C33E29">
      <w:pPr>
        <w:rPr>
          <w:rFonts w:ascii="Calibri" w:hAnsi="Calibri"/>
          <w:sz w:val="22"/>
          <w:szCs w:val="22"/>
          <w:highlight w:val="yellow"/>
        </w:rPr>
      </w:pPr>
    </w:p>
    <w:p w:rsidR="0017380C" w:rsidRDefault="0017380C">
      <w:pPr>
        <w:rPr>
          <w:rFonts w:ascii="Calibri" w:hAnsi="Calibri"/>
          <w:sz w:val="22"/>
          <w:szCs w:val="22"/>
        </w:rPr>
      </w:pPr>
      <w:r w:rsidRPr="00DF0242">
        <w:rPr>
          <w:rFonts w:ascii="Calibri" w:hAnsi="Calibri"/>
          <w:sz w:val="22"/>
          <w:szCs w:val="22"/>
        </w:rPr>
        <w:t>HAGO CONSTAR:</w:t>
      </w:r>
    </w:p>
    <w:p w:rsidR="00DF0242" w:rsidRDefault="00DF0242">
      <w:pPr>
        <w:rPr>
          <w:rFonts w:ascii="Calibri" w:hAnsi="Calibri"/>
          <w:sz w:val="22"/>
          <w:szCs w:val="22"/>
        </w:rPr>
      </w:pPr>
    </w:p>
    <w:p w:rsidR="00DF0242" w:rsidRDefault="00DF0242">
      <w:pPr>
        <w:rPr>
          <w:rFonts w:ascii="Calibri" w:hAnsi="Calibri"/>
          <w:sz w:val="22"/>
          <w:szCs w:val="22"/>
        </w:rPr>
      </w:pPr>
    </w:p>
    <w:p w:rsidR="00DF0242" w:rsidRPr="00DF0242" w:rsidRDefault="00DF0242" w:rsidP="00DF0242">
      <w:pPr>
        <w:jc w:val="both"/>
        <w:rPr>
          <w:rFonts w:ascii="Calibri" w:hAnsi="Calibri"/>
          <w:sz w:val="22"/>
          <w:szCs w:val="22"/>
        </w:rPr>
      </w:pPr>
      <w:r w:rsidRPr="00DF0242">
        <w:rPr>
          <w:rFonts w:ascii="Calibri" w:hAnsi="Calibri"/>
          <w:sz w:val="22"/>
          <w:szCs w:val="22"/>
        </w:rPr>
        <w:t xml:space="preserve">Que </w:t>
      </w:r>
      <w:r w:rsidR="0034633F">
        <w:rPr>
          <w:rFonts w:ascii="Calibri" w:hAnsi="Calibri"/>
          <w:sz w:val="22"/>
          <w:szCs w:val="22"/>
        </w:rPr>
        <w:t>dispongo</w:t>
      </w:r>
      <w:r w:rsidRPr="00DF0242">
        <w:rPr>
          <w:rFonts w:ascii="Calibri" w:hAnsi="Calibri"/>
          <w:sz w:val="22"/>
          <w:szCs w:val="22"/>
        </w:rPr>
        <w:t xml:space="preserve"> de las instalaciones y medios necesarios para el adecuado desarrollo del trabajo, </w:t>
      </w:r>
      <w:r w:rsidR="00562F79">
        <w:rPr>
          <w:rFonts w:ascii="Calibri" w:hAnsi="Calibri"/>
          <w:sz w:val="22"/>
          <w:szCs w:val="22"/>
        </w:rPr>
        <w:t>así como que respetaré</w:t>
      </w:r>
      <w:r w:rsidRPr="00DF0242">
        <w:rPr>
          <w:rFonts w:ascii="Calibri" w:hAnsi="Calibri"/>
          <w:sz w:val="22"/>
          <w:szCs w:val="22"/>
        </w:rPr>
        <w:t xml:space="preserve"> los principios fundamental</w:t>
      </w:r>
      <w:r w:rsidR="001B5DB5">
        <w:rPr>
          <w:rFonts w:ascii="Calibri" w:hAnsi="Calibri"/>
          <w:sz w:val="22"/>
          <w:szCs w:val="22"/>
        </w:rPr>
        <w:t>es recogidos en las bases</w:t>
      </w:r>
      <w:r w:rsidR="00DF6E8B">
        <w:rPr>
          <w:rFonts w:ascii="Calibri" w:hAnsi="Calibri"/>
          <w:sz w:val="22"/>
          <w:szCs w:val="22"/>
        </w:rPr>
        <w:t xml:space="preserve"> y convocatoria que son de aplicación a esta subvención.</w:t>
      </w:r>
    </w:p>
    <w:p w:rsidR="00DF0242" w:rsidRDefault="00DF0242" w:rsidP="00DF0242">
      <w:pPr>
        <w:jc w:val="both"/>
        <w:rPr>
          <w:rFonts w:ascii="Calibri" w:hAnsi="Calibri"/>
          <w:sz w:val="22"/>
          <w:szCs w:val="22"/>
        </w:rPr>
      </w:pPr>
    </w:p>
    <w:p w:rsidR="00777303" w:rsidRPr="00DF0242" w:rsidRDefault="00777303" w:rsidP="00DF0242">
      <w:pPr>
        <w:jc w:val="both"/>
        <w:rPr>
          <w:rFonts w:ascii="Calibri" w:hAnsi="Calibri"/>
          <w:sz w:val="22"/>
          <w:szCs w:val="22"/>
        </w:rPr>
      </w:pPr>
    </w:p>
    <w:p w:rsidR="00DF0242" w:rsidRPr="00DF0242" w:rsidRDefault="0034633F" w:rsidP="00DF024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 adquiero</w:t>
      </w:r>
      <w:r w:rsidR="00DF0242" w:rsidRPr="00DF0242">
        <w:rPr>
          <w:rFonts w:ascii="Calibri" w:hAnsi="Calibri"/>
          <w:sz w:val="22"/>
          <w:szCs w:val="22"/>
        </w:rPr>
        <w:t xml:space="preserve"> el compromiso de cofinanciar la cantidad</w:t>
      </w:r>
      <w:r w:rsidR="00562F79">
        <w:rPr>
          <w:rFonts w:ascii="Calibri" w:hAnsi="Calibri"/>
          <w:sz w:val="22"/>
          <w:szCs w:val="22"/>
        </w:rPr>
        <w:t xml:space="preserve"> total</w:t>
      </w:r>
      <w:r w:rsidR="006C4B28">
        <w:rPr>
          <w:rFonts w:ascii="Calibri" w:hAnsi="Calibri"/>
          <w:sz w:val="22"/>
          <w:szCs w:val="22"/>
        </w:rPr>
        <w:t xml:space="preserve"> de coste</w:t>
      </w:r>
      <w:r w:rsidR="00DF0242" w:rsidRPr="00DF0242">
        <w:rPr>
          <w:rFonts w:ascii="Calibri" w:hAnsi="Calibri"/>
          <w:sz w:val="22"/>
          <w:szCs w:val="22"/>
        </w:rPr>
        <w:t xml:space="preserve"> no subvencionable </w:t>
      </w:r>
      <w:r w:rsidR="006C4B28">
        <w:rPr>
          <w:rFonts w:ascii="Calibri" w:hAnsi="Calibri"/>
          <w:sz w:val="22"/>
          <w:szCs w:val="22"/>
        </w:rPr>
        <w:t>de la contratación</w:t>
      </w:r>
      <w:r w:rsidR="00DF0242" w:rsidRPr="00DF0242">
        <w:rPr>
          <w:rFonts w:ascii="Calibri" w:hAnsi="Calibri"/>
          <w:sz w:val="22"/>
          <w:szCs w:val="22"/>
        </w:rPr>
        <w:t xml:space="preserve"> laboral del personal que resulte selecc</w:t>
      </w:r>
      <w:r w:rsidR="001B5DB5">
        <w:rPr>
          <w:rFonts w:ascii="Calibri" w:hAnsi="Calibri"/>
          <w:sz w:val="22"/>
          <w:szCs w:val="22"/>
        </w:rPr>
        <w:t>ionado, en su caso,</w:t>
      </w:r>
      <w:r w:rsidR="00DF0242" w:rsidRPr="00DF0242">
        <w:rPr>
          <w:rFonts w:ascii="Calibri" w:hAnsi="Calibri"/>
          <w:sz w:val="22"/>
          <w:szCs w:val="22"/>
        </w:rPr>
        <w:t xml:space="preserve"> con cargo a la partida presupuestaria …………………………….…………………………………. .</w:t>
      </w:r>
    </w:p>
    <w:p w:rsidR="00DF0242" w:rsidRDefault="00DF0242" w:rsidP="00DF0242">
      <w:pPr>
        <w:jc w:val="both"/>
        <w:rPr>
          <w:rFonts w:ascii="Calibri" w:hAnsi="Calibri" w:cs="Calibri"/>
        </w:rPr>
      </w:pPr>
    </w:p>
    <w:p w:rsidR="00DF0242" w:rsidRPr="00DF0242" w:rsidRDefault="00DF0242">
      <w:pPr>
        <w:rPr>
          <w:rFonts w:ascii="Calibri" w:hAnsi="Calibri"/>
          <w:sz w:val="22"/>
          <w:szCs w:val="22"/>
        </w:rPr>
      </w:pPr>
    </w:p>
    <w:p w:rsidR="0017380C" w:rsidRDefault="0017380C">
      <w:pPr>
        <w:rPr>
          <w:rFonts w:ascii="Calibri" w:hAnsi="Calibri"/>
          <w:sz w:val="22"/>
          <w:szCs w:val="22"/>
        </w:rPr>
      </w:pPr>
    </w:p>
    <w:p w:rsidR="0047373A" w:rsidRPr="0093042C" w:rsidRDefault="0047373A" w:rsidP="0047373A">
      <w:pPr>
        <w:jc w:val="both"/>
        <w:rPr>
          <w:rFonts w:ascii="Calibri" w:hAnsi="Calibri"/>
          <w:sz w:val="22"/>
          <w:szCs w:val="22"/>
        </w:rPr>
      </w:pPr>
    </w:p>
    <w:p w:rsidR="00901078" w:rsidRPr="0093042C" w:rsidRDefault="00901078" w:rsidP="00901078">
      <w:pPr>
        <w:jc w:val="both"/>
        <w:rPr>
          <w:rFonts w:ascii="Calibri" w:hAnsi="Calibri"/>
          <w:sz w:val="22"/>
          <w:szCs w:val="22"/>
        </w:rPr>
      </w:pPr>
    </w:p>
    <w:p w:rsidR="00EF2D63" w:rsidRPr="0093042C" w:rsidRDefault="00EF2D63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Y para que así conste firmo </w:t>
      </w:r>
      <w:r w:rsidR="00766071" w:rsidRPr="0093042C">
        <w:rPr>
          <w:rFonts w:ascii="Calibri" w:hAnsi="Calibri"/>
          <w:sz w:val="22"/>
          <w:szCs w:val="22"/>
        </w:rPr>
        <w:t xml:space="preserve">el presente </w:t>
      </w:r>
      <w:r w:rsidRPr="0093042C">
        <w:rPr>
          <w:rFonts w:ascii="Calibri" w:hAnsi="Calibri"/>
          <w:sz w:val="22"/>
          <w:szCs w:val="22"/>
        </w:rPr>
        <w:t xml:space="preserve">escrito en Elche a </w:t>
      </w:r>
      <w:r w:rsidR="00371F73" w:rsidRPr="0093042C">
        <w:rPr>
          <w:rFonts w:ascii="Calibri" w:hAnsi="Calibri"/>
          <w:sz w:val="22"/>
          <w:szCs w:val="22"/>
        </w:rPr>
        <w:t xml:space="preserve">___ de </w:t>
      </w:r>
      <w:r w:rsidR="00105210">
        <w:rPr>
          <w:rFonts w:ascii="Calibri" w:hAnsi="Calibri"/>
          <w:sz w:val="22"/>
          <w:szCs w:val="22"/>
        </w:rPr>
        <w:t>diciembre</w:t>
      </w:r>
      <w:bookmarkStart w:id="0" w:name="_GoBack"/>
      <w:bookmarkEnd w:id="0"/>
      <w:r w:rsidR="006C4B28">
        <w:rPr>
          <w:rFonts w:ascii="Calibri" w:hAnsi="Calibri"/>
          <w:sz w:val="22"/>
          <w:szCs w:val="22"/>
        </w:rPr>
        <w:t xml:space="preserve"> de </w:t>
      </w:r>
      <w:r w:rsidR="009F185B">
        <w:rPr>
          <w:rFonts w:ascii="Calibri" w:hAnsi="Calibri"/>
          <w:sz w:val="22"/>
          <w:szCs w:val="22"/>
        </w:rPr>
        <w:t>2020</w:t>
      </w:r>
      <w:r w:rsidRPr="0093042C">
        <w:rPr>
          <w:rFonts w:ascii="Calibri" w:hAnsi="Calibri"/>
          <w:sz w:val="22"/>
          <w:szCs w:val="22"/>
        </w:rPr>
        <w:t>.</w:t>
      </w: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606008" w:rsidRDefault="00606008" w:rsidP="00EC3B5F">
      <w:pPr>
        <w:jc w:val="both"/>
        <w:rPr>
          <w:rFonts w:ascii="Calibri" w:hAnsi="Calibri"/>
          <w:sz w:val="22"/>
          <w:szCs w:val="22"/>
        </w:rPr>
      </w:pPr>
    </w:p>
    <w:p w:rsidR="00606008" w:rsidRDefault="006C4B28" w:rsidP="006C4B28">
      <w:pPr>
        <w:tabs>
          <w:tab w:val="left" w:pos="2475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6C4B28" w:rsidRPr="0093042C" w:rsidRDefault="006C4B28" w:rsidP="006C4B28">
      <w:pPr>
        <w:tabs>
          <w:tab w:val="left" w:pos="2475"/>
        </w:tabs>
        <w:jc w:val="both"/>
        <w:rPr>
          <w:rFonts w:ascii="Calibri" w:hAnsi="Calibri"/>
          <w:sz w:val="22"/>
          <w:szCs w:val="22"/>
        </w:rPr>
      </w:pPr>
    </w:p>
    <w:p w:rsidR="003E5281" w:rsidRPr="0093042C" w:rsidRDefault="003E5281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3535B8" w:rsidRPr="0072635E" w:rsidRDefault="00C14B61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……………………………………………..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Fdo.: ………………………………………………</w:t>
      </w:r>
    </w:p>
    <w:p w:rsidR="00606008" w:rsidRPr="00606008" w:rsidRDefault="00606008" w:rsidP="00606008">
      <w:pPr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 xml:space="preserve">Firma investigador responsable </w:t>
      </w:r>
      <w:r>
        <w:rPr>
          <w:rFonts w:ascii="Calibri" w:hAnsi="Calibri"/>
          <w:b/>
          <w:sz w:val="22"/>
          <w:szCs w:val="22"/>
        </w:rPr>
        <w:tab/>
      </w:r>
      <w:r w:rsidRPr="00606008">
        <w:rPr>
          <w:rFonts w:ascii="Calibri" w:hAnsi="Calibri"/>
          <w:b/>
          <w:sz w:val="22"/>
          <w:szCs w:val="22"/>
        </w:rPr>
        <w:tab/>
      </w:r>
      <w:r w:rsidRPr="00606008">
        <w:rPr>
          <w:rFonts w:ascii="Calibri" w:hAnsi="Calibri"/>
          <w:b/>
          <w:sz w:val="22"/>
          <w:szCs w:val="22"/>
        </w:rPr>
        <w:tab/>
        <w:t>VºB</w:t>
      </w:r>
      <w:r w:rsidR="00965DBC">
        <w:rPr>
          <w:rFonts w:ascii="Calibri" w:hAnsi="Calibri"/>
          <w:b/>
          <w:sz w:val="22"/>
          <w:szCs w:val="22"/>
        </w:rPr>
        <w:t>º Director Departamento</w:t>
      </w:r>
    </w:p>
    <w:p w:rsidR="003535B8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6C4B28" w:rsidRDefault="006C4B2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270052" w:rsidRDefault="00270052" w:rsidP="00EC3B5F">
      <w:pPr>
        <w:jc w:val="both"/>
        <w:rPr>
          <w:rFonts w:ascii="Calibri" w:hAnsi="Calibri"/>
          <w:b/>
          <w:sz w:val="22"/>
          <w:szCs w:val="22"/>
        </w:rPr>
      </w:pPr>
    </w:p>
    <w:p w:rsidR="006C4B28" w:rsidRDefault="006C4B2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Fdo.:……………………………………………</w:t>
      </w:r>
    </w:p>
    <w:p w:rsidR="00965DBC" w:rsidRPr="0072635E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VºBº Director </w:t>
      </w:r>
      <w:r w:rsidRPr="00606008">
        <w:rPr>
          <w:rFonts w:ascii="Calibri" w:hAnsi="Calibri"/>
          <w:b/>
          <w:sz w:val="22"/>
          <w:szCs w:val="22"/>
        </w:rPr>
        <w:t>Instituto</w:t>
      </w:r>
      <w:r>
        <w:rPr>
          <w:rFonts w:ascii="Calibri" w:hAnsi="Calibri"/>
          <w:b/>
          <w:sz w:val="22"/>
          <w:szCs w:val="22"/>
        </w:rPr>
        <w:t xml:space="preserve"> Universitario, en su caso</w:t>
      </w:r>
    </w:p>
    <w:sectPr w:rsidR="00965DBC" w:rsidRPr="0072635E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3C" w:rsidRDefault="0090713C">
      <w:r>
        <w:separator/>
      </w:r>
    </w:p>
  </w:endnote>
  <w:endnote w:type="continuationSeparator" w:id="0">
    <w:p w:rsidR="0090713C" w:rsidRDefault="0090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9" w:rsidRDefault="00475D49">
    <w:pPr>
      <w:pStyle w:val="Ttulo2"/>
    </w:pPr>
  </w:p>
  <w:p w:rsidR="00475D49" w:rsidRDefault="00475D49">
    <w:pPr>
      <w:pStyle w:val="Ttulo2"/>
    </w:pPr>
  </w:p>
  <w:p w:rsidR="00475D49" w:rsidRDefault="00354E34">
    <w:pPr>
      <w:pStyle w:val="Ttulo2"/>
    </w:pPr>
    <w:r>
      <w:t>VI</w:t>
    </w:r>
    <w:r w:rsidR="00DF6E8B">
      <w:t>CERRECTORADO DE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3C" w:rsidRDefault="0090713C">
      <w:r>
        <w:separator/>
      </w:r>
    </w:p>
  </w:footnote>
  <w:footnote w:type="continuationSeparator" w:id="0">
    <w:p w:rsidR="0090713C" w:rsidRDefault="0090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9" w:rsidRDefault="00A87C6E">
    <w:pPr>
      <w:pStyle w:val="Encabezado"/>
    </w:pPr>
    <w:r w:rsidRPr="006374E0">
      <w:rPr>
        <w:noProof/>
      </w:rPr>
      <w:drawing>
        <wp:anchor distT="0" distB="0" distL="114300" distR="114300" simplePos="0" relativeHeight="251659264" behindDoc="0" locked="0" layoutInCell="1" allowOverlap="1" wp14:anchorId="477993BD" wp14:editId="1E25A230">
          <wp:simplePos x="0" y="0"/>
          <wp:positionH relativeFrom="column">
            <wp:posOffset>2159966</wp:posOffset>
          </wp:positionH>
          <wp:positionV relativeFrom="paragraph">
            <wp:posOffset>151130</wp:posOffset>
          </wp:positionV>
          <wp:extent cx="843643" cy="835025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643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98D"/>
    <w:rsid w:val="000067B6"/>
    <w:rsid w:val="00090CB6"/>
    <w:rsid w:val="000B59F6"/>
    <w:rsid w:val="000F78EC"/>
    <w:rsid w:val="00105210"/>
    <w:rsid w:val="00116FA8"/>
    <w:rsid w:val="0017380C"/>
    <w:rsid w:val="001B5DB5"/>
    <w:rsid w:val="0024432F"/>
    <w:rsid w:val="00250D81"/>
    <w:rsid w:val="00270052"/>
    <w:rsid w:val="002A380F"/>
    <w:rsid w:val="002C73A5"/>
    <w:rsid w:val="002E368E"/>
    <w:rsid w:val="00300239"/>
    <w:rsid w:val="00311B94"/>
    <w:rsid w:val="00315B71"/>
    <w:rsid w:val="00326233"/>
    <w:rsid w:val="00340C10"/>
    <w:rsid w:val="00345016"/>
    <w:rsid w:val="0034633F"/>
    <w:rsid w:val="003535B8"/>
    <w:rsid w:val="00354E34"/>
    <w:rsid w:val="00371F73"/>
    <w:rsid w:val="003B4CA0"/>
    <w:rsid w:val="003D2170"/>
    <w:rsid w:val="003E5281"/>
    <w:rsid w:val="003F4ADD"/>
    <w:rsid w:val="0047373A"/>
    <w:rsid w:val="00475D49"/>
    <w:rsid w:val="004C0C76"/>
    <w:rsid w:val="0052469D"/>
    <w:rsid w:val="005276C3"/>
    <w:rsid w:val="005619AC"/>
    <w:rsid w:val="00562F79"/>
    <w:rsid w:val="005A50E3"/>
    <w:rsid w:val="005B57A5"/>
    <w:rsid w:val="00606008"/>
    <w:rsid w:val="0061555B"/>
    <w:rsid w:val="006B2C14"/>
    <w:rsid w:val="006C4B28"/>
    <w:rsid w:val="00702DA5"/>
    <w:rsid w:val="0072635E"/>
    <w:rsid w:val="00766071"/>
    <w:rsid w:val="00777303"/>
    <w:rsid w:val="007C06FA"/>
    <w:rsid w:val="00846D96"/>
    <w:rsid w:val="008F0DBE"/>
    <w:rsid w:val="00901078"/>
    <w:rsid w:val="0090713C"/>
    <w:rsid w:val="0093042C"/>
    <w:rsid w:val="00944DB9"/>
    <w:rsid w:val="00965DBC"/>
    <w:rsid w:val="00981D3C"/>
    <w:rsid w:val="00984C58"/>
    <w:rsid w:val="009965CA"/>
    <w:rsid w:val="009B298D"/>
    <w:rsid w:val="009F185B"/>
    <w:rsid w:val="00A01B63"/>
    <w:rsid w:val="00A87C6E"/>
    <w:rsid w:val="00AB7C07"/>
    <w:rsid w:val="00AE7667"/>
    <w:rsid w:val="00AF50A4"/>
    <w:rsid w:val="00AF61E4"/>
    <w:rsid w:val="00B32DAB"/>
    <w:rsid w:val="00BB6F4C"/>
    <w:rsid w:val="00BC17E0"/>
    <w:rsid w:val="00BC5FD3"/>
    <w:rsid w:val="00BD25A6"/>
    <w:rsid w:val="00BD30FD"/>
    <w:rsid w:val="00C07157"/>
    <w:rsid w:val="00C14B61"/>
    <w:rsid w:val="00C275AE"/>
    <w:rsid w:val="00C33E29"/>
    <w:rsid w:val="00C5673E"/>
    <w:rsid w:val="00C937FE"/>
    <w:rsid w:val="00CE21BE"/>
    <w:rsid w:val="00CF27A3"/>
    <w:rsid w:val="00CF485F"/>
    <w:rsid w:val="00D64377"/>
    <w:rsid w:val="00D90D50"/>
    <w:rsid w:val="00D93F57"/>
    <w:rsid w:val="00DC09B0"/>
    <w:rsid w:val="00DF0242"/>
    <w:rsid w:val="00DF6E8B"/>
    <w:rsid w:val="00E10ED4"/>
    <w:rsid w:val="00E41ABE"/>
    <w:rsid w:val="00E507CE"/>
    <w:rsid w:val="00E510D6"/>
    <w:rsid w:val="00E917B0"/>
    <w:rsid w:val="00EC3B5F"/>
    <w:rsid w:val="00EF191B"/>
    <w:rsid w:val="00EF2D63"/>
    <w:rsid w:val="00F13384"/>
    <w:rsid w:val="00F16691"/>
    <w:rsid w:val="00F1766A"/>
    <w:rsid w:val="00F65B73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44C1337"/>
  <w15:docId w15:val="{E9DF38FF-819E-44C4-9E7E-E3B60F72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</Template>
  <TotalTime>38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Rodriguez Doural, Ana Maria</cp:lastModifiedBy>
  <cp:revision>35</cp:revision>
  <cp:lastPrinted>2007-02-07T15:38:00Z</cp:lastPrinted>
  <dcterms:created xsi:type="dcterms:W3CDTF">2014-08-13T15:21:00Z</dcterms:created>
  <dcterms:modified xsi:type="dcterms:W3CDTF">2020-11-24T11:37:00Z</dcterms:modified>
</cp:coreProperties>
</file>