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5547FC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</w:t>
      </w:r>
      <w:r w:rsidR="005547FC">
        <w:rPr>
          <w:rFonts w:ascii="Calibri" w:hAnsi="Calibri"/>
          <w:i/>
          <w:sz w:val="22"/>
          <w:szCs w:val="22"/>
        </w:rPr>
        <w:t xml:space="preserve">a la valorización de los productos de calidad agroalimentaria diferenciada de la </w:t>
      </w:r>
      <w:proofErr w:type="spellStart"/>
      <w:r w:rsidR="005547FC">
        <w:rPr>
          <w:rFonts w:ascii="Calibri" w:hAnsi="Calibri"/>
          <w:i/>
          <w:sz w:val="22"/>
          <w:szCs w:val="22"/>
        </w:rPr>
        <w:t>Comunitat</w:t>
      </w:r>
      <w:proofErr w:type="spellEnd"/>
      <w:r w:rsidR="005547FC">
        <w:rPr>
          <w:rFonts w:ascii="Calibri" w:hAnsi="Calibri"/>
          <w:i/>
          <w:sz w:val="22"/>
          <w:szCs w:val="22"/>
        </w:rPr>
        <w:t xml:space="preserve"> Valenciana </w:t>
      </w:r>
      <w:r w:rsidR="00553790" w:rsidRPr="00553790">
        <w:rPr>
          <w:rFonts w:ascii="Calibri" w:hAnsi="Calibri"/>
          <w:i/>
          <w:sz w:val="22"/>
          <w:szCs w:val="22"/>
        </w:rPr>
        <w:t xml:space="preserve">para el ejercicio </w:t>
      </w:r>
      <w:r w:rsidR="006E27B8">
        <w:rPr>
          <w:rFonts w:ascii="Calibri" w:hAnsi="Calibri"/>
          <w:i/>
          <w:sz w:val="22"/>
          <w:szCs w:val="22"/>
        </w:rPr>
        <w:t>2020</w:t>
      </w:r>
      <w:r w:rsidR="005547FC">
        <w:rPr>
          <w:rFonts w:ascii="Calibri" w:hAnsi="Calibri"/>
          <w:i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 xml:space="preserve">(Resolución de </w:t>
      </w:r>
      <w:r w:rsidR="006E27B8">
        <w:rPr>
          <w:rFonts w:ascii="Calibri" w:hAnsi="Calibri"/>
          <w:sz w:val="22"/>
          <w:szCs w:val="22"/>
        </w:rPr>
        <w:t>22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6E27B8">
        <w:rPr>
          <w:rFonts w:ascii="Calibri" w:hAnsi="Calibri"/>
          <w:sz w:val="22"/>
          <w:szCs w:val="22"/>
        </w:rPr>
        <w:t>abril</w:t>
      </w:r>
      <w:r w:rsidR="00553790">
        <w:rPr>
          <w:rFonts w:ascii="Calibri" w:hAnsi="Calibri"/>
          <w:sz w:val="22"/>
          <w:szCs w:val="22"/>
        </w:rPr>
        <w:t xml:space="preserve"> de </w:t>
      </w:r>
      <w:r w:rsidR="006E27B8">
        <w:rPr>
          <w:rFonts w:ascii="Calibri" w:hAnsi="Calibri"/>
          <w:sz w:val="22"/>
          <w:szCs w:val="22"/>
        </w:rPr>
        <w:t>2020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6E27B8">
        <w:rPr>
          <w:rFonts w:ascii="Calibri" w:hAnsi="Calibri"/>
          <w:sz w:val="22"/>
          <w:szCs w:val="22"/>
        </w:rPr>
        <w:t>28.04.2020</w:t>
      </w:r>
      <w:r w:rsidR="00553790">
        <w:rPr>
          <w:rFonts w:ascii="Calibri" w:hAnsi="Calibri"/>
          <w:sz w:val="22"/>
          <w:szCs w:val="22"/>
        </w:rPr>
        <w:t xml:space="preserve">),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</w:t>
      </w:r>
      <w:r w:rsidR="006E27B8">
        <w:rPr>
          <w:rFonts w:ascii="Calibri" w:hAnsi="Calibri"/>
          <w:sz w:val="22"/>
          <w:szCs w:val="22"/>
        </w:rPr>
        <w:t>de Agricultura, D</w:t>
      </w:r>
      <w:r w:rsidR="006E27B8" w:rsidRPr="006E27B8">
        <w:rPr>
          <w:rFonts w:ascii="Calibri" w:hAnsi="Calibri"/>
          <w:sz w:val="22"/>
          <w:szCs w:val="22"/>
        </w:rPr>
        <w:t xml:space="preserve">esarrollo </w:t>
      </w:r>
      <w:r w:rsidR="006E27B8">
        <w:rPr>
          <w:rFonts w:ascii="Calibri" w:hAnsi="Calibri"/>
          <w:sz w:val="22"/>
          <w:szCs w:val="22"/>
        </w:rPr>
        <w:t>Rural, Emergencia C</w:t>
      </w:r>
      <w:r w:rsidR="006E27B8" w:rsidRPr="006E27B8">
        <w:rPr>
          <w:rFonts w:ascii="Calibri" w:hAnsi="Calibri"/>
          <w:sz w:val="22"/>
          <w:szCs w:val="22"/>
        </w:rPr>
        <w:t xml:space="preserve">limática y </w:t>
      </w:r>
      <w:r w:rsidR="006E27B8">
        <w:rPr>
          <w:rFonts w:ascii="Calibri" w:hAnsi="Calibri"/>
          <w:sz w:val="22"/>
          <w:szCs w:val="22"/>
        </w:rPr>
        <w:t>Transición E</w:t>
      </w:r>
      <w:r w:rsidR="006E27B8" w:rsidRPr="006E27B8">
        <w:rPr>
          <w:rFonts w:ascii="Calibri" w:hAnsi="Calibri"/>
          <w:sz w:val="22"/>
          <w:szCs w:val="22"/>
        </w:rPr>
        <w:t>cológica</w:t>
      </w:r>
      <w:r w:rsidR="006E27B8">
        <w:rPr>
          <w:rFonts w:ascii="Calibri" w:hAnsi="Calibri"/>
          <w:sz w:val="22"/>
          <w:szCs w:val="22"/>
        </w:rPr>
        <w:t>.</w:t>
      </w:r>
    </w:p>
    <w:p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se adjunta la siguiente documentación, para su valoración y</w:t>
      </w:r>
      <w:r w:rsidR="000711CD">
        <w:rPr>
          <w:rFonts w:ascii="Calibri" w:hAnsi="Calibri"/>
          <w:sz w:val="22"/>
          <w:szCs w:val="22"/>
        </w:rPr>
        <w:t>, en caso de conformidad</w:t>
      </w:r>
      <w:r>
        <w:rPr>
          <w:rFonts w:ascii="Calibri" w:hAnsi="Calibri"/>
          <w:sz w:val="22"/>
          <w:szCs w:val="22"/>
        </w:rPr>
        <w:t>, entrega al organismo financiador: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711CD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F32395">
        <w:rPr>
          <w:rFonts w:ascii="Calibri" w:hAnsi="Calibri"/>
          <w:sz w:val="22"/>
          <w:szCs w:val="22"/>
        </w:rPr>
        <w:t xml:space="preserve"> </w:t>
      </w:r>
      <w:hyperlink r:id="rId7" w:tgtFrame="_blank" w:history="1">
        <w:r w:rsidR="005B5A00">
          <w:rPr>
            <w:rFonts w:ascii="Calibri" w:hAnsi="Calibri"/>
            <w:sz w:val="22"/>
            <w:szCs w:val="22"/>
          </w:rPr>
          <w:t>MEMORIA</w:t>
        </w:r>
      </w:hyperlink>
      <w:r w:rsidR="005B5A00">
        <w:rPr>
          <w:rFonts w:ascii="Calibri" w:hAnsi="Calibri"/>
          <w:sz w:val="22"/>
          <w:szCs w:val="22"/>
        </w:rPr>
        <w:t xml:space="preserve"> DESCRIPTIVA DEL PROYECTO</w:t>
      </w:r>
      <w:r w:rsidR="000B5F77">
        <w:rPr>
          <w:rFonts w:ascii="Calibri" w:hAnsi="Calibri"/>
          <w:sz w:val="22"/>
          <w:szCs w:val="22"/>
        </w:rPr>
        <w:t xml:space="preserve"> (modelo normalizado)</w:t>
      </w:r>
    </w:p>
    <w:p w:rsidR="000B5F77" w:rsidRPr="00553790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Declaración</w:t>
      </w:r>
      <w:r w:rsidR="00933C3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la que se hagan constar las subvenciones o ayudas, públicas o privadas, obtenidas o solicitadas para la misma finalidad o, en su caso, una declaración expresa de no haberlas solicitado</w:t>
      </w:r>
      <w:r w:rsidR="00994599">
        <w:rPr>
          <w:rFonts w:ascii="Calibri" w:hAnsi="Calibri"/>
          <w:sz w:val="22"/>
          <w:szCs w:val="22"/>
        </w:rPr>
        <w:t xml:space="preserve"> ni recibido</w:t>
      </w:r>
      <w:r>
        <w:rPr>
          <w:rFonts w:ascii="Calibri" w:hAnsi="Calibri"/>
          <w:sz w:val="22"/>
          <w:szCs w:val="22"/>
        </w:rPr>
        <w:t>.</w:t>
      </w:r>
    </w:p>
    <w:p w:rsidR="00A14CE9" w:rsidRDefault="00F32395" w:rsidP="002D291D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Resto de documentación preceptiva según </w:t>
      </w:r>
      <w:r w:rsidR="00301F30">
        <w:rPr>
          <w:rFonts w:ascii="Calibri" w:hAnsi="Calibri"/>
          <w:sz w:val="22"/>
          <w:szCs w:val="22"/>
        </w:rPr>
        <w:t>se indica en la base 6ª.4 del Anexo I de las bases reguladoras según Orden 21/2018, de 9 de julio (DOGV 23.07.2018)</w:t>
      </w:r>
    </w:p>
    <w:p w:rsidR="00301F30" w:rsidRPr="00553790" w:rsidRDefault="00301F30" w:rsidP="002D291D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 xml:space="preserve">La firma </w:t>
      </w:r>
      <w:r w:rsidR="00C61792">
        <w:rPr>
          <w:rFonts w:ascii="Calibri" w:hAnsi="Calibri"/>
          <w:sz w:val="22"/>
          <w:szCs w:val="22"/>
        </w:rPr>
        <w:t>por parte del representante legal.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6F7BBF" w:rsidRPr="00553790" w:rsidRDefault="006F7BB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Para ello, hago constar que dispongo de los medios apropiados para la correcta ejecución del proyecto propuesto,</w:t>
      </w:r>
      <w:r w:rsidR="00436B55">
        <w:rPr>
          <w:rFonts w:ascii="Calibri" w:hAnsi="Calibri"/>
          <w:sz w:val="22"/>
          <w:szCs w:val="22"/>
        </w:rPr>
        <w:t xml:space="preserve"> así como que conozco las obligaciones</w:t>
      </w:r>
      <w:r w:rsidRPr="00553790">
        <w:rPr>
          <w:rFonts w:ascii="Calibri" w:hAnsi="Calibri"/>
          <w:sz w:val="22"/>
          <w:szCs w:val="22"/>
        </w:rPr>
        <w:t xml:space="preserve"> y que respetaré los principios fundamentales recogidos en la convocatoria.</w:t>
      </w: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…………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….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B3A81">
        <w:rPr>
          <w:rFonts w:ascii="Calibri" w:hAnsi="Calibri"/>
          <w:sz w:val="22"/>
          <w:szCs w:val="22"/>
          <w:lang w:val="es-ES_tradnl"/>
        </w:rPr>
        <w:t>…………………..</w:t>
      </w:r>
      <w:bookmarkStart w:id="0" w:name="_GoBack"/>
      <w:bookmarkEnd w:id="0"/>
      <w:r w:rsidR="0012009D" w:rsidRPr="00553790">
        <w:rPr>
          <w:rFonts w:ascii="Calibri" w:hAnsi="Calibri"/>
          <w:sz w:val="22"/>
          <w:szCs w:val="22"/>
          <w:lang w:val="es-ES_tradnl"/>
        </w:rPr>
        <w:t xml:space="preserve"> de </w:t>
      </w:r>
      <w:r w:rsidR="00C5060C">
        <w:rPr>
          <w:rFonts w:ascii="Calibri" w:hAnsi="Calibri"/>
          <w:sz w:val="22"/>
          <w:szCs w:val="22"/>
          <w:lang w:val="es-ES_tradnl"/>
        </w:rPr>
        <w:t>2020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74417C" w:rsidRDefault="0074417C" w:rsidP="0074417C">
      <w:pPr>
        <w:rPr>
          <w:lang w:val="es-ES_tradnl"/>
        </w:rPr>
      </w:pPr>
    </w:p>
    <w:p w:rsidR="00436B55" w:rsidRPr="0074417C" w:rsidRDefault="00436B55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417C" w:rsidRDefault="0074417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C5060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DOMINGO L. OROZCO BELTRÁN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,</w:t>
      </w:r>
      <w:r w:rsidR="004A5CF2" w:rsidRPr="005537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default" r:id="rId8"/>
      <w:headerReference w:type="first" r:id="rId9"/>
      <w:footerReference w:type="first" r:id="rId10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7B3A81">
    <w:pPr>
      <w:jc w:val="center"/>
      <w:rPr>
        <w:sz w:val="32"/>
      </w:rPr>
    </w:pPr>
    <w:r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52793F" w:rsidRDefault="00553790">
    <w:pPr>
      <w:pStyle w:val="Ttulo2"/>
    </w:pPr>
    <w:r>
      <w:t xml:space="preserve">VICERRECTORADO DE INVESTIGACIÓN 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52793F">
    <w:pPr>
      <w:jc w:val="center"/>
      <w:rPr>
        <w:sz w:val="14"/>
      </w:rPr>
    </w:pPr>
    <w:r>
      <w:rPr>
        <w:sz w:val="14"/>
      </w:rPr>
      <w:t>Telf.: 96 665 86 21 – Fax: 96 665 86 66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6675B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A57734" w:rsidP="00A57734">
    <w:pPr>
      <w:pStyle w:val="Encabezado"/>
      <w:jc w:val="center"/>
    </w:pPr>
    <w:r w:rsidRPr="006374E0">
      <w:rPr>
        <w:noProof/>
      </w:rPr>
      <w:drawing>
        <wp:inline distT="0" distB="0" distL="0" distR="0" wp14:anchorId="35B3566E" wp14:editId="3C079C7E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4222F"/>
    <w:rsid w:val="000711CD"/>
    <w:rsid w:val="000B5F77"/>
    <w:rsid w:val="0011446B"/>
    <w:rsid w:val="0012009D"/>
    <w:rsid w:val="001566C5"/>
    <w:rsid w:val="0015791C"/>
    <w:rsid w:val="00157DB3"/>
    <w:rsid w:val="001917DB"/>
    <w:rsid w:val="00232178"/>
    <w:rsid w:val="002531C6"/>
    <w:rsid w:val="0026265A"/>
    <w:rsid w:val="0027542F"/>
    <w:rsid w:val="002B3926"/>
    <w:rsid w:val="002D291D"/>
    <w:rsid w:val="00301F30"/>
    <w:rsid w:val="00313520"/>
    <w:rsid w:val="00336C08"/>
    <w:rsid w:val="003A78FF"/>
    <w:rsid w:val="004227B5"/>
    <w:rsid w:val="00436B55"/>
    <w:rsid w:val="004732EB"/>
    <w:rsid w:val="004940BF"/>
    <w:rsid w:val="004A5CF2"/>
    <w:rsid w:val="004A6D4B"/>
    <w:rsid w:val="004E6029"/>
    <w:rsid w:val="00520AFA"/>
    <w:rsid w:val="0052793F"/>
    <w:rsid w:val="00553790"/>
    <w:rsid w:val="005547FC"/>
    <w:rsid w:val="00582181"/>
    <w:rsid w:val="005A4AD3"/>
    <w:rsid w:val="005B097B"/>
    <w:rsid w:val="005B5A00"/>
    <w:rsid w:val="005D59F3"/>
    <w:rsid w:val="005E7C6D"/>
    <w:rsid w:val="005E7D6C"/>
    <w:rsid w:val="00665FC2"/>
    <w:rsid w:val="006675B9"/>
    <w:rsid w:val="006E27B8"/>
    <w:rsid w:val="006F7BBF"/>
    <w:rsid w:val="007053B2"/>
    <w:rsid w:val="0072474F"/>
    <w:rsid w:val="007377DE"/>
    <w:rsid w:val="0074417C"/>
    <w:rsid w:val="007B3A81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F1C14"/>
    <w:rsid w:val="00A14CE9"/>
    <w:rsid w:val="00A214D1"/>
    <w:rsid w:val="00A349B1"/>
    <w:rsid w:val="00A57734"/>
    <w:rsid w:val="00A91487"/>
    <w:rsid w:val="00A92F16"/>
    <w:rsid w:val="00B10457"/>
    <w:rsid w:val="00B570A6"/>
    <w:rsid w:val="00B62ECF"/>
    <w:rsid w:val="00B904DE"/>
    <w:rsid w:val="00BB4CD2"/>
    <w:rsid w:val="00BD65AE"/>
    <w:rsid w:val="00C5060C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015BA"/>
    <w:rsid w:val="00E17D33"/>
    <w:rsid w:val="00EA5487"/>
    <w:rsid w:val="00EA6366"/>
    <w:rsid w:val="00F23CE0"/>
    <w:rsid w:val="00F32395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  <w14:docId w14:val="20F5431E"/>
  <w15:docId w15:val="{8D735092-5213-4A78-8250-9101A86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a.es/downloads/publicados/IN/23515_B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1731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16</cp:revision>
  <cp:lastPrinted>2005-02-24T08:44:00Z</cp:lastPrinted>
  <dcterms:created xsi:type="dcterms:W3CDTF">2018-04-09T15:18:00Z</dcterms:created>
  <dcterms:modified xsi:type="dcterms:W3CDTF">2020-04-28T09:40:00Z</dcterms:modified>
</cp:coreProperties>
</file>