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FE" w:rsidRPr="002B78F4" w:rsidRDefault="00683CFE" w:rsidP="00683CFE">
      <w:pPr>
        <w:rPr>
          <w:rFonts w:ascii="Calibri" w:hAnsi="Calibri" w:cs="Calibri"/>
        </w:rPr>
      </w:pPr>
      <w:r w:rsidRPr="002B78F4">
        <w:rPr>
          <w:rFonts w:ascii="Calibri" w:hAnsi="Calibri" w:cs="Calibri"/>
        </w:rPr>
        <w:t xml:space="preserve">Excmo. Sr. D. </w:t>
      </w:r>
      <w:r>
        <w:rPr>
          <w:rFonts w:ascii="Calibri" w:hAnsi="Calibri" w:cs="Calibri"/>
        </w:rPr>
        <w:t>Domingo L. Orozco Beltrán</w:t>
      </w:r>
    </w:p>
    <w:p w:rsidR="00683CFE" w:rsidRPr="002B78F4" w:rsidRDefault="00683CFE" w:rsidP="00683CFE">
      <w:pPr>
        <w:rPr>
          <w:rFonts w:ascii="Calibri" w:hAnsi="Calibri" w:cs="Calibri"/>
        </w:rPr>
      </w:pPr>
      <w:r>
        <w:rPr>
          <w:rFonts w:ascii="Calibri" w:hAnsi="Calibri" w:cs="Calibri"/>
        </w:rPr>
        <w:t>Vicerrector de Investigación</w:t>
      </w:r>
    </w:p>
    <w:p w:rsidR="00901078" w:rsidRPr="00C937FE" w:rsidRDefault="00901078"/>
    <w:p w:rsidR="00C33E29" w:rsidRDefault="00C33E29" w:rsidP="00683CFE">
      <w:pPr>
        <w:jc w:val="both"/>
        <w:rPr>
          <w:rFonts w:ascii="Calibri" w:hAnsi="Calibri" w:cs="Calibri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</w:t>
      </w:r>
      <w:r w:rsidR="00E425CC" w:rsidRPr="00DE4DEE">
        <w:rPr>
          <w:rFonts w:ascii="Calibri" w:hAnsi="Calibri" w:cs="Calibri"/>
        </w:rPr>
        <w:t xml:space="preserve">para la </w:t>
      </w:r>
      <w:r w:rsidR="00673E63">
        <w:rPr>
          <w:rFonts w:ascii="Calibri" w:hAnsi="Calibri" w:cs="Calibri"/>
          <w:i/>
        </w:rPr>
        <w:t>formación de doctores/as</w:t>
      </w:r>
      <w:r w:rsidR="00E425CC" w:rsidRPr="00723887">
        <w:rPr>
          <w:rFonts w:ascii="Calibri" w:hAnsi="Calibri" w:cs="Calibri"/>
          <w:i/>
        </w:rPr>
        <w:t xml:space="preserve"> en empresas valencianas</w:t>
      </w:r>
      <w:r w:rsidR="00D96D60">
        <w:rPr>
          <w:rFonts w:ascii="Calibri" w:hAnsi="Calibri" w:cs="Calibri"/>
        </w:rPr>
        <w:t xml:space="preserve"> _ </w:t>
      </w:r>
      <w:r w:rsidR="00673E63">
        <w:rPr>
          <w:rFonts w:ascii="Calibri" w:hAnsi="Calibri"/>
        </w:rPr>
        <w:t>Anexo I</w:t>
      </w:r>
      <w:r w:rsidR="00683CFE">
        <w:rPr>
          <w:rFonts w:ascii="Calibri" w:hAnsi="Calibri"/>
        </w:rPr>
        <w:t>II</w:t>
      </w:r>
      <w:r w:rsidR="00E425CC" w:rsidRPr="009827EF">
        <w:rPr>
          <w:rFonts w:ascii="Calibri" w:hAnsi="Calibri"/>
        </w:rPr>
        <w:t xml:space="preserve"> </w:t>
      </w:r>
      <w:r w:rsidR="00D96D60" w:rsidRPr="002B78F4">
        <w:rPr>
          <w:rFonts w:ascii="Calibri" w:hAnsi="Calibri" w:cs="Calibri"/>
        </w:rPr>
        <w:t xml:space="preserve">de la </w:t>
      </w:r>
      <w:r w:rsidR="00683CFE" w:rsidRPr="002B78F4">
        <w:rPr>
          <w:rFonts w:ascii="Calibri" w:hAnsi="Calibri" w:cs="Calibri"/>
        </w:rPr>
        <w:t xml:space="preserve">Resolución de la </w:t>
      </w:r>
      <w:proofErr w:type="spellStart"/>
      <w:r w:rsidR="00683CFE" w:rsidRPr="002B78F4">
        <w:rPr>
          <w:rFonts w:ascii="Calibri" w:hAnsi="Calibri" w:cs="Calibri"/>
        </w:rPr>
        <w:t>Conselleria</w:t>
      </w:r>
      <w:proofErr w:type="spellEnd"/>
      <w:r w:rsidR="00683CFE" w:rsidRPr="002B78F4">
        <w:rPr>
          <w:rFonts w:ascii="Calibri" w:hAnsi="Calibri" w:cs="Calibri"/>
        </w:rPr>
        <w:t xml:space="preserve"> de </w:t>
      </w:r>
      <w:r w:rsidR="00683CFE">
        <w:rPr>
          <w:rFonts w:ascii="Calibri" w:hAnsi="Calibri" w:cs="Calibri"/>
        </w:rPr>
        <w:t>Innovación, Universidades, Ciencia y Sociedad Digital</w:t>
      </w:r>
      <w:r w:rsidR="00683CFE" w:rsidRPr="002B78F4">
        <w:rPr>
          <w:rFonts w:ascii="Calibri" w:hAnsi="Calibri" w:cs="Calibri"/>
        </w:rPr>
        <w:t xml:space="preserve">, por la que se convocan, para el ejercicio </w:t>
      </w:r>
      <w:r w:rsidR="00683CFE">
        <w:rPr>
          <w:rFonts w:ascii="Calibri" w:hAnsi="Calibri" w:cs="Calibri"/>
        </w:rPr>
        <w:t>2020</w:t>
      </w:r>
      <w:r w:rsidR="00683CFE" w:rsidRPr="002B78F4">
        <w:rPr>
          <w:rFonts w:ascii="Calibri" w:hAnsi="Calibri" w:cs="Calibri"/>
        </w:rPr>
        <w:t xml:space="preserve">, subvenciones del Programa para el apoyo a personas investigadoras con talento – Plan </w:t>
      </w:r>
      <w:proofErr w:type="spellStart"/>
      <w:r w:rsidR="00683CFE" w:rsidRPr="002B78F4">
        <w:rPr>
          <w:rFonts w:ascii="Calibri" w:hAnsi="Calibri" w:cs="Calibri"/>
        </w:rPr>
        <w:t>GenT</w:t>
      </w:r>
      <w:proofErr w:type="spellEnd"/>
      <w:r w:rsidR="00683CFE" w:rsidRPr="002B78F4">
        <w:rPr>
          <w:rFonts w:ascii="Calibri" w:hAnsi="Calibri" w:cs="Calibri"/>
        </w:rPr>
        <w:t>.</w:t>
      </w:r>
    </w:p>
    <w:p w:rsidR="00683CFE" w:rsidRDefault="00683CFE" w:rsidP="00683CFE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 que son de aplicación.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DF0242" w:rsidRPr="00DF0242">
        <w:rPr>
          <w:rFonts w:ascii="Calibri" w:hAnsi="Calibri"/>
          <w:sz w:val="22"/>
          <w:szCs w:val="22"/>
        </w:rPr>
        <w:t xml:space="preserve"> no subvencionable del contrato </w:t>
      </w:r>
      <w:proofErr w:type="spellStart"/>
      <w:r w:rsidR="00673E63">
        <w:rPr>
          <w:rFonts w:ascii="Calibri" w:hAnsi="Calibri"/>
          <w:sz w:val="22"/>
          <w:szCs w:val="22"/>
        </w:rPr>
        <w:t>predoctoral</w:t>
      </w:r>
      <w:proofErr w:type="spellEnd"/>
      <w:r w:rsidR="00DF0242" w:rsidRPr="00DF0242">
        <w:rPr>
          <w:rFonts w:ascii="Calibri" w:hAnsi="Calibri"/>
          <w:sz w:val="22"/>
          <w:szCs w:val="22"/>
        </w:rPr>
        <w:t xml:space="preserve">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</w:t>
      </w:r>
      <w:r w:rsidR="000151D0">
        <w:rPr>
          <w:rFonts w:ascii="Calibri" w:hAnsi="Calibri"/>
          <w:sz w:val="22"/>
          <w:szCs w:val="22"/>
        </w:rPr>
        <w:t>da presupuestaria …………………………</w:t>
      </w:r>
      <w:r w:rsidR="00DF0242" w:rsidRPr="00DF0242">
        <w:rPr>
          <w:rFonts w:ascii="Calibri" w:hAnsi="Calibri"/>
          <w:sz w:val="22"/>
          <w:szCs w:val="22"/>
        </w:rPr>
        <w:t>………………………</w:t>
      </w:r>
      <w:proofErr w:type="gramStart"/>
      <w:r w:rsidR="00DF0242" w:rsidRPr="00DF0242">
        <w:rPr>
          <w:rFonts w:ascii="Calibri" w:hAnsi="Calibri"/>
          <w:sz w:val="22"/>
          <w:szCs w:val="22"/>
        </w:rPr>
        <w:t>…….</w:t>
      </w:r>
      <w:proofErr w:type="gramEnd"/>
      <w:r w:rsidR="00A94365">
        <w:rPr>
          <w:rFonts w:ascii="Calibri" w:hAnsi="Calibri"/>
          <w:sz w:val="22"/>
          <w:szCs w:val="22"/>
        </w:rPr>
        <w:t xml:space="preserve">, </w:t>
      </w:r>
      <w:r w:rsidR="00FB1F77">
        <w:rPr>
          <w:rFonts w:ascii="Calibri" w:hAnsi="Calibri"/>
          <w:sz w:val="22"/>
          <w:szCs w:val="22"/>
        </w:rPr>
        <w:t xml:space="preserve">correspondiente al </w:t>
      </w:r>
      <w:r w:rsidR="00673E63">
        <w:rPr>
          <w:rFonts w:ascii="Calibri" w:hAnsi="Calibri"/>
          <w:sz w:val="22"/>
          <w:szCs w:val="22"/>
        </w:rPr>
        <w:t>contrato</w:t>
      </w:r>
      <w:r w:rsidR="00FB1F77" w:rsidRPr="00FB1F77">
        <w:rPr>
          <w:rFonts w:ascii="Calibri" w:hAnsi="Calibri"/>
          <w:sz w:val="22"/>
          <w:szCs w:val="22"/>
        </w:rPr>
        <w:t xml:space="preserve"> de transferencia tecnológica</w:t>
      </w:r>
      <w:r w:rsidR="00723887">
        <w:rPr>
          <w:rFonts w:ascii="Calibri" w:hAnsi="Calibri"/>
          <w:sz w:val="22"/>
          <w:szCs w:val="22"/>
        </w:rPr>
        <w:t xml:space="preserve"> acreditado</w:t>
      </w:r>
      <w:r w:rsidR="00DF0242" w:rsidRPr="00DF0242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683CFE">
        <w:rPr>
          <w:rFonts w:ascii="Calibri" w:hAnsi="Calibri"/>
          <w:sz w:val="22"/>
          <w:szCs w:val="22"/>
        </w:rPr>
        <w:t>2020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C4744B" w:rsidRPr="0093042C" w:rsidRDefault="00C4744B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</w:p>
    <w:bookmarkEnd w:id="0"/>
    <w:p w:rsidR="00C4744B" w:rsidRDefault="00C4744B" w:rsidP="00EC3B5F">
      <w:pPr>
        <w:jc w:val="both"/>
        <w:rPr>
          <w:rFonts w:ascii="Calibri" w:hAnsi="Calibri"/>
          <w:b/>
          <w:sz w:val="22"/>
          <w:szCs w:val="22"/>
        </w:rPr>
      </w:pPr>
    </w:p>
    <w:p w:rsidR="00C4744B" w:rsidRDefault="00C4744B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0B78A5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B17CD9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38100</wp:posOffset>
          </wp:positionV>
          <wp:extent cx="843643" cy="83502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51D0"/>
    <w:rsid w:val="00090CB6"/>
    <w:rsid w:val="000B59F6"/>
    <w:rsid w:val="000B78A5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364C7"/>
    <w:rsid w:val="0047373A"/>
    <w:rsid w:val="00475D49"/>
    <w:rsid w:val="004B7EBE"/>
    <w:rsid w:val="0052469D"/>
    <w:rsid w:val="005276C3"/>
    <w:rsid w:val="005619AC"/>
    <w:rsid w:val="00562F79"/>
    <w:rsid w:val="005A50E3"/>
    <w:rsid w:val="005B57A5"/>
    <w:rsid w:val="00606008"/>
    <w:rsid w:val="0061555B"/>
    <w:rsid w:val="00673E63"/>
    <w:rsid w:val="00683CFE"/>
    <w:rsid w:val="006B2C14"/>
    <w:rsid w:val="00702DA5"/>
    <w:rsid w:val="00723887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27EF"/>
    <w:rsid w:val="00984C58"/>
    <w:rsid w:val="009965CA"/>
    <w:rsid w:val="009B298D"/>
    <w:rsid w:val="00A01B63"/>
    <w:rsid w:val="00A94365"/>
    <w:rsid w:val="00AB7C07"/>
    <w:rsid w:val="00AE7667"/>
    <w:rsid w:val="00AF50A4"/>
    <w:rsid w:val="00AF61E4"/>
    <w:rsid w:val="00B17CD9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4744B"/>
    <w:rsid w:val="00C5673E"/>
    <w:rsid w:val="00C937FE"/>
    <w:rsid w:val="00CE21BE"/>
    <w:rsid w:val="00CF27A3"/>
    <w:rsid w:val="00CF485F"/>
    <w:rsid w:val="00D90D50"/>
    <w:rsid w:val="00D93F57"/>
    <w:rsid w:val="00D96D60"/>
    <w:rsid w:val="00DC09B0"/>
    <w:rsid w:val="00DF0242"/>
    <w:rsid w:val="00E10ED4"/>
    <w:rsid w:val="00E41ABE"/>
    <w:rsid w:val="00E425CC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B1F77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B8EB32"/>
  <w15:docId w15:val="{6BF2A6BA-86C2-4560-BCFC-BD65925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49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41</cp:revision>
  <cp:lastPrinted>2007-02-07T15:38:00Z</cp:lastPrinted>
  <dcterms:created xsi:type="dcterms:W3CDTF">2014-08-13T15:21:00Z</dcterms:created>
  <dcterms:modified xsi:type="dcterms:W3CDTF">2020-01-03T18:29:00Z</dcterms:modified>
</cp:coreProperties>
</file>