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>, P</w:t>
      </w:r>
      <w:r w:rsidR="00D07280">
        <w:rPr>
          <w:rFonts w:ascii="Calibri" w:hAnsi="Calibri"/>
          <w:b/>
          <w:sz w:val="22"/>
          <w:szCs w:val="22"/>
        </w:rPr>
        <w:t>rofesor ………………….. (</w:t>
      </w:r>
      <w:r w:rsidR="00D07280" w:rsidRPr="00D07280">
        <w:rPr>
          <w:rFonts w:ascii="Calibri" w:hAnsi="Calibri"/>
          <w:i/>
          <w:sz w:val="22"/>
          <w:szCs w:val="22"/>
        </w:rPr>
        <w:t>indicar categoría</w:t>
      </w:r>
      <w:r w:rsidR="00D07280">
        <w:rPr>
          <w:rFonts w:ascii="Calibri" w:hAnsi="Calibri"/>
          <w:b/>
          <w:sz w:val="22"/>
          <w:szCs w:val="22"/>
        </w:rPr>
        <w:t>) ………………………</w:t>
      </w:r>
      <w:proofErr w:type="gramStart"/>
      <w:r w:rsidR="00D07280">
        <w:rPr>
          <w:rFonts w:ascii="Calibri" w:hAnsi="Calibri"/>
          <w:b/>
          <w:sz w:val="22"/>
          <w:szCs w:val="22"/>
        </w:rPr>
        <w:t>…….</w:t>
      </w:r>
      <w:proofErr w:type="gramEnd"/>
      <w:r w:rsidR="00D07280">
        <w:rPr>
          <w:rFonts w:ascii="Calibri" w:hAnsi="Calibri"/>
          <w:b/>
          <w:sz w:val="22"/>
          <w:szCs w:val="22"/>
        </w:rPr>
        <w:t>.</w:t>
      </w:r>
      <w:r w:rsidR="00AD3162">
        <w:rPr>
          <w:rFonts w:ascii="Calibri" w:hAnsi="Calibri"/>
          <w:b/>
          <w:sz w:val="22"/>
          <w:szCs w:val="22"/>
        </w:rPr>
        <w:t xml:space="preserve"> de la Universidad Miguel Hernández de Elche.</w:t>
      </w:r>
    </w:p>
    <w:p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07280" w:rsidP="00D07280">
      <w:pPr>
        <w:jc w:val="both"/>
        <w:rPr>
          <w:rFonts w:ascii="Calibri" w:hAnsi="Calibri"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Que avalo</w:t>
      </w:r>
      <w:r>
        <w:rPr>
          <w:rFonts w:ascii="Calibri" w:hAnsi="Calibri"/>
          <w:sz w:val="22"/>
          <w:szCs w:val="22"/>
        </w:rPr>
        <w:t xml:space="preserve"> la solicitud que presenta por D./Dña. ___________</w:t>
      </w:r>
      <w:r w:rsidR="00A23D1D">
        <w:rPr>
          <w:rFonts w:ascii="Calibri" w:hAnsi="Calibri"/>
          <w:sz w:val="22"/>
          <w:szCs w:val="22"/>
        </w:rPr>
        <w:t>__________</w:t>
      </w:r>
      <w:r w:rsidR="006F3A2F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____________ a la convocatoria de s</w:t>
      </w:r>
      <w:r w:rsidRPr="00D07280">
        <w:rPr>
          <w:rFonts w:ascii="Calibri" w:hAnsi="Calibri"/>
          <w:i/>
          <w:sz w:val="22"/>
          <w:szCs w:val="22"/>
        </w:rPr>
        <w:t>ubvenciones a la excelencia científica de juniors investigadores</w:t>
      </w:r>
      <w:r>
        <w:rPr>
          <w:rFonts w:ascii="Calibri" w:hAnsi="Calibri"/>
          <w:i/>
          <w:sz w:val="22"/>
          <w:szCs w:val="22"/>
        </w:rPr>
        <w:t xml:space="preserve"> _ </w:t>
      </w:r>
      <w:r w:rsidR="006A5EC7">
        <w:rPr>
          <w:rFonts w:ascii="Calibri" w:hAnsi="Calibri"/>
          <w:i/>
          <w:sz w:val="22"/>
          <w:szCs w:val="22"/>
        </w:rPr>
        <w:t>2020</w:t>
      </w:r>
      <w:r w:rsidRPr="00D07280">
        <w:rPr>
          <w:rFonts w:ascii="Calibri" w:hAnsi="Calibri"/>
          <w:i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publicada por Resolución de </w:t>
      </w:r>
      <w:r w:rsidR="006A5EC7">
        <w:rPr>
          <w:rFonts w:ascii="Calibri" w:hAnsi="Calibri"/>
          <w:sz w:val="22"/>
          <w:szCs w:val="22"/>
        </w:rPr>
        <w:t>30 de julio de 2019</w:t>
      </w:r>
      <w:r>
        <w:rPr>
          <w:rFonts w:ascii="Calibri" w:hAnsi="Calibri"/>
          <w:sz w:val="22"/>
          <w:szCs w:val="22"/>
        </w:rPr>
        <w:t xml:space="preserve">, de la </w:t>
      </w:r>
      <w:proofErr w:type="spellStart"/>
      <w:r>
        <w:rPr>
          <w:rFonts w:ascii="Calibri" w:hAnsi="Calibri"/>
          <w:sz w:val="22"/>
          <w:szCs w:val="22"/>
        </w:rPr>
        <w:t>Conselleria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r w:rsidR="006A5EC7">
        <w:rPr>
          <w:rFonts w:ascii="Calibri" w:hAnsi="Calibri"/>
          <w:sz w:val="22"/>
          <w:szCs w:val="22"/>
        </w:rPr>
        <w:t xml:space="preserve">Innovación, Universidades, Ciencia y Sociedad Digital </w:t>
      </w:r>
      <w:r>
        <w:rPr>
          <w:rFonts w:ascii="Calibri" w:hAnsi="Calibri"/>
          <w:sz w:val="22"/>
          <w:szCs w:val="22"/>
        </w:rPr>
        <w:t>(</w:t>
      </w:r>
      <w:r w:rsidRPr="002A380F">
        <w:rPr>
          <w:rFonts w:ascii="Calibri" w:hAnsi="Calibri"/>
          <w:sz w:val="22"/>
          <w:szCs w:val="22"/>
        </w:rPr>
        <w:t xml:space="preserve">DOCV </w:t>
      </w:r>
      <w:r w:rsidR="00C8543A">
        <w:rPr>
          <w:rFonts w:ascii="Calibri" w:hAnsi="Calibri"/>
          <w:sz w:val="22"/>
          <w:szCs w:val="22"/>
        </w:rPr>
        <w:t>06.08.201</w:t>
      </w:r>
      <w:r w:rsidR="006A5EC7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)</w:t>
      </w:r>
      <w:r w:rsidR="006F3A2F">
        <w:rPr>
          <w:rFonts w:ascii="Calibri" w:hAnsi="Calibri"/>
          <w:sz w:val="22"/>
          <w:szCs w:val="22"/>
        </w:rPr>
        <w:t>.</w:t>
      </w:r>
    </w:p>
    <w:p w:rsidR="00D07280" w:rsidRDefault="00D07280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6F3A2F">
        <w:rPr>
          <w:rFonts w:ascii="Calibri" w:hAnsi="Calibri"/>
          <w:sz w:val="22"/>
          <w:szCs w:val="22"/>
        </w:rPr>
        <w:t>en este Departamento/Instituto se dispone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</w:t>
      </w:r>
      <w:r w:rsidR="006F3A2F">
        <w:rPr>
          <w:rFonts w:ascii="Calibri" w:hAnsi="Calibri"/>
          <w:sz w:val="22"/>
          <w:szCs w:val="22"/>
        </w:rPr>
        <w:t>adecuado desarrollo del proyecto</w:t>
      </w:r>
      <w:r w:rsidR="00AD3162">
        <w:rPr>
          <w:rFonts w:ascii="Calibri" w:hAnsi="Calibri"/>
          <w:sz w:val="22"/>
          <w:szCs w:val="22"/>
        </w:rPr>
        <w:t xml:space="preserve"> propuesto</w:t>
      </w:r>
      <w:r w:rsidR="001B5DB5">
        <w:rPr>
          <w:rFonts w:ascii="Calibri" w:hAnsi="Calibri"/>
          <w:sz w:val="22"/>
          <w:szCs w:val="22"/>
        </w:rPr>
        <w:t>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</w:t>
      </w:r>
      <w:r w:rsidR="00C8543A">
        <w:rPr>
          <w:rFonts w:ascii="Calibri" w:hAnsi="Calibri"/>
          <w:sz w:val="22"/>
          <w:szCs w:val="22"/>
        </w:rPr>
        <w:t>septiembre de 201</w:t>
      </w:r>
      <w:r w:rsidR="006A5EC7">
        <w:rPr>
          <w:rFonts w:ascii="Calibri" w:hAnsi="Calibri"/>
          <w:sz w:val="22"/>
          <w:szCs w:val="22"/>
        </w:rPr>
        <w:t>9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>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VºBº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sectPr w:rsidR="00965DBC" w:rsidRPr="0072635E" w:rsidSect="00BD2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6F" w:rsidRDefault="00B038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6F" w:rsidRDefault="00B038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6F" w:rsidRDefault="00B038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B0386F">
    <w:pPr>
      <w:pStyle w:val="Encabezado"/>
    </w:pPr>
    <w:bookmarkStart w:id="0" w:name="_GoBack"/>
    <w:bookmarkEnd w:id="0"/>
    <w:r w:rsidRPr="006374E0">
      <w:rPr>
        <w:noProof/>
      </w:rPr>
      <w:drawing>
        <wp:anchor distT="0" distB="0" distL="114300" distR="114300" simplePos="0" relativeHeight="251659264" behindDoc="0" locked="0" layoutInCell="1" allowOverlap="1" wp14:anchorId="619D67A5" wp14:editId="6E9E0885">
          <wp:simplePos x="0" y="0"/>
          <wp:positionH relativeFrom="column">
            <wp:posOffset>2106433</wp:posOffset>
          </wp:positionH>
          <wp:positionV relativeFrom="paragraph">
            <wp:posOffset>68580</wp:posOffset>
          </wp:positionV>
          <wp:extent cx="843643" cy="83502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6F" w:rsidRDefault="00B038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67B6"/>
    <w:rsid w:val="00090CB6"/>
    <w:rsid w:val="000B59F6"/>
    <w:rsid w:val="000F78EC"/>
    <w:rsid w:val="00116FA8"/>
    <w:rsid w:val="0017380C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4ADD"/>
    <w:rsid w:val="0047373A"/>
    <w:rsid w:val="00475D49"/>
    <w:rsid w:val="0052469D"/>
    <w:rsid w:val="005276C3"/>
    <w:rsid w:val="005619AC"/>
    <w:rsid w:val="00562F79"/>
    <w:rsid w:val="005A50E3"/>
    <w:rsid w:val="005B57A5"/>
    <w:rsid w:val="00606008"/>
    <w:rsid w:val="0061555B"/>
    <w:rsid w:val="006A5EC7"/>
    <w:rsid w:val="006B2C14"/>
    <w:rsid w:val="006F3A2F"/>
    <w:rsid w:val="00702DA5"/>
    <w:rsid w:val="00722712"/>
    <w:rsid w:val="0072635E"/>
    <w:rsid w:val="00766071"/>
    <w:rsid w:val="00777303"/>
    <w:rsid w:val="007C06FA"/>
    <w:rsid w:val="007F5686"/>
    <w:rsid w:val="00846D96"/>
    <w:rsid w:val="008F0DBE"/>
    <w:rsid w:val="00901078"/>
    <w:rsid w:val="0090713C"/>
    <w:rsid w:val="0093042C"/>
    <w:rsid w:val="00936929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65FC2"/>
    <w:rsid w:val="00A85D68"/>
    <w:rsid w:val="00AB3AEF"/>
    <w:rsid w:val="00AB7C07"/>
    <w:rsid w:val="00AD3162"/>
    <w:rsid w:val="00AE7667"/>
    <w:rsid w:val="00AF50A4"/>
    <w:rsid w:val="00AF61E4"/>
    <w:rsid w:val="00B0386F"/>
    <w:rsid w:val="00B32DAB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8543A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41ABE"/>
    <w:rsid w:val="00E507CE"/>
    <w:rsid w:val="00E917B0"/>
    <w:rsid w:val="00EC3B5F"/>
    <w:rsid w:val="00EF191B"/>
    <w:rsid w:val="00EF2D63"/>
    <w:rsid w:val="00F13384"/>
    <w:rsid w:val="00F16691"/>
    <w:rsid w:val="00F1766A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  <w14:docId w14:val="4981A582"/>
  <w15:docId w15:val="{47E6DFC4-F757-4D90-BD80-00CA05EC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53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ANA</cp:lastModifiedBy>
  <cp:revision>44</cp:revision>
  <cp:lastPrinted>2007-02-07T15:38:00Z</cp:lastPrinted>
  <dcterms:created xsi:type="dcterms:W3CDTF">2014-08-13T15:21:00Z</dcterms:created>
  <dcterms:modified xsi:type="dcterms:W3CDTF">2019-08-22T17:52:00Z</dcterms:modified>
</cp:coreProperties>
</file>