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D/Dña..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>, P</w:t>
      </w:r>
      <w:r w:rsidR="00D07280">
        <w:rPr>
          <w:rFonts w:ascii="Calibri" w:hAnsi="Calibri"/>
          <w:b/>
          <w:sz w:val="22"/>
          <w:szCs w:val="22"/>
        </w:rPr>
        <w:t>rofesor ………………….. (</w:t>
      </w:r>
      <w:r w:rsidR="00D07280" w:rsidRPr="00D07280">
        <w:rPr>
          <w:rFonts w:ascii="Calibri" w:hAnsi="Calibri"/>
          <w:i/>
          <w:sz w:val="22"/>
          <w:szCs w:val="22"/>
        </w:rPr>
        <w:t>indicar categoría</w:t>
      </w:r>
      <w:r w:rsidR="00D07280">
        <w:rPr>
          <w:rFonts w:ascii="Calibri" w:hAnsi="Calibri"/>
          <w:b/>
          <w:sz w:val="22"/>
          <w:szCs w:val="22"/>
        </w:rPr>
        <w:t>) 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de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D./Dña.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</w:t>
      </w:r>
      <w:r w:rsidR="00773FE6">
        <w:rPr>
          <w:rFonts w:ascii="Calibri" w:hAnsi="Calibri"/>
          <w:sz w:val="22"/>
          <w:szCs w:val="22"/>
        </w:rPr>
        <w:t xml:space="preserve"> </w:t>
      </w:r>
      <w:r w:rsidR="00EC25DD"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 xml:space="preserve"> de </w:t>
      </w:r>
      <w:r w:rsidR="001B3E89">
        <w:rPr>
          <w:rFonts w:ascii="Calibri" w:hAnsi="Calibri" w:cs="Calibri"/>
          <w:b/>
        </w:rPr>
        <w:t xml:space="preserve">BECAS DE POSDOCTORADO JUNIOR LEADER </w:t>
      </w:r>
      <w:r w:rsidR="001B3E89" w:rsidRPr="00211D02">
        <w:rPr>
          <w:rFonts w:ascii="Calibri" w:hAnsi="Calibri" w:cs="Calibri"/>
          <w:b/>
        </w:rPr>
        <w:t>RETAINING EN UNIVERSIDADES Y CENTROS DE INVESTIGACIÓN DE ESPAÑA Y PORTUGAL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de la </w:t>
      </w:r>
      <w:r w:rsidR="003F01CC">
        <w:rPr>
          <w:rFonts w:ascii="Calibri" w:hAnsi="Calibri"/>
          <w:sz w:val="22"/>
          <w:szCs w:val="22"/>
        </w:rPr>
        <w:t>Fundación Bancaria “L</w:t>
      </w:r>
      <w:r w:rsidR="00773FE6">
        <w:rPr>
          <w:rFonts w:ascii="Calibri" w:hAnsi="Calibri"/>
          <w:sz w:val="22"/>
          <w:szCs w:val="22"/>
        </w:rPr>
        <w:t>a Caixa”.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</w:t>
      </w:r>
      <w:proofErr w:type="spellStart"/>
      <w:r w:rsidR="00371F73" w:rsidRPr="0093042C">
        <w:rPr>
          <w:rFonts w:ascii="Calibri" w:hAnsi="Calibri"/>
          <w:sz w:val="22"/>
          <w:szCs w:val="22"/>
        </w:rPr>
        <w:t>de</w:t>
      </w:r>
      <w:proofErr w:type="spellEnd"/>
      <w:r w:rsidR="00371F73" w:rsidRPr="0093042C">
        <w:rPr>
          <w:rFonts w:ascii="Calibri" w:hAnsi="Calibri"/>
          <w:sz w:val="22"/>
          <w:szCs w:val="22"/>
        </w:rPr>
        <w:t xml:space="preserve"> </w:t>
      </w:r>
      <w:r w:rsidR="002A380F">
        <w:rPr>
          <w:rFonts w:ascii="Calibri" w:hAnsi="Calibri"/>
          <w:sz w:val="22"/>
          <w:szCs w:val="22"/>
        </w:rPr>
        <w:t>201</w:t>
      </w:r>
      <w:r w:rsidR="00773FE6">
        <w:rPr>
          <w:rFonts w:ascii="Calibri" w:hAnsi="Calibri"/>
          <w:sz w:val="22"/>
          <w:szCs w:val="22"/>
        </w:rPr>
        <w:t>9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A54EDA">
    <w:pPr>
      <w:pStyle w:val="Ttulo2"/>
    </w:pPr>
    <w: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A54EDA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07E5CAB2" wp14:editId="159DC1FE">
          <wp:simplePos x="0" y="0"/>
          <wp:positionH relativeFrom="column">
            <wp:posOffset>2103120</wp:posOffset>
          </wp:positionH>
          <wp:positionV relativeFrom="paragraph">
            <wp:posOffset>-45720</wp:posOffset>
          </wp:positionV>
          <wp:extent cx="843280" cy="8350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90CB6"/>
    <w:rsid w:val="000B59F6"/>
    <w:rsid w:val="000F78EC"/>
    <w:rsid w:val="00116FA8"/>
    <w:rsid w:val="0017380C"/>
    <w:rsid w:val="001B3E89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01CC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5D4046"/>
    <w:rsid w:val="00606008"/>
    <w:rsid w:val="0061555B"/>
    <w:rsid w:val="006B2C14"/>
    <w:rsid w:val="006F3A2F"/>
    <w:rsid w:val="00702DA5"/>
    <w:rsid w:val="00722712"/>
    <w:rsid w:val="0072635E"/>
    <w:rsid w:val="00766071"/>
    <w:rsid w:val="00773FE6"/>
    <w:rsid w:val="00777303"/>
    <w:rsid w:val="007C06FA"/>
    <w:rsid w:val="007F5686"/>
    <w:rsid w:val="00846D96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54EDA"/>
    <w:rsid w:val="00A65FC2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25DD"/>
    <w:rsid w:val="00EC3B5F"/>
    <w:rsid w:val="00EF191B"/>
    <w:rsid w:val="00EF2D63"/>
    <w:rsid w:val="00F13384"/>
    <w:rsid w:val="00F16691"/>
    <w:rsid w:val="00F1766A"/>
    <w:rsid w:val="00F53CAC"/>
    <w:rsid w:val="00F65B73"/>
    <w:rsid w:val="00F767A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E58CA"/>
  <w15:docId w15:val="{4B68C020-8074-42E4-85CC-327C6D8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46</cp:revision>
  <cp:lastPrinted>2007-02-07T15:38:00Z</cp:lastPrinted>
  <dcterms:created xsi:type="dcterms:W3CDTF">2014-08-13T15:21:00Z</dcterms:created>
  <dcterms:modified xsi:type="dcterms:W3CDTF">2019-07-10T10:37:00Z</dcterms:modified>
</cp:coreProperties>
</file>