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F6" w:rsidRPr="00C76AA3" w:rsidRDefault="004230F6" w:rsidP="00C76AA3">
      <w:pPr>
        <w:pStyle w:val="Textoindependiente3"/>
        <w:spacing w:line="240" w:lineRule="auto"/>
        <w:rPr>
          <w:rFonts w:ascii="Times New Roman" w:hAnsi="Times New Roman"/>
          <w:sz w:val="12"/>
          <w:szCs w:val="12"/>
        </w:rPr>
      </w:pPr>
    </w:p>
    <w:p w:rsidR="000F7585" w:rsidRDefault="000F7585" w:rsidP="00E62FF1">
      <w:pPr>
        <w:pStyle w:val="Textoindependiente3"/>
        <w:spacing w:after="60" w:line="240" w:lineRule="auto"/>
        <w:rPr>
          <w:rFonts w:ascii="Times New Roman" w:hAnsi="Times New Roman"/>
          <w:sz w:val="20"/>
        </w:rPr>
      </w:pPr>
      <w:r w:rsidRPr="004230F6">
        <w:rPr>
          <w:rFonts w:ascii="Times New Roman" w:hAnsi="Times New Roman"/>
          <w:sz w:val="20"/>
        </w:rPr>
        <w:t>SOLICITUD AUTORIZACIÓN DOCENCIA</w:t>
      </w:r>
    </w:p>
    <w:p w:rsidR="000F7585" w:rsidRDefault="000F7585" w:rsidP="00E62FF1">
      <w:pPr>
        <w:pStyle w:val="Textoindependiente3"/>
        <w:spacing w:after="60" w:line="240" w:lineRule="auto"/>
        <w:rPr>
          <w:rFonts w:ascii="Times New Roman" w:hAnsi="Times New Roman"/>
          <w:sz w:val="20"/>
        </w:rPr>
      </w:pPr>
      <w:r w:rsidRPr="004230F6">
        <w:rPr>
          <w:rFonts w:ascii="Times New Roman" w:hAnsi="Times New Roman"/>
          <w:sz w:val="20"/>
        </w:rPr>
        <w:t>AYUDA DE LA QUE ES BENEFICIARIO/A:</w:t>
      </w:r>
    </w:p>
    <w:p w:rsidR="000D2B27" w:rsidRDefault="000D2B27" w:rsidP="007F089C">
      <w:pPr>
        <w:pStyle w:val="Textoindependiente3"/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0D2B27" w:rsidRDefault="000D2B27" w:rsidP="007F089C">
      <w:pPr>
        <w:pStyle w:val="Textoindependiente3"/>
        <w:spacing w:after="60" w:line="240" w:lineRule="auto"/>
        <w:jc w:val="left"/>
        <w:rPr>
          <w:rFonts w:ascii="Times New Roman" w:hAnsi="Times New Roman"/>
          <w:b w:val="0"/>
          <w:sz w:val="20"/>
        </w:rPr>
      </w:pPr>
    </w:p>
    <w:p w:rsidR="000F7585" w:rsidRDefault="005A1617" w:rsidP="000F7585">
      <w:pPr>
        <w:pStyle w:val="Textoindependiente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C0300E" w:rsidRPr="004230F6">
        <w:rPr>
          <w:rFonts w:ascii="Times New Roman" w:hAnsi="Times New Roman"/>
          <w:i/>
          <w:sz w:val="20"/>
        </w:rPr>
        <w:t>*</w:t>
      </w:r>
      <w:r>
        <w:rPr>
          <w:rFonts w:ascii="Times New Roman" w:hAnsi="Times New Roman"/>
          <w:i/>
          <w:sz w:val="20"/>
        </w:rPr>
        <w:t>)</w:t>
      </w:r>
      <w:r w:rsidR="00C0300E" w:rsidRPr="004230F6">
        <w:rPr>
          <w:rFonts w:ascii="Times New Roman" w:hAnsi="Times New Roman"/>
          <w:i/>
          <w:sz w:val="20"/>
        </w:rPr>
        <w:t xml:space="preserve"> Se deben indicar los créditos ECTS </w:t>
      </w:r>
      <w:r w:rsidR="00D46D0B">
        <w:rPr>
          <w:rFonts w:ascii="Times New Roman" w:hAnsi="Times New Roman"/>
          <w:i/>
          <w:sz w:val="20"/>
        </w:rPr>
        <w:t>a impartir por el solicitante en cada asignatura</w:t>
      </w:r>
      <w:r w:rsidR="00C0300E" w:rsidRPr="004230F6">
        <w:rPr>
          <w:rFonts w:ascii="Times New Roman" w:hAnsi="Times New Roman"/>
          <w:i/>
          <w:sz w:val="20"/>
        </w:rPr>
        <w:t>.</w:t>
      </w:r>
    </w:p>
    <w:tbl>
      <w:tblPr>
        <w:tblpPr w:leftFromText="141" w:rightFromText="141" w:vertAnchor="text" w:horzAnchor="margin" w:tblpXSpec="center" w:tblpY="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F7585" w:rsidRPr="004230F6" w:rsidTr="00783185">
        <w:trPr>
          <w:trHeight w:val="420"/>
        </w:trPr>
        <w:tc>
          <w:tcPr>
            <w:tcW w:w="10702" w:type="dxa"/>
            <w:shd w:val="pct10" w:color="auto" w:fill="FFFFFF"/>
            <w:vAlign w:val="center"/>
          </w:tcPr>
          <w:p w:rsidR="000F7585" w:rsidRPr="004230F6" w:rsidRDefault="000F7585" w:rsidP="005E4737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SOLICITANTE</w:t>
            </w:r>
          </w:p>
        </w:tc>
      </w:tr>
      <w:tr w:rsidR="000F7585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NOMBRE: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DNI: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PROYECTO ASOCIADO (en su caso):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ENTIDAD FINANCIADORA: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0F7585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0F7585" w:rsidRPr="004230F6" w:rsidRDefault="000F7585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230F6">
              <w:rPr>
                <w:rFonts w:ascii="Times New Roman" w:hAnsi="Times New Roman"/>
                <w:b w:val="0"/>
                <w:sz w:val="20"/>
              </w:rPr>
              <w:t>DIRECTOR RESPONSABLE: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A35D1E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A35D1E" w:rsidRPr="00AC7E36" w:rsidRDefault="00A35D1E" w:rsidP="004159D7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C7E36">
              <w:rPr>
                <w:rFonts w:ascii="Times New Roman" w:hAnsi="Times New Roman"/>
                <w:sz w:val="20"/>
              </w:rPr>
              <w:t>Nº TOTAL HORAS DOCENCIA</w:t>
            </w:r>
            <w:r w:rsidR="00AC7E36" w:rsidRPr="00AC7E36">
              <w:rPr>
                <w:rFonts w:ascii="Times New Roman" w:hAnsi="Times New Roman"/>
                <w:sz w:val="20"/>
              </w:rPr>
              <w:t xml:space="preserve"> SOLICITADO:</w:t>
            </w:r>
            <w:r w:rsidR="00880A5F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5E4B16" w:rsidRPr="004230F6" w:rsidTr="00783185">
        <w:trPr>
          <w:trHeight w:val="420"/>
        </w:trPr>
        <w:tc>
          <w:tcPr>
            <w:tcW w:w="10702" w:type="dxa"/>
            <w:vAlign w:val="center"/>
          </w:tcPr>
          <w:p w:rsidR="005E4B16" w:rsidRPr="002E2093" w:rsidRDefault="005E4B16" w:rsidP="00B513C9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E2093">
              <w:rPr>
                <w:rFonts w:ascii="Times New Roman" w:hAnsi="Times New Roman"/>
                <w:b w:val="0"/>
                <w:sz w:val="20"/>
              </w:rPr>
              <w:t xml:space="preserve">¿Ha realizado cursos de formación docente? 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      </w:t>
            </w:r>
            <w:r w:rsidRPr="002E2093">
              <w:rPr>
                <w:rFonts w:ascii="Times New Roman" w:hAnsi="Times New Roman"/>
                <w:b w:val="0"/>
                <w:sz w:val="20"/>
              </w:rPr>
              <w:t xml:space="preserve">  SÍ 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4159D7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5D566A">
              <w:rPr>
                <w:rFonts w:ascii="Times New Roman" w:hAnsi="Times New Roman"/>
                <w:b w:val="0"/>
                <w:sz w:val="20"/>
              </w:rPr>
            </w:r>
            <w:r w:rsidR="005D566A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0"/>
            <w:r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E7B2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2351AE" w:rsidRPr="002E209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0978B9">
              <w:rPr>
                <w:rFonts w:ascii="Times New Roman" w:hAnsi="Times New Roman"/>
                <w:b w:val="0"/>
                <w:sz w:val="20"/>
              </w:rPr>
              <w:t>/</w:t>
            </w:r>
            <w:r w:rsidRPr="002E2093">
              <w:rPr>
                <w:rFonts w:ascii="Times New Roman" w:hAnsi="Times New Roman"/>
                <w:b w:val="0"/>
                <w:sz w:val="20"/>
              </w:rPr>
              <w:t xml:space="preserve">       NO</w:t>
            </w:r>
            <w:r w:rsidR="00880A5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159D7"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159D7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5D566A">
              <w:rPr>
                <w:rFonts w:ascii="Times New Roman" w:hAnsi="Times New Roman"/>
                <w:b w:val="0"/>
                <w:sz w:val="20"/>
              </w:rPr>
            </w:r>
            <w:r w:rsidR="005D566A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="009560B2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1"/>
          </w:p>
          <w:p w:rsidR="002351AE" w:rsidRPr="00AC7E36" w:rsidRDefault="002351AE" w:rsidP="002351AE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E2093">
              <w:rPr>
                <w:rFonts w:ascii="Times New Roman" w:hAnsi="Times New Roman"/>
                <w:b w:val="0"/>
                <w:sz w:val="20"/>
              </w:rPr>
              <w:t>En caso de haberlo/s realizado en universidad distinta a la UMH, adjunte certificado o acreditación correspondiente.</w:t>
            </w:r>
          </w:p>
        </w:tc>
      </w:tr>
    </w:tbl>
    <w:p w:rsidR="00021861" w:rsidRPr="004230F6" w:rsidRDefault="00021861" w:rsidP="00E61A2D">
      <w:pPr>
        <w:pStyle w:val="Textoindependiente3"/>
        <w:spacing w:line="240" w:lineRule="auto"/>
        <w:jc w:val="left"/>
        <w:rPr>
          <w:rFonts w:ascii="Times New Roman" w:hAnsi="Times New Roman"/>
          <w:b w:val="0"/>
          <w:sz w:val="20"/>
        </w:rPr>
      </w:pPr>
    </w:p>
    <w:tbl>
      <w:tblPr>
        <w:tblpPr w:leftFromText="141" w:rightFromText="141" w:vertAnchor="text" w:horzAnchor="margin" w:tblpXSpec="center" w:tblpY="230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469"/>
        <w:gridCol w:w="1134"/>
        <w:gridCol w:w="1134"/>
        <w:gridCol w:w="1134"/>
        <w:gridCol w:w="1134"/>
      </w:tblGrid>
      <w:tr w:rsidR="008A461A" w:rsidRPr="004230F6" w:rsidTr="00783185">
        <w:trPr>
          <w:trHeight w:val="420"/>
        </w:trPr>
        <w:tc>
          <w:tcPr>
            <w:tcW w:w="11060" w:type="dxa"/>
            <w:gridSpan w:val="6"/>
            <w:shd w:val="pct10" w:color="auto" w:fill="FFFFFF"/>
            <w:vAlign w:val="center"/>
          </w:tcPr>
          <w:p w:rsidR="008A461A" w:rsidRPr="004230F6" w:rsidRDefault="008A461A" w:rsidP="005E4737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DOCENCIA</w:t>
            </w:r>
          </w:p>
        </w:tc>
      </w:tr>
      <w:tr w:rsidR="008A461A" w:rsidRPr="004230F6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A461A" w:rsidRPr="004230F6" w:rsidRDefault="008A461A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5E7B2B">
              <w:rPr>
                <w:rFonts w:ascii="Times New Roman" w:hAnsi="Times New Roman"/>
                <w:sz w:val="20"/>
              </w:rPr>
              <w:t>EPARTAMENTO</w:t>
            </w:r>
          </w:p>
        </w:tc>
        <w:tc>
          <w:tcPr>
            <w:tcW w:w="9005" w:type="dxa"/>
            <w:gridSpan w:val="5"/>
            <w:tcBorders>
              <w:bottom w:val="single" w:sz="4" w:space="0" w:color="auto"/>
            </w:tcBorders>
            <w:vAlign w:val="center"/>
          </w:tcPr>
          <w:p w:rsidR="008A461A" w:rsidRPr="004230F6" w:rsidRDefault="008A461A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73858" w:rsidRPr="004230F6" w:rsidTr="005E7B2B">
        <w:trPr>
          <w:cantSplit/>
          <w:trHeight w:val="259"/>
        </w:trPr>
        <w:tc>
          <w:tcPr>
            <w:tcW w:w="2055" w:type="dxa"/>
            <w:vMerge w:val="restart"/>
            <w:vAlign w:val="center"/>
          </w:tcPr>
          <w:p w:rsidR="00C73858" w:rsidRPr="004230F6" w:rsidRDefault="00C73858" w:rsidP="00B513C9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CÓDIGO ASIGNATURA</w:t>
            </w:r>
          </w:p>
        </w:tc>
        <w:tc>
          <w:tcPr>
            <w:tcW w:w="4469" w:type="dxa"/>
            <w:vMerge w:val="restart"/>
            <w:vAlign w:val="center"/>
          </w:tcPr>
          <w:p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ASIGNATURA</w:t>
            </w:r>
          </w:p>
        </w:tc>
        <w:tc>
          <w:tcPr>
            <w:tcW w:w="1134" w:type="dxa"/>
            <w:vAlign w:val="center"/>
          </w:tcPr>
          <w:p w:rsidR="00C73858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SEMESTRE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C73858" w:rsidRPr="000C721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CREDITOS ECTS (*)</w:t>
            </w:r>
          </w:p>
        </w:tc>
      </w:tr>
      <w:tr w:rsidR="00C73858" w:rsidRPr="004230F6" w:rsidTr="005E7B2B">
        <w:trPr>
          <w:cantSplit/>
          <w:trHeight w:val="266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C73858" w:rsidRPr="008D7442" w:rsidRDefault="00C73858" w:rsidP="00D46D0B">
            <w:pPr>
              <w:pStyle w:val="Textoindependiente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9" w:type="dxa"/>
            <w:vMerge/>
            <w:tcBorders>
              <w:bottom w:val="single" w:sz="4" w:space="0" w:color="auto"/>
            </w:tcBorders>
            <w:vAlign w:val="center"/>
          </w:tcPr>
          <w:p w:rsidR="00C73858" w:rsidRPr="008D7442" w:rsidRDefault="00C73858" w:rsidP="00D46D0B">
            <w:pPr>
              <w:pStyle w:val="Textoindependiente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(1º o 2º)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TEÓRICOS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PRÁCTICOS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858" w:rsidRPr="008D7442" w:rsidRDefault="00C73858" w:rsidP="008D7442">
            <w:pPr>
              <w:pStyle w:val="Textoindependiente3"/>
              <w:rPr>
                <w:rFonts w:ascii="Times New Roman" w:hAnsi="Times New Roman"/>
                <w:sz w:val="16"/>
                <w:szCs w:val="16"/>
              </w:rPr>
            </w:pPr>
            <w:r w:rsidRPr="008D7442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C73858" w:rsidRPr="004230F6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:rsidTr="005E7B2B">
        <w:trPr>
          <w:cantSplit/>
          <w:trHeight w:val="42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C73858" w:rsidRPr="004230F6" w:rsidRDefault="00C73858" w:rsidP="005E7B2B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:rsidTr="00783185">
        <w:trPr>
          <w:cantSplit/>
          <w:trHeight w:val="420"/>
        </w:trPr>
        <w:tc>
          <w:tcPr>
            <w:tcW w:w="65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858" w:rsidRPr="004230F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TOTAL Nº CRÉDITOS</w:t>
            </w:r>
            <w:r w:rsidRPr="004230F6">
              <w:rPr>
                <w:rFonts w:ascii="Times New Roman" w:hAnsi="Times New Roman"/>
                <w:i/>
                <w:sz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858" w:rsidRPr="000C7216" w:rsidRDefault="00C73858" w:rsidP="00D46D0B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</w:tc>
      </w:tr>
      <w:tr w:rsidR="00C73858" w:rsidRPr="004230F6" w:rsidTr="00783185">
        <w:trPr>
          <w:cantSplit/>
          <w:trHeight w:val="420"/>
        </w:trPr>
        <w:tc>
          <w:tcPr>
            <w:tcW w:w="6524" w:type="dxa"/>
            <w:gridSpan w:val="2"/>
            <w:vAlign w:val="center"/>
          </w:tcPr>
          <w:p w:rsidR="00C73858" w:rsidRPr="004230F6" w:rsidRDefault="00C73858" w:rsidP="00B513C9">
            <w:pPr>
              <w:pStyle w:val="Textoindependiente3"/>
              <w:spacing w:line="240" w:lineRule="auto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CURSO ACADÉMICO:</w:t>
            </w:r>
          </w:p>
        </w:tc>
        <w:tc>
          <w:tcPr>
            <w:tcW w:w="1134" w:type="dxa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402" w:type="dxa"/>
            <w:gridSpan w:val="3"/>
          </w:tcPr>
          <w:p w:rsidR="00C73858" w:rsidRPr="004230F6" w:rsidRDefault="00C73858" w:rsidP="00D46D0B">
            <w:pPr>
              <w:pStyle w:val="Textoindependiente3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C2C88" w:rsidRDefault="005C2C88" w:rsidP="00E61A2D">
      <w:pPr>
        <w:pStyle w:val="Textoindependiente3"/>
        <w:spacing w:after="120" w:line="240" w:lineRule="auto"/>
        <w:jc w:val="left"/>
        <w:rPr>
          <w:rFonts w:ascii="Times New Roman" w:hAnsi="Times New Roman"/>
          <w:b w:val="0"/>
          <w:sz w:val="20"/>
        </w:rPr>
      </w:pPr>
      <w:r w:rsidRPr="004230F6">
        <w:rPr>
          <w:rFonts w:ascii="Times New Roman" w:hAnsi="Times New Roman"/>
          <w:b w:val="0"/>
          <w:sz w:val="20"/>
        </w:rPr>
        <w:t xml:space="preserve">Elche,          de                       </w:t>
      </w:r>
      <w:proofErr w:type="spellStart"/>
      <w:r w:rsidRPr="004230F6">
        <w:rPr>
          <w:rFonts w:ascii="Times New Roman" w:hAnsi="Times New Roman"/>
          <w:b w:val="0"/>
          <w:sz w:val="20"/>
        </w:rPr>
        <w:t>de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5C2C88" w:rsidRPr="004230F6">
        <w:tc>
          <w:tcPr>
            <w:tcW w:w="2881" w:type="dxa"/>
          </w:tcPr>
          <w:p w:rsidR="005C2C88" w:rsidRPr="004230F6" w:rsidRDefault="005C2C88" w:rsidP="0043765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5C2C88" w:rsidRPr="004230F6" w:rsidRDefault="005C2C88" w:rsidP="0043765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El solicitante</w:t>
            </w:r>
          </w:p>
        </w:tc>
        <w:tc>
          <w:tcPr>
            <w:tcW w:w="2881" w:type="dxa"/>
          </w:tcPr>
          <w:p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230F6">
              <w:rPr>
                <w:rFonts w:ascii="Times New Roman" w:hAnsi="Times New Roman"/>
                <w:sz w:val="20"/>
              </w:rPr>
              <w:t>VºBº</w:t>
            </w:r>
            <w:proofErr w:type="spellEnd"/>
          </w:p>
          <w:p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Director del Proyecto</w:t>
            </w:r>
          </w:p>
        </w:tc>
        <w:tc>
          <w:tcPr>
            <w:tcW w:w="2882" w:type="dxa"/>
          </w:tcPr>
          <w:p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230F6">
              <w:rPr>
                <w:rFonts w:ascii="Times New Roman" w:hAnsi="Times New Roman"/>
                <w:sz w:val="20"/>
              </w:rPr>
              <w:t>VºBº</w:t>
            </w:r>
            <w:proofErr w:type="spellEnd"/>
          </w:p>
          <w:p w:rsidR="005C2C88" w:rsidRPr="004230F6" w:rsidRDefault="005C2C88" w:rsidP="000821B8">
            <w:pPr>
              <w:pStyle w:val="Textoindependiente3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Director Departamento</w:t>
            </w:r>
          </w:p>
        </w:tc>
      </w:tr>
      <w:tr w:rsidR="005C2C88" w:rsidRPr="004230F6">
        <w:tc>
          <w:tcPr>
            <w:tcW w:w="2881" w:type="dxa"/>
          </w:tcPr>
          <w:p w:rsidR="005C2C88" w:rsidRPr="004230F6" w:rsidRDefault="005C2C88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:rsidR="005C2C88" w:rsidRDefault="005C2C88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:rsidR="00100269" w:rsidRDefault="00100269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:rsidR="009C5E9C" w:rsidRPr="004230F6" w:rsidRDefault="009C5E9C">
            <w:pPr>
              <w:pStyle w:val="Textoindependiente3"/>
              <w:rPr>
                <w:rFonts w:ascii="Times New Roman" w:hAnsi="Times New Roman"/>
                <w:sz w:val="20"/>
              </w:rPr>
            </w:pPr>
          </w:p>
          <w:p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  <w:tc>
          <w:tcPr>
            <w:tcW w:w="2881" w:type="dxa"/>
          </w:tcPr>
          <w:p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5C2C88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100269" w:rsidRDefault="00100269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9C5E9C" w:rsidRPr="004230F6" w:rsidRDefault="009C5E9C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  <w:tc>
          <w:tcPr>
            <w:tcW w:w="2882" w:type="dxa"/>
          </w:tcPr>
          <w:p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5C2C88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100269" w:rsidRDefault="00100269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9C5E9C" w:rsidRPr="004230F6" w:rsidRDefault="009C5E9C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</w:p>
          <w:p w:rsidR="005C2C88" w:rsidRPr="004230F6" w:rsidRDefault="005C2C88">
            <w:pPr>
              <w:pStyle w:val="Textoindependiente3"/>
              <w:jc w:val="left"/>
              <w:rPr>
                <w:rFonts w:ascii="Times New Roman" w:hAnsi="Times New Roman"/>
                <w:sz w:val="20"/>
              </w:rPr>
            </w:pPr>
            <w:r w:rsidRPr="004230F6">
              <w:rPr>
                <w:rFonts w:ascii="Times New Roman" w:hAnsi="Times New Roman"/>
                <w:sz w:val="20"/>
              </w:rPr>
              <w:t>Fdo.:</w:t>
            </w:r>
          </w:p>
        </w:tc>
      </w:tr>
    </w:tbl>
    <w:p w:rsidR="005C2C88" w:rsidRDefault="005C2C88">
      <w:pPr>
        <w:pStyle w:val="Textoindependiente3"/>
        <w:rPr>
          <w:rFonts w:ascii="Times New Roman" w:hAnsi="Times New Roman"/>
          <w:b w:val="0"/>
          <w:sz w:val="20"/>
        </w:rPr>
      </w:pPr>
    </w:p>
    <w:p w:rsidR="005C2C88" w:rsidRPr="004230F6" w:rsidRDefault="005C2C8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C2C88" w:rsidRPr="004230F6">
        <w:tc>
          <w:tcPr>
            <w:tcW w:w="4322" w:type="dxa"/>
          </w:tcPr>
          <w:p w:rsidR="008D6A42" w:rsidRPr="004230F6" w:rsidRDefault="008D6A42" w:rsidP="005D566A">
            <w:pPr>
              <w:jc w:val="center"/>
              <w:rPr>
                <w:b/>
                <w:lang w:val="es-ES_tradnl"/>
              </w:rPr>
            </w:pPr>
            <w:proofErr w:type="spellStart"/>
            <w:r w:rsidRPr="004230F6">
              <w:rPr>
                <w:b/>
                <w:lang w:val="es-ES_tradnl"/>
              </w:rPr>
              <w:t>VºBº</w:t>
            </w:r>
            <w:proofErr w:type="spellEnd"/>
            <w:r w:rsidR="00E62FF1">
              <w:rPr>
                <w:b/>
                <w:lang w:val="es-ES_tradnl"/>
              </w:rPr>
              <w:t xml:space="preserve"> del </w:t>
            </w:r>
            <w:r w:rsidRPr="004230F6">
              <w:rPr>
                <w:b/>
                <w:lang w:val="es-ES_tradnl"/>
              </w:rPr>
              <w:t xml:space="preserve">Vicerrector de Investigación </w:t>
            </w:r>
            <w:r w:rsidR="00E62FF1">
              <w:rPr>
                <w:b/>
                <w:lang w:val="es-ES_tradnl"/>
              </w:rPr>
              <w:t>al Nº Total de horas de docencia solicitado, conforme a normativa de aplicac</w:t>
            </w:r>
            <w:r w:rsidR="00F030C0">
              <w:rPr>
                <w:b/>
                <w:lang w:val="es-ES_tradnl"/>
              </w:rPr>
              <w:t>ión/</w:t>
            </w:r>
            <w:r w:rsidR="00E62FF1">
              <w:rPr>
                <w:b/>
                <w:lang w:val="es-ES_tradnl"/>
              </w:rPr>
              <w:t>texto del contrato laboral</w:t>
            </w:r>
          </w:p>
        </w:tc>
        <w:tc>
          <w:tcPr>
            <w:tcW w:w="4322" w:type="dxa"/>
          </w:tcPr>
          <w:p w:rsidR="005C2C88" w:rsidRPr="004230F6" w:rsidRDefault="005C2C88" w:rsidP="00226FC1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>Conformidad</w:t>
            </w:r>
          </w:p>
          <w:p w:rsidR="005C2C88" w:rsidRPr="004230F6" w:rsidRDefault="00CA5333" w:rsidP="005D566A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>Vicerrector</w:t>
            </w:r>
            <w:r w:rsidR="009D30F1" w:rsidRPr="004230F6">
              <w:rPr>
                <w:b/>
                <w:lang w:val="es-ES_tradnl"/>
              </w:rPr>
              <w:t xml:space="preserve"> de </w:t>
            </w:r>
            <w:r w:rsidR="00D85DF4" w:rsidRPr="004230F6">
              <w:rPr>
                <w:b/>
                <w:lang w:val="es-ES_tradnl"/>
              </w:rPr>
              <w:t>Profesorado</w:t>
            </w:r>
          </w:p>
        </w:tc>
      </w:tr>
      <w:tr w:rsidR="00FE6ACB" w:rsidRPr="004230F6">
        <w:tc>
          <w:tcPr>
            <w:tcW w:w="4322" w:type="dxa"/>
          </w:tcPr>
          <w:p w:rsidR="00FE6ACB" w:rsidRPr="004230F6" w:rsidRDefault="00FE6ACB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:rsidR="00FE6ACB" w:rsidRPr="004230F6" w:rsidRDefault="00FE6ACB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>
        <w:tc>
          <w:tcPr>
            <w:tcW w:w="4322" w:type="dxa"/>
          </w:tcPr>
          <w:p w:rsidR="005C2C88" w:rsidRPr="004230F6" w:rsidRDefault="005C2C88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:rsidR="005C2C88" w:rsidRPr="004230F6" w:rsidRDefault="005C2C88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>
        <w:tc>
          <w:tcPr>
            <w:tcW w:w="4322" w:type="dxa"/>
          </w:tcPr>
          <w:p w:rsidR="005C2C88" w:rsidRPr="004230F6" w:rsidRDefault="005C2C88">
            <w:pPr>
              <w:spacing w:line="360" w:lineRule="auto"/>
              <w:jc w:val="right"/>
              <w:rPr>
                <w:b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:rsidR="005C2C88" w:rsidRPr="004230F6" w:rsidRDefault="005C2C88">
            <w:pPr>
              <w:jc w:val="center"/>
              <w:rPr>
                <w:b/>
                <w:lang w:val="es-ES_tradnl"/>
              </w:rPr>
            </w:pPr>
          </w:p>
        </w:tc>
      </w:tr>
      <w:tr w:rsidR="005C2C88" w:rsidRPr="004230F6">
        <w:tc>
          <w:tcPr>
            <w:tcW w:w="4322" w:type="dxa"/>
          </w:tcPr>
          <w:p w:rsidR="005C2C88" w:rsidRPr="004230F6" w:rsidRDefault="008D6A42" w:rsidP="005D566A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 xml:space="preserve">Fdo.: </w:t>
            </w:r>
            <w:r w:rsidR="005D566A">
              <w:rPr>
                <w:b/>
                <w:lang w:val="es-ES_tradnl"/>
              </w:rPr>
              <w:t>Domingo Luis Orozco Beltrán</w:t>
            </w:r>
          </w:p>
        </w:tc>
        <w:tc>
          <w:tcPr>
            <w:tcW w:w="4322" w:type="dxa"/>
          </w:tcPr>
          <w:p w:rsidR="005C2C88" w:rsidRPr="004230F6" w:rsidRDefault="005C2C88" w:rsidP="005D566A">
            <w:pPr>
              <w:jc w:val="center"/>
              <w:rPr>
                <w:b/>
                <w:lang w:val="es-ES_tradnl"/>
              </w:rPr>
            </w:pPr>
            <w:r w:rsidRPr="004230F6">
              <w:rPr>
                <w:b/>
                <w:lang w:val="es-ES_tradnl"/>
              </w:rPr>
              <w:t xml:space="preserve">Fdo.: </w:t>
            </w:r>
            <w:r w:rsidR="005D566A">
              <w:rPr>
                <w:b/>
                <w:lang w:val="es-ES_tradnl"/>
              </w:rPr>
              <w:t>José Carlos Espigares Huete</w:t>
            </w:r>
            <w:bookmarkStart w:id="2" w:name="_GoBack"/>
            <w:bookmarkEnd w:id="2"/>
          </w:p>
        </w:tc>
      </w:tr>
    </w:tbl>
    <w:p w:rsidR="00E4474F" w:rsidRPr="004230F6" w:rsidRDefault="00E4474F">
      <w:pPr>
        <w:spacing w:line="360" w:lineRule="auto"/>
        <w:rPr>
          <w:rFonts w:ascii="Tahoma" w:hAnsi="Tahoma"/>
          <w:b/>
          <w:u w:val="single"/>
          <w:lang w:val="es-ES_tradnl"/>
        </w:rPr>
      </w:pPr>
    </w:p>
    <w:sectPr w:rsidR="00E4474F" w:rsidRPr="004230F6" w:rsidSect="00C73858">
      <w:headerReference w:type="default" r:id="rId7"/>
      <w:pgSz w:w="11906" w:h="16838"/>
      <w:pgMar w:top="1417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E0" w:rsidRDefault="00B04FE0">
      <w:r>
        <w:separator/>
      </w:r>
    </w:p>
  </w:endnote>
  <w:endnote w:type="continuationSeparator" w:id="0">
    <w:p w:rsidR="00B04FE0" w:rsidRDefault="00B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E0" w:rsidRDefault="00B04FE0">
      <w:r>
        <w:separator/>
      </w:r>
    </w:p>
  </w:footnote>
  <w:footnote w:type="continuationSeparator" w:id="0">
    <w:p w:rsidR="00B04FE0" w:rsidRDefault="00B0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7" w:rsidRDefault="000D2B2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66A"/>
    <w:rsid w:val="000017DE"/>
    <w:rsid w:val="0000482F"/>
    <w:rsid w:val="00021861"/>
    <w:rsid w:val="00036491"/>
    <w:rsid w:val="000821B8"/>
    <w:rsid w:val="000978B9"/>
    <w:rsid w:val="000C7216"/>
    <w:rsid w:val="000D2B27"/>
    <w:rsid w:val="000D453F"/>
    <w:rsid w:val="000F1A22"/>
    <w:rsid w:val="000F7585"/>
    <w:rsid w:val="00100269"/>
    <w:rsid w:val="00114E03"/>
    <w:rsid w:val="00117A05"/>
    <w:rsid w:val="0017484D"/>
    <w:rsid w:val="00226FC1"/>
    <w:rsid w:val="002351AE"/>
    <w:rsid w:val="0026072C"/>
    <w:rsid w:val="002B1CE7"/>
    <w:rsid w:val="002D6739"/>
    <w:rsid w:val="002E2093"/>
    <w:rsid w:val="00307F85"/>
    <w:rsid w:val="00354835"/>
    <w:rsid w:val="003923D3"/>
    <w:rsid w:val="003952E8"/>
    <w:rsid w:val="003D693B"/>
    <w:rsid w:val="004159D7"/>
    <w:rsid w:val="00417BFE"/>
    <w:rsid w:val="00421BB7"/>
    <w:rsid w:val="004230F6"/>
    <w:rsid w:val="00437658"/>
    <w:rsid w:val="0048318F"/>
    <w:rsid w:val="0049640A"/>
    <w:rsid w:val="004B27E3"/>
    <w:rsid w:val="00517F55"/>
    <w:rsid w:val="0057232E"/>
    <w:rsid w:val="005A1617"/>
    <w:rsid w:val="005C2C88"/>
    <w:rsid w:val="005D566A"/>
    <w:rsid w:val="005E4737"/>
    <w:rsid w:val="005E4B16"/>
    <w:rsid w:val="005E7B2B"/>
    <w:rsid w:val="00621B4D"/>
    <w:rsid w:val="00671D3D"/>
    <w:rsid w:val="00680A85"/>
    <w:rsid w:val="006E175D"/>
    <w:rsid w:val="006E4AEE"/>
    <w:rsid w:val="006F1A98"/>
    <w:rsid w:val="00712E7C"/>
    <w:rsid w:val="007561DD"/>
    <w:rsid w:val="007564AD"/>
    <w:rsid w:val="00783185"/>
    <w:rsid w:val="007C3C67"/>
    <w:rsid w:val="007C51E1"/>
    <w:rsid w:val="007D6F2C"/>
    <w:rsid w:val="007F089C"/>
    <w:rsid w:val="00804B26"/>
    <w:rsid w:val="00827B82"/>
    <w:rsid w:val="00846633"/>
    <w:rsid w:val="00880A5F"/>
    <w:rsid w:val="008A461A"/>
    <w:rsid w:val="008D6A42"/>
    <w:rsid w:val="008D7442"/>
    <w:rsid w:val="008F0E80"/>
    <w:rsid w:val="009560B2"/>
    <w:rsid w:val="009655A9"/>
    <w:rsid w:val="009A2B92"/>
    <w:rsid w:val="009C5E9C"/>
    <w:rsid w:val="009D30F1"/>
    <w:rsid w:val="009E5361"/>
    <w:rsid w:val="00A1697E"/>
    <w:rsid w:val="00A35D1E"/>
    <w:rsid w:val="00A42071"/>
    <w:rsid w:val="00A4718C"/>
    <w:rsid w:val="00AC7E36"/>
    <w:rsid w:val="00B04FE0"/>
    <w:rsid w:val="00B513C9"/>
    <w:rsid w:val="00C0300E"/>
    <w:rsid w:val="00C17EE6"/>
    <w:rsid w:val="00C73858"/>
    <w:rsid w:val="00C76AA3"/>
    <w:rsid w:val="00CA5333"/>
    <w:rsid w:val="00CA6088"/>
    <w:rsid w:val="00CC479D"/>
    <w:rsid w:val="00CE7CC7"/>
    <w:rsid w:val="00D46D0B"/>
    <w:rsid w:val="00D83F5B"/>
    <w:rsid w:val="00D85DF4"/>
    <w:rsid w:val="00DA3420"/>
    <w:rsid w:val="00DA396F"/>
    <w:rsid w:val="00DC7032"/>
    <w:rsid w:val="00E167C5"/>
    <w:rsid w:val="00E342A5"/>
    <w:rsid w:val="00E4474F"/>
    <w:rsid w:val="00E61A2D"/>
    <w:rsid w:val="00E62FF1"/>
    <w:rsid w:val="00ED5B34"/>
    <w:rsid w:val="00EE169D"/>
    <w:rsid w:val="00EF30C5"/>
    <w:rsid w:val="00EF36EE"/>
    <w:rsid w:val="00F030C0"/>
    <w:rsid w:val="00F34C1A"/>
    <w:rsid w:val="00FD6425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9C3AF18"/>
  <w15:docId w15:val="{51F4C1E6-994C-43C5-A241-7397EF8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6F2C"/>
    <w:pPr>
      <w:jc w:val="center"/>
    </w:pPr>
    <w:rPr>
      <w:sz w:val="24"/>
      <w:u w:val="single"/>
      <w:lang w:val="es-ES_tradnl"/>
    </w:rPr>
  </w:style>
  <w:style w:type="paragraph" w:styleId="Textoindependiente2">
    <w:name w:val="Body Text 2"/>
    <w:basedOn w:val="Normal"/>
    <w:rsid w:val="007D6F2C"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7D6F2C"/>
    <w:pPr>
      <w:spacing w:line="360" w:lineRule="auto"/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rsid w:val="007D6F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6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923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23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80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+General\03-ANA%20R.%20DOURAL\BECAS%20PROPIAS\Modelo%20Solicitud%20Colaboraci&#243;n%20Docente\2017\Formulario_Solicitud-colaboraci&#243;n-tareas-doc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564DC60-2D7F-4CF6-A6B4-5FA6559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Formulario_Solicitud-colaboración-tareas-docentes</Template>
  <TotalTime>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BECARIOS DE FORMACIÓN DE PERSONAL DE APOYO TÉCNICO A LA INVESIGACIÓN (FPATI) DE LA CONSELLERIA DE CULTURA, EDUCACIÓN Y CIENCIA: 1 DE ENERO A 31 DE DICIEMBRE DE 2000</vt:lpstr>
    </vt:vector>
  </TitlesOfParts>
  <Company>umh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BECARIOS DE FORMACIÓN DE PERSONAL DE APOYO TÉCNICO A LA INVESIGACIÓN (FPATI) DE LA CONSELLERIA DE CULTURA, EDUCACIÓN Y CIENCIA: 1 DE ENERO A 31 DE DICIEMBRE DE 2000</dc:title>
  <dc:creator>ana.doural</dc:creator>
  <cp:lastModifiedBy>Masso Portugues, Israel</cp:lastModifiedBy>
  <cp:revision>2</cp:revision>
  <cp:lastPrinted>2015-11-10T10:42:00Z</cp:lastPrinted>
  <dcterms:created xsi:type="dcterms:W3CDTF">2017-06-23T10:17:00Z</dcterms:created>
  <dcterms:modified xsi:type="dcterms:W3CDTF">2019-06-12T11:30:00Z</dcterms:modified>
</cp:coreProperties>
</file>