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Pr="008D17A6" w:rsidRDefault="00C33E29" w:rsidP="00C33E29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D/</w:t>
      </w:r>
      <w:proofErr w:type="gramStart"/>
      <w:r w:rsidRPr="008D17A6">
        <w:rPr>
          <w:rFonts w:ascii="Calibri" w:hAnsi="Calibri"/>
          <w:b/>
        </w:rPr>
        <w:t>Dña..</w:t>
      </w:r>
      <w:proofErr w:type="gramEnd"/>
      <w:r w:rsidRPr="008D17A6">
        <w:rPr>
          <w:rFonts w:ascii="Calibri" w:hAnsi="Calibri"/>
          <w:b/>
        </w:rPr>
        <w:t xml:space="preserve"> ……………</w:t>
      </w:r>
      <w:proofErr w:type="gramStart"/>
      <w:r w:rsidRPr="008D17A6">
        <w:rPr>
          <w:rFonts w:ascii="Calibri" w:hAnsi="Calibri"/>
          <w:b/>
        </w:rPr>
        <w:t>…….</w:t>
      </w:r>
      <w:proofErr w:type="gramEnd"/>
      <w:r w:rsidRPr="008D17A6">
        <w:rPr>
          <w:rFonts w:ascii="Calibri" w:hAnsi="Calibri"/>
          <w:b/>
        </w:rPr>
        <w:t>………..……………..,</w:t>
      </w:r>
      <w:r w:rsidR="00D07280" w:rsidRPr="008D17A6">
        <w:rPr>
          <w:rFonts w:ascii="Calibri" w:hAnsi="Calibri"/>
          <w:b/>
        </w:rPr>
        <w:t xml:space="preserve"> con DNI…………………………………………….</w:t>
      </w:r>
      <w:r w:rsidR="00BB177F" w:rsidRPr="008D17A6">
        <w:rPr>
          <w:rFonts w:ascii="Calibri" w:hAnsi="Calibri"/>
          <w:b/>
        </w:rPr>
        <w:t>, P</w:t>
      </w:r>
      <w:r w:rsidR="00D07280" w:rsidRPr="008D17A6">
        <w:rPr>
          <w:rFonts w:ascii="Calibri" w:hAnsi="Calibri"/>
          <w:b/>
        </w:rPr>
        <w:t>rofesor ………………….. (</w:t>
      </w:r>
      <w:r w:rsidR="00D07280" w:rsidRPr="008D17A6">
        <w:rPr>
          <w:rFonts w:ascii="Calibri" w:hAnsi="Calibri"/>
          <w:i/>
        </w:rPr>
        <w:t>indicar categoría</w:t>
      </w:r>
      <w:r w:rsidR="00D07280" w:rsidRPr="008D17A6">
        <w:rPr>
          <w:rFonts w:ascii="Calibri" w:hAnsi="Calibri"/>
          <w:b/>
        </w:rPr>
        <w:t>) ………………………</w:t>
      </w:r>
      <w:proofErr w:type="gramStart"/>
      <w:r w:rsidR="00D07280" w:rsidRPr="008D17A6">
        <w:rPr>
          <w:rFonts w:ascii="Calibri" w:hAnsi="Calibri"/>
          <w:b/>
        </w:rPr>
        <w:t>…….</w:t>
      </w:r>
      <w:proofErr w:type="gramEnd"/>
      <w:r w:rsidR="00D07280" w:rsidRPr="008D17A6">
        <w:rPr>
          <w:rFonts w:ascii="Calibri" w:hAnsi="Calibri"/>
          <w:b/>
        </w:rPr>
        <w:t>.</w:t>
      </w:r>
      <w:r w:rsidR="00AD3162" w:rsidRPr="008D17A6">
        <w:rPr>
          <w:rFonts w:ascii="Calibri" w:hAnsi="Calibri"/>
          <w:b/>
        </w:rPr>
        <w:t xml:space="preserve"> de la Universidad Miguel Hernández de Elche.</w:t>
      </w:r>
    </w:p>
    <w:p w:rsidR="006F3A2F" w:rsidRPr="008D17A6" w:rsidRDefault="006F3A2F" w:rsidP="00C33E29">
      <w:pPr>
        <w:jc w:val="both"/>
        <w:rPr>
          <w:rFonts w:ascii="Calibri" w:hAnsi="Calibri"/>
          <w:b/>
        </w:rPr>
      </w:pPr>
    </w:p>
    <w:p w:rsidR="00C33E29" w:rsidRPr="008D17A6" w:rsidRDefault="00C33E29" w:rsidP="006F3A2F">
      <w:pPr>
        <w:jc w:val="both"/>
        <w:rPr>
          <w:rFonts w:ascii="Calibri" w:hAnsi="Calibri"/>
          <w:highlight w:val="yellow"/>
        </w:rPr>
      </w:pPr>
      <w:r w:rsidRPr="008D17A6">
        <w:rPr>
          <w:rFonts w:ascii="Calibri" w:hAnsi="Calibri"/>
        </w:rPr>
        <w:t xml:space="preserve"> </w:t>
      </w:r>
    </w:p>
    <w:p w:rsidR="0017380C" w:rsidRPr="008D17A6" w:rsidRDefault="0017380C">
      <w:pPr>
        <w:rPr>
          <w:rFonts w:ascii="Calibri" w:hAnsi="Calibri"/>
          <w:b/>
        </w:rPr>
      </w:pPr>
      <w:r w:rsidRPr="008D17A6">
        <w:rPr>
          <w:rFonts w:ascii="Calibri" w:hAnsi="Calibri"/>
          <w:b/>
        </w:rPr>
        <w:t>HAGO CONSTAR:</w:t>
      </w:r>
    </w:p>
    <w:p w:rsidR="00DF0242" w:rsidRPr="008D17A6" w:rsidRDefault="00DF0242">
      <w:pPr>
        <w:rPr>
          <w:rFonts w:ascii="Calibri" w:hAnsi="Calibri"/>
        </w:rPr>
      </w:pPr>
    </w:p>
    <w:p w:rsidR="0072566B" w:rsidRPr="008D17A6" w:rsidRDefault="00D07280" w:rsidP="0072566B">
      <w:pPr>
        <w:jc w:val="both"/>
        <w:rPr>
          <w:rFonts w:ascii="Calibri" w:hAnsi="Calibri"/>
        </w:rPr>
      </w:pPr>
      <w:r w:rsidRPr="008D17A6">
        <w:rPr>
          <w:rFonts w:ascii="Calibri" w:hAnsi="Calibri"/>
          <w:b/>
        </w:rPr>
        <w:t>Que avalo</w:t>
      </w:r>
      <w:r w:rsidRPr="008D17A6">
        <w:rPr>
          <w:rFonts w:ascii="Calibri" w:hAnsi="Calibri"/>
        </w:rPr>
        <w:t xml:space="preserve"> la solicitud que presenta por D./Dña. ___________</w:t>
      </w:r>
      <w:r w:rsidR="00A23D1D" w:rsidRPr="008D17A6">
        <w:rPr>
          <w:rFonts w:ascii="Calibri" w:hAnsi="Calibri"/>
        </w:rPr>
        <w:t>__________</w:t>
      </w:r>
      <w:r w:rsidR="006F3A2F" w:rsidRPr="008D17A6">
        <w:rPr>
          <w:rFonts w:ascii="Calibri" w:hAnsi="Calibri"/>
        </w:rPr>
        <w:t>____</w:t>
      </w:r>
      <w:r w:rsidRPr="008D17A6">
        <w:rPr>
          <w:rFonts w:ascii="Calibri" w:hAnsi="Calibri"/>
        </w:rPr>
        <w:t xml:space="preserve">____________ a la convocatoria de </w:t>
      </w:r>
      <w:r w:rsidR="00015A5E" w:rsidRPr="008D17A6">
        <w:rPr>
          <w:rFonts w:ascii="Calibri" w:hAnsi="Calibri" w:cs="Calibri"/>
          <w:i/>
        </w:rPr>
        <w:t xml:space="preserve">Subvenciones para la contratación de investigadoras e investigadores doctores de excelencia para desarrollar un proyecto de </w:t>
      </w:r>
      <w:proofErr w:type="spellStart"/>
      <w:r w:rsidR="00015A5E" w:rsidRPr="008D17A6">
        <w:rPr>
          <w:rFonts w:ascii="Calibri" w:hAnsi="Calibri" w:cs="Calibri"/>
          <w:i/>
        </w:rPr>
        <w:t>I+D+i</w:t>
      </w:r>
      <w:proofErr w:type="spellEnd"/>
      <w:r w:rsidR="00015A5E" w:rsidRPr="008D17A6">
        <w:rPr>
          <w:rFonts w:ascii="Calibri" w:hAnsi="Calibri" w:cs="Calibri"/>
          <w:i/>
        </w:rPr>
        <w:t xml:space="preserve"> en la </w:t>
      </w:r>
      <w:proofErr w:type="spellStart"/>
      <w:r w:rsidR="00015A5E" w:rsidRPr="008D17A6">
        <w:rPr>
          <w:rFonts w:ascii="Calibri" w:hAnsi="Calibri" w:cs="Calibri"/>
          <w:i/>
        </w:rPr>
        <w:t>Comunitat</w:t>
      </w:r>
      <w:proofErr w:type="spellEnd"/>
      <w:r w:rsidRPr="008D17A6">
        <w:rPr>
          <w:rFonts w:ascii="Calibri" w:hAnsi="Calibri"/>
          <w:i/>
        </w:rPr>
        <w:t xml:space="preserve"> _ </w:t>
      </w:r>
      <w:r w:rsidR="0072566B" w:rsidRPr="0072566B">
        <w:rPr>
          <w:rFonts w:ascii="Calibri" w:hAnsi="Calibri"/>
        </w:rPr>
        <w:t>Anexo I de la Resolución de la</w:t>
      </w:r>
      <w:r w:rsidR="0072566B">
        <w:rPr>
          <w:rFonts w:ascii="Calibri" w:hAnsi="Calibri"/>
          <w:i/>
        </w:rPr>
        <w:t xml:space="preserve"> </w:t>
      </w:r>
      <w:proofErr w:type="spellStart"/>
      <w:r w:rsidR="0072566B" w:rsidRPr="008D17A6">
        <w:rPr>
          <w:rFonts w:ascii="Calibri" w:hAnsi="Calibri"/>
        </w:rPr>
        <w:t>Conselleria</w:t>
      </w:r>
      <w:proofErr w:type="spellEnd"/>
      <w:r w:rsidR="0072566B" w:rsidRPr="008D17A6">
        <w:rPr>
          <w:rFonts w:ascii="Calibri" w:hAnsi="Calibri"/>
        </w:rPr>
        <w:t xml:space="preserve"> de Educación, I</w:t>
      </w:r>
      <w:r w:rsidR="0072566B">
        <w:rPr>
          <w:rFonts w:ascii="Calibri" w:hAnsi="Calibri"/>
        </w:rPr>
        <w:t xml:space="preserve">nvestigación, Cultura y Deporte, por la que se convocan, para el ejercicio 2019, subvenciones del Programa para el apoyo a personas investigadoras con talento – Plan </w:t>
      </w:r>
      <w:proofErr w:type="spellStart"/>
      <w:r w:rsidR="0072566B">
        <w:rPr>
          <w:rFonts w:ascii="Calibri" w:hAnsi="Calibri"/>
        </w:rPr>
        <w:t>GenT</w:t>
      </w:r>
      <w:proofErr w:type="spellEnd"/>
      <w:r w:rsidR="0072566B">
        <w:rPr>
          <w:rFonts w:ascii="Calibri" w:hAnsi="Calibri"/>
        </w:rPr>
        <w:t>.</w:t>
      </w:r>
    </w:p>
    <w:p w:rsidR="0072566B" w:rsidRDefault="0072566B" w:rsidP="00D07280">
      <w:pPr>
        <w:jc w:val="both"/>
        <w:rPr>
          <w:rFonts w:ascii="Calibri" w:hAnsi="Calibri"/>
          <w:i/>
        </w:rPr>
      </w:pPr>
    </w:p>
    <w:p w:rsidR="008853A2" w:rsidRPr="008D17A6" w:rsidRDefault="008853A2" w:rsidP="008853A2">
      <w:pPr>
        <w:jc w:val="both"/>
        <w:rPr>
          <w:rFonts w:ascii="Calibri" w:hAnsi="Calibri"/>
        </w:rPr>
      </w:pPr>
      <w:r w:rsidRPr="008D17A6">
        <w:rPr>
          <w:rFonts w:ascii="Calibri" w:hAnsi="Calibri" w:cs="Calibri"/>
        </w:rPr>
        <w:t xml:space="preserve">Que conozco las condiciones de esta convocatoria y que </w:t>
      </w:r>
      <w:r w:rsidRPr="008D17A6">
        <w:rPr>
          <w:rFonts w:ascii="Calibri" w:hAnsi="Calibri"/>
        </w:rPr>
        <w:t>en este Departamento/Instituto se dispone de las instalaciones y medios necesarios para el adecuado desarrollo del proyecto propuesto.</w:t>
      </w:r>
    </w:p>
    <w:p w:rsidR="008853A2" w:rsidRPr="008D17A6" w:rsidRDefault="008853A2" w:rsidP="008853A2">
      <w:pPr>
        <w:jc w:val="both"/>
        <w:rPr>
          <w:rFonts w:ascii="Calibri" w:hAnsi="Calibri" w:cs="Calibri"/>
        </w:rPr>
      </w:pPr>
    </w:p>
    <w:p w:rsidR="008853A2" w:rsidRPr="008D17A6" w:rsidRDefault="008853A2" w:rsidP="008853A2">
      <w:pPr>
        <w:jc w:val="both"/>
        <w:rPr>
          <w:rFonts w:ascii="Calibri" w:hAnsi="Calibri" w:cs="Calibri"/>
        </w:rPr>
      </w:pPr>
      <w:r w:rsidRPr="008D17A6">
        <w:rPr>
          <w:rFonts w:ascii="Calibri" w:hAnsi="Calibri" w:cs="Calibri"/>
        </w:rPr>
        <w:t xml:space="preserve">Que adquiero el </w:t>
      </w:r>
      <w:r w:rsidRPr="008D17A6">
        <w:rPr>
          <w:rFonts w:ascii="Calibri" w:hAnsi="Calibri" w:cs="Calibri"/>
          <w:b/>
        </w:rPr>
        <w:t>compromiso de</w:t>
      </w:r>
      <w:r w:rsidRPr="008D17A6">
        <w:rPr>
          <w:rFonts w:ascii="Calibri" w:hAnsi="Calibri" w:cs="Calibri"/>
        </w:rPr>
        <w:t xml:space="preserve"> </w:t>
      </w:r>
      <w:r w:rsidRPr="008D17A6">
        <w:rPr>
          <w:rFonts w:ascii="Calibri" w:hAnsi="Calibri" w:cs="Calibri"/>
          <w:b/>
        </w:rPr>
        <w:t>cofinanciar</w:t>
      </w:r>
      <w:r w:rsidRPr="008D17A6">
        <w:rPr>
          <w:rFonts w:ascii="Calibri" w:hAnsi="Calibri" w:cs="Calibri"/>
        </w:rPr>
        <w:t xml:space="preserve"> la cantidad no subvencionable del contrato laboral del/la investigador/a que resulte beneficiario/a y sea contratado/a</w:t>
      </w:r>
      <w:r w:rsidR="00AD5BFE" w:rsidRPr="008D17A6">
        <w:rPr>
          <w:rFonts w:ascii="Calibri" w:hAnsi="Calibri" w:cs="Calibri"/>
        </w:rPr>
        <w:t xml:space="preserve"> en el marco de estas</w:t>
      </w:r>
      <w:r w:rsidRPr="008D17A6">
        <w:rPr>
          <w:rFonts w:ascii="Calibri" w:hAnsi="Calibri" w:cs="Calibri"/>
        </w:rPr>
        <w:t xml:space="preserve"> ayudas, con cargo a la partida presupuestaria ………………………</w:t>
      </w:r>
      <w:proofErr w:type="gramStart"/>
      <w:r w:rsidRPr="008D17A6">
        <w:rPr>
          <w:rFonts w:ascii="Calibri" w:hAnsi="Calibri" w:cs="Calibri"/>
        </w:rPr>
        <w:t>…….</w:t>
      </w:r>
      <w:proofErr w:type="gramEnd"/>
      <w:r w:rsidRPr="008D17A6">
        <w:rPr>
          <w:rFonts w:ascii="Calibri" w:hAnsi="Calibri" w:cs="Calibri"/>
        </w:rPr>
        <w:t>……………………………</w:t>
      </w:r>
      <w:r w:rsidR="00BB783D">
        <w:rPr>
          <w:rFonts w:ascii="Calibri" w:hAnsi="Calibri" w:cs="Calibri"/>
        </w:rPr>
        <w:t>………</w:t>
      </w:r>
      <w:r w:rsidRPr="008D17A6">
        <w:rPr>
          <w:rFonts w:ascii="Calibri" w:hAnsi="Calibri" w:cs="Calibri"/>
        </w:rPr>
        <w:t>…. (fondos no sujetos a justificación), en el caso de que sea concedida.</w:t>
      </w:r>
    </w:p>
    <w:p w:rsidR="00AD5BFE" w:rsidRPr="008D17A6" w:rsidRDefault="00AD5BFE" w:rsidP="008853A2">
      <w:pPr>
        <w:jc w:val="both"/>
        <w:rPr>
          <w:rFonts w:ascii="Calibri" w:hAnsi="Calibri" w:cs="Calibri"/>
        </w:rPr>
      </w:pPr>
    </w:p>
    <w:p w:rsidR="008853A2" w:rsidRPr="008D17A6" w:rsidRDefault="00AD5BFE" w:rsidP="00DF0242">
      <w:pPr>
        <w:jc w:val="both"/>
        <w:rPr>
          <w:rFonts w:ascii="Calibri" w:hAnsi="Calibri" w:cs="Calibri"/>
          <w:i/>
        </w:rPr>
      </w:pPr>
      <w:r w:rsidRPr="008D17A6">
        <w:rPr>
          <w:rFonts w:ascii="Calibri" w:hAnsi="Calibri" w:cs="Calibri"/>
          <w:i/>
        </w:rPr>
        <w:t>La distribución de las cantidades a aportar por cada parte será la misma que establece la convocatoria (0% el primer año; 80% UMH y 20% el IP el 2º año; 70% UMH y 30% el IP el tercer año; 50% cada uno para el resto de años).</w:t>
      </w:r>
    </w:p>
    <w:p w:rsidR="008853A2" w:rsidRPr="008D17A6" w:rsidRDefault="008853A2" w:rsidP="00DF0242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  <w:r w:rsidRPr="008D17A6">
        <w:rPr>
          <w:rFonts w:ascii="Calibri" w:hAnsi="Calibri"/>
        </w:rPr>
        <w:t xml:space="preserve">Y para que así conste firmo </w:t>
      </w:r>
      <w:r w:rsidR="00766071" w:rsidRPr="008D17A6">
        <w:rPr>
          <w:rFonts w:ascii="Calibri" w:hAnsi="Calibri"/>
        </w:rPr>
        <w:t xml:space="preserve">el presente </w:t>
      </w:r>
      <w:r w:rsidRPr="008D17A6">
        <w:rPr>
          <w:rFonts w:ascii="Calibri" w:hAnsi="Calibri"/>
        </w:rPr>
        <w:t xml:space="preserve">escrito en Elche a </w:t>
      </w:r>
      <w:r w:rsidR="00371F73" w:rsidRPr="008D17A6">
        <w:rPr>
          <w:rFonts w:ascii="Calibri" w:hAnsi="Calibri"/>
        </w:rPr>
        <w:t>___ de ____</w:t>
      </w:r>
      <w:r w:rsidR="007C4239">
        <w:rPr>
          <w:rFonts w:ascii="Calibri" w:hAnsi="Calibri"/>
        </w:rPr>
        <w:t>______</w:t>
      </w:r>
      <w:bookmarkStart w:id="0" w:name="_GoBack"/>
      <w:bookmarkEnd w:id="0"/>
      <w:r w:rsidR="00371F73" w:rsidRPr="008D17A6">
        <w:rPr>
          <w:rFonts w:ascii="Calibri" w:hAnsi="Calibri"/>
        </w:rPr>
        <w:t xml:space="preserve">___ de </w:t>
      </w:r>
      <w:r w:rsidR="002A380F" w:rsidRPr="008D17A6">
        <w:rPr>
          <w:rFonts w:ascii="Calibri" w:hAnsi="Calibri"/>
        </w:rPr>
        <w:t>201</w:t>
      </w:r>
      <w:r w:rsidR="0053163C" w:rsidRPr="008D17A6">
        <w:rPr>
          <w:rFonts w:ascii="Calibri" w:hAnsi="Calibri"/>
        </w:rPr>
        <w:t>8</w:t>
      </w:r>
      <w:r w:rsidRPr="008D17A6">
        <w:rPr>
          <w:rFonts w:ascii="Calibri" w:hAnsi="Calibri"/>
        </w:rPr>
        <w:t>.</w:t>
      </w: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606008" w:rsidRPr="008D17A6" w:rsidRDefault="00606008" w:rsidP="00EC3B5F">
      <w:pPr>
        <w:jc w:val="both"/>
        <w:rPr>
          <w:rFonts w:ascii="Calibri" w:hAnsi="Calibri"/>
        </w:rPr>
      </w:pPr>
    </w:p>
    <w:p w:rsidR="003E5281" w:rsidRPr="008D17A6" w:rsidRDefault="003E5281" w:rsidP="00EC3B5F">
      <w:pPr>
        <w:jc w:val="both"/>
        <w:rPr>
          <w:rFonts w:ascii="Calibri" w:hAnsi="Calibri"/>
        </w:rPr>
      </w:pPr>
    </w:p>
    <w:p w:rsidR="00EC3B5F" w:rsidRPr="008D17A6" w:rsidRDefault="00EC3B5F" w:rsidP="00EC3B5F">
      <w:pPr>
        <w:jc w:val="both"/>
        <w:rPr>
          <w:rFonts w:ascii="Calibri" w:hAnsi="Calibri"/>
        </w:rPr>
      </w:pPr>
    </w:p>
    <w:p w:rsidR="007F5686" w:rsidRPr="008D17A6" w:rsidRDefault="007F5686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 ……………………………………………..</w:t>
      </w:r>
      <w:r w:rsidRPr="008D17A6">
        <w:rPr>
          <w:rFonts w:ascii="Calibri" w:hAnsi="Calibri"/>
          <w:b/>
        </w:rPr>
        <w:tab/>
      </w:r>
    </w:p>
    <w:p w:rsidR="00606008" w:rsidRPr="008D17A6" w:rsidRDefault="00606008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 xml:space="preserve">Firma investigador </w:t>
      </w:r>
      <w:r w:rsidR="00D07280" w:rsidRPr="008D17A6">
        <w:rPr>
          <w:rFonts w:ascii="Calibri" w:hAnsi="Calibri"/>
          <w:b/>
        </w:rPr>
        <w:t>que avala la solicitud</w:t>
      </w:r>
    </w:p>
    <w:p w:rsidR="003535B8" w:rsidRPr="008D17A6" w:rsidRDefault="003535B8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7F5686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 ………………………………………………</w:t>
      </w:r>
    </w:p>
    <w:p w:rsidR="00965DBC" w:rsidRPr="008D17A6" w:rsidRDefault="007F5686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VºBº Director</w:t>
      </w:r>
      <w:r w:rsidR="00AB3AEF" w:rsidRPr="008D17A6">
        <w:rPr>
          <w:rFonts w:ascii="Calibri" w:hAnsi="Calibri"/>
          <w:b/>
        </w:rPr>
        <w:t xml:space="preserve"> del</w:t>
      </w:r>
      <w:r w:rsidRPr="008D17A6">
        <w:rPr>
          <w:rFonts w:ascii="Calibri" w:hAnsi="Calibri"/>
          <w:b/>
        </w:rPr>
        <w:t xml:space="preserve"> Departamento de ___________________</w:t>
      </w:r>
    </w:p>
    <w:p w:rsidR="00270052" w:rsidRPr="008D17A6" w:rsidRDefault="00270052" w:rsidP="00EC3B5F">
      <w:pPr>
        <w:jc w:val="both"/>
        <w:rPr>
          <w:rFonts w:ascii="Calibri" w:hAnsi="Calibri"/>
          <w:b/>
        </w:rPr>
      </w:pPr>
    </w:p>
    <w:p w:rsidR="00F767AA" w:rsidRPr="008D17A6" w:rsidRDefault="00F767AA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7F5686" w:rsidRPr="008D17A6" w:rsidRDefault="007F5686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</w:p>
    <w:p w:rsidR="00965DBC" w:rsidRPr="008D17A6" w:rsidRDefault="00965DBC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Fdo.:……………………………………………</w:t>
      </w:r>
    </w:p>
    <w:p w:rsidR="00965DBC" w:rsidRPr="008D17A6" w:rsidRDefault="00965DBC" w:rsidP="00EC3B5F">
      <w:pPr>
        <w:jc w:val="both"/>
        <w:rPr>
          <w:rFonts w:ascii="Calibri" w:hAnsi="Calibri"/>
          <w:b/>
        </w:rPr>
      </w:pPr>
      <w:r w:rsidRPr="008D17A6">
        <w:rPr>
          <w:rFonts w:ascii="Calibri" w:hAnsi="Calibri"/>
          <w:b/>
        </w:rPr>
        <w:t>VºBº Director</w:t>
      </w:r>
      <w:r w:rsidR="00AB3AEF" w:rsidRPr="008D17A6">
        <w:rPr>
          <w:rFonts w:ascii="Calibri" w:hAnsi="Calibri"/>
          <w:b/>
        </w:rPr>
        <w:t xml:space="preserve"> del</w:t>
      </w:r>
      <w:r w:rsidRPr="008D17A6">
        <w:rPr>
          <w:rFonts w:ascii="Calibri" w:hAnsi="Calibri"/>
          <w:b/>
        </w:rPr>
        <w:t xml:space="preserve"> Instituto </w:t>
      </w:r>
      <w:r w:rsidR="00AB3AEF" w:rsidRPr="008D17A6">
        <w:rPr>
          <w:rFonts w:ascii="Calibri" w:hAnsi="Calibri"/>
          <w:b/>
        </w:rPr>
        <w:t>de</w:t>
      </w:r>
      <w:r w:rsidR="007F5686" w:rsidRPr="008D17A6">
        <w:rPr>
          <w:rFonts w:ascii="Calibri" w:hAnsi="Calibri"/>
          <w:b/>
        </w:rPr>
        <w:t xml:space="preserve"> _______________</w:t>
      </w:r>
      <w:r w:rsidRPr="008D17A6">
        <w:rPr>
          <w:rFonts w:ascii="Calibri" w:hAnsi="Calibri"/>
          <w:b/>
        </w:rPr>
        <w:t>, en su caso</w:t>
      </w:r>
    </w:p>
    <w:sectPr w:rsidR="00965DBC" w:rsidRPr="008D17A6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D6332">
    <w:pPr>
      <w:pStyle w:val="Encabezado"/>
    </w:pPr>
    <w:r w:rsidRPr="004D633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2146935</wp:posOffset>
          </wp:positionH>
          <wp:positionV relativeFrom="paragraph">
            <wp:posOffset>22860</wp:posOffset>
          </wp:positionV>
          <wp:extent cx="842010" cy="838200"/>
          <wp:effectExtent l="1905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13714"/>
    <w:rsid w:val="00015A5E"/>
    <w:rsid w:val="00090CB6"/>
    <w:rsid w:val="000B59F6"/>
    <w:rsid w:val="000F78EC"/>
    <w:rsid w:val="00116FA8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29D8"/>
    <w:rsid w:val="003E5281"/>
    <w:rsid w:val="003F4ADD"/>
    <w:rsid w:val="00416E65"/>
    <w:rsid w:val="0047373A"/>
    <w:rsid w:val="00475D49"/>
    <w:rsid w:val="004D6332"/>
    <w:rsid w:val="0052469D"/>
    <w:rsid w:val="005276C3"/>
    <w:rsid w:val="0053163C"/>
    <w:rsid w:val="005619AC"/>
    <w:rsid w:val="00562F79"/>
    <w:rsid w:val="005A50E3"/>
    <w:rsid w:val="005B57A5"/>
    <w:rsid w:val="00606008"/>
    <w:rsid w:val="0061555B"/>
    <w:rsid w:val="006B2C14"/>
    <w:rsid w:val="006F3A2F"/>
    <w:rsid w:val="00702DA5"/>
    <w:rsid w:val="00722712"/>
    <w:rsid w:val="0072566B"/>
    <w:rsid w:val="0072635E"/>
    <w:rsid w:val="00766071"/>
    <w:rsid w:val="00777303"/>
    <w:rsid w:val="007C06FA"/>
    <w:rsid w:val="007C40FB"/>
    <w:rsid w:val="007C4239"/>
    <w:rsid w:val="007F5686"/>
    <w:rsid w:val="00843205"/>
    <w:rsid w:val="00846D96"/>
    <w:rsid w:val="008853A2"/>
    <w:rsid w:val="008C48A0"/>
    <w:rsid w:val="008D17A6"/>
    <w:rsid w:val="008F0DBE"/>
    <w:rsid w:val="00901078"/>
    <w:rsid w:val="0090713C"/>
    <w:rsid w:val="00912677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65083"/>
    <w:rsid w:val="00A65FC2"/>
    <w:rsid w:val="00AB3AEF"/>
    <w:rsid w:val="00AB7C07"/>
    <w:rsid w:val="00AD3162"/>
    <w:rsid w:val="00AD5BFE"/>
    <w:rsid w:val="00AE7667"/>
    <w:rsid w:val="00AF50A4"/>
    <w:rsid w:val="00AF61E4"/>
    <w:rsid w:val="00B32DAB"/>
    <w:rsid w:val="00BB177F"/>
    <w:rsid w:val="00BB6F4C"/>
    <w:rsid w:val="00BB783D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E741F"/>
    <w:rsid w:val="00DF0242"/>
    <w:rsid w:val="00E10ED4"/>
    <w:rsid w:val="00E41ABE"/>
    <w:rsid w:val="00E507CE"/>
    <w:rsid w:val="00E8771F"/>
    <w:rsid w:val="00E917B0"/>
    <w:rsid w:val="00EC3B5F"/>
    <w:rsid w:val="00EF191B"/>
    <w:rsid w:val="00EF2D63"/>
    <w:rsid w:val="00F13384"/>
    <w:rsid w:val="00F16691"/>
    <w:rsid w:val="00F1766A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B55532"/>
  <w15:docId w15:val="{8A0F0F0D-D3D1-44EB-A21B-1CF9135D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85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56</cp:revision>
  <cp:lastPrinted>2007-02-07T15:38:00Z</cp:lastPrinted>
  <dcterms:created xsi:type="dcterms:W3CDTF">2014-08-13T15:21:00Z</dcterms:created>
  <dcterms:modified xsi:type="dcterms:W3CDTF">2018-12-20T07:34:00Z</dcterms:modified>
</cp:coreProperties>
</file>