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766071" w:rsidRPr="0093042C" w:rsidRDefault="00766071">
      <w:pPr>
        <w:rPr>
          <w:rFonts w:ascii="Calibri" w:hAnsi="Calibri"/>
          <w:sz w:val="22"/>
          <w:szCs w:val="22"/>
        </w:rPr>
      </w:pPr>
    </w:p>
    <w:p w:rsidR="0061555B" w:rsidRPr="0093042C" w:rsidRDefault="0061555B">
      <w:pPr>
        <w:rPr>
          <w:rFonts w:ascii="Calibri" w:hAnsi="Calibri"/>
          <w:sz w:val="22"/>
          <w:szCs w:val="22"/>
        </w:rPr>
      </w:pP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 w:rsidR="00F13384">
        <w:rPr>
          <w:rFonts w:ascii="Calibri" w:hAnsi="Calibri"/>
          <w:b/>
          <w:sz w:val="22"/>
          <w:szCs w:val="22"/>
        </w:rPr>
        <w:t>…</w:t>
      </w:r>
      <w:r w:rsidR="008F0DBE">
        <w:rPr>
          <w:rFonts w:ascii="Calibri" w:hAnsi="Calibri"/>
          <w:b/>
          <w:sz w:val="22"/>
          <w:szCs w:val="22"/>
        </w:rPr>
        <w:t>…….</w:t>
      </w:r>
      <w:r w:rsidR="00F13384"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Pr="0093042C">
        <w:rPr>
          <w:rFonts w:ascii="Calibri" w:hAnsi="Calibri"/>
          <w:sz w:val="22"/>
          <w:szCs w:val="22"/>
        </w:rPr>
        <w:t xml:space="preserve"> como Investigador/a responsable </w:t>
      </w:r>
      <w:r w:rsidR="008F0DBE">
        <w:rPr>
          <w:rFonts w:ascii="Calibri" w:hAnsi="Calibri"/>
          <w:sz w:val="22"/>
          <w:szCs w:val="22"/>
        </w:rPr>
        <w:t>de la estancia,</w:t>
      </w:r>
      <w:r w:rsidRPr="0093042C">
        <w:rPr>
          <w:rFonts w:ascii="Calibri" w:hAnsi="Calibri"/>
          <w:sz w:val="22"/>
          <w:szCs w:val="22"/>
        </w:rPr>
        <w:t xml:space="preserve"> interesado en incorporar </w:t>
      </w:r>
      <w:r w:rsidR="0052469D" w:rsidRPr="0093042C">
        <w:rPr>
          <w:rFonts w:ascii="Calibri" w:hAnsi="Calibri"/>
          <w:sz w:val="22"/>
          <w:szCs w:val="22"/>
        </w:rPr>
        <w:t xml:space="preserve">personal </w:t>
      </w:r>
      <w:r w:rsidRPr="0093042C">
        <w:rPr>
          <w:rFonts w:ascii="Calibri" w:hAnsi="Calibri"/>
          <w:sz w:val="22"/>
          <w:szCs w:val="22"/>
        </w:rPr>
        <w:t>investigador</w:t>
      </w:r>
      <w:r w:rsidR="002C73A5" w:rsidRPr="0093042C">
        <w:rPr>
          <w:rFonts w:ascii="Calibri" w:hAnsi="Calibri"/>
          <w:sz w:val="22"/>
          <w:szCs w:val="22"/>
        </w:rPr>
        <w:t xml:space="preserve"> con titulación extranjera,</w:t>
      </w:r>
      <w:r w:rsidR="0052469D" w:rsidRPr="0093042C">
        <w:rPr>
          <w:rFonts w:ascii="Calibri" w:hAnsi="Calibri"/>
          <w:sz w:val="22"/>
          <w:szCs w:val="22"/>
        </w:rPr>
        <w:t xml:space="preserve"> </w:t>
      </w:r>
      <w:r w:rsidRPr="0093042C">
        <w:rPr>
          <w:rFonts w:ascii="Calibri" w:hAnsi="Calibri"/>
          <w:sz w:val="22"/>
          <w:szCs w:val="22"/>
        </w:rPr>
        <w:t xml:space="preserve">a través de la convocatoria de </w:t>
      </w:r>
      <w:r w:rsidR="00F65B73" w:rsidRPr="0093042C">
        <w:rPr>
          <w:rFonts w:ascii="Calibri" w:hAnsi="Calibri"/>
          <w:sz w:val="22"/>
          <w:szCs w:val="22"/>
        </w:rPr>
        <w:t>“</w:t>
      </w:r>
      <w:r w:rsidRPr="0093042C">
        <w:rPr>
          <w:rFonts w:ascii="Calibri" w:hAnsi="Calibri"/>
          <w:sz w:val="22"/>
          <w:szCs w:val="22"/>
        </w:rPr>
        <w:t xml:space="preserve">Becas </w:t>
      </w:r>
      <w:r w:rsidR="00944DB9" w:rsidRPr="0093042C">
        <w:rPr>
          <w:rFonts w:ascii="Calibri" w:hAnsi="Calibri"/>
          <w:sz w:val="22"/>
          <w:szCs w:val="22"/>
        </w:rPr>
        <w:t>del</w:t>
      </w:r>
      <w:r w:rsidRPr="0093042C">
        <w:rPr>
          <w:rFonts w:ascii="Calibri" w:hAnsi="Calibri"/>
          <w:sz w:val="22"/>
          <w:szCs w:val="22"/>
        </w:rPr>
        <w:t xml:space="preserve"> Programa Santiago </w:t>
      </w:r>
      <w:proofErr w:type="spellStart"/>
      <w:r w:rsidRPr="0093042C">
        <w:rPr>
          <w:rFonts w:ascii="Calibri" w:hAnsi="Calibri"/>
          <w:sz w:val="22"/>
          <w:szCs w:val="22"/>
        </w:rPr>
        <w:t>Grisolía</w:t>
      </w:r>
      <w:proofErr w:type="spellEnd"/>
      <w:r w:rsidR="00F65B73" w:rsidRPr="0093042C">
        <w:rPr>
          <w:rFonts w:ascii="Calibri" w:hAnsi="Calibri"/>
          <w:sz w:val="22"/>
          <w:szCs w:val="22"/>
        </w:rPr>
        <w:t>”</w:t>
      </w:r>
      <w:r w:rsidRPr="0093042C">
        <w:rPr>
          <w:rFonts w:ascii="Calibri" w:hAnsi="Calibri"/>
          <w:sz w:val="22"/>
          <w:szCs w:val="22"/>
        </w:rPr>
        <w:t xml:space="preserve"> (</w:t>
      </w:r>
      <w:r w:rsidR="00AF61E4" w:rsidRPr="0093042C">
        <w:rPr>
          <w:rFonts w:ascii="Calibri" w:hAnsi="Calibri"/>
          <w:sz w:val="22"/>
          <w:szCs w:val="22"/>
        </w:rPr>
        <w:t xml:space="preserve">Anexo </w:t>
      </w:r>
      <w:r w:rsidR="00AF50A4">
        <w:rPr>
          <w:rFonts w:ascii="Calibri" w:hAnsi="Calibri"/>
          <w:sz w:val="22"/>
          <w:szCs w:val="22"/>
        </w:rPr>
        <w:t>I</w:t>
      </w:r>
      <w:r w:rsidR="00AF61E4" w:rsidRPr="0093042C">
        <w:rPr>
          <w:rFonts w:ascii="Calibri" w:hAnsi="Calibri"/>
          <w:sz w:val="22"/>
          <w:szCs w:val="22"/>
        </w:rPr>
        <w:t xml:space="preserve">V. </w:t>
      </w:r>
      <w:r w:rsidRPr="0093042C">
        <w:rPr>
          <w:rFonts w:ascii="Calibri" w:hAnsi="Calibri"/>
          <w:sz w:val="22"/>
          <w:szCs w:val="22"/>
        </w:rPr>
        <w:t xml:space="preserve">Orden </w:t>
      </w:r>
      <w:r w:rsidR="00981D3C">
        <w:rPr>
          <w:rFonts w:ascii="Calibri" w:hAnsi="Calibri"/>
          <w:sz w:val="22"/>
          <w:szCs w:val="22"/>
        </w:rPr>
        <w:t>64</w:t>
      </w:r>
      <w:r w:rsidR="00326233" w:rsidRPr="0093042C">
        <w:rPr>
          <w:rFonts w:ascii="Calibri" w:hAnsi="Calibri"/>
          <w:sz w:val="22"/>
          <w:szCs w:val="22"/>
        </w:rPr>
        <w:t>/201</w:t>
      </w:r>
      <w:r w:rsidR="00981D3C">
        <w:rPr>
          <w:rFonts w:ascii="Calibri" w:hAnsi="Calibri"/>
          <w:sz w:val="22"/>
          <w:szCs w:val="22"/>
        </w:rPr>
        <w:t>4</w:t>
      </w:r>
      <w:r w:rsidR="00326233" w:rsidRPr="0093042C">
        <w:rPr>
          <w:rFonts w:ascii="Calibri" w:hAnsi="Calibri"/>
          <w:sz w:val="22"/>
          <w:szCs w:val="22"/>
        </w:rPr>
        <w:t>,</w:t>
      </w:r>
      <w:r w:rsidRPr="0093042C">
        <w:rPr>
          <w:rFonts w:ascii="Calibri" w:hAnsi="Calibri"/>
          <w:sz w:val="22"/>
          <w:szCs w:val="22"/>
        </w:rPr>
        <w:t xml:space="preserve"> de </w:t>
      </w:r>
      <w:r w:rsidR="00981D3C">
        <w:rPr>
          <w:rFonts w:ascii="Calibri" w:hAnsi="Calibri"/>
          <w:sz w:val="22"/>
          <w:szCs w:val="22"/>
        </w:rPr>
        <w:t>31</w:t>
      </w:r>
      <w:r w:rsidRPr="0093042C">
        <w:rPr>
          <w:rFonts w:ascii="Calibri" w:hAnsi="Calibri"/>
          <w:sz w:val="22"/>
          <w:szCs w:val="22"/>
        </w:rPr>
        <w:t xml:space="preserve"> de </w:t>
      </w:r>
      <w:r w:rsidR="00944DB9" w:rsidRPr="0093042C">
        <w:rPr>
          <w:rFonts w:ascii="Calibri" w:hAnsi="Calibri"/>
          <w:sz w:val="22"/>
          <w:szCs w:val="22"/>
        </w:rPr>
        <w:t>julio</w:t>
      </w:r>
      <w:r w:rsidR="00326233" w:rsidRPr="0093042C">
        <w:rPr>
          <w:rFonts w:ascii="Calibri" w:hAnsi="Calibri"/>
          <w:sz w:val="22"/>
          <w:szCs w:val="22"/>
        </w:rPr>
        <w:t>;</w:t>
      </w:r>
      <w:r w:rsidRPr="0093042C">
        <w:rPr>
          <w:rFonts w:ascii="Calibri" w:hAnsi="Calibri"/>
          <w:sz w:val="22"/>
          <w:szCs w:val="22"/>
        </w:rPr>
        <w:t xml:space="preserve"> DOCV </w:t>
      </w:r>
      <w:r w:rsidR="00981D3C">
        <w:rPr>
          <w:rFonts w:ascii="Calibri" w:hAnsi="Calibri"/>
          <w:sz w:val="22"/>
          <w:szCs w:val="22"/>
        </w:rPr>
        <w:t>05</w:t>
      </w:r>
      <w:r w:rsidR="00326233" w:rsidRPr="0093042C">
        <w:rPr>
          <w:rFonts w:ascii="Calibri" w:hAnsi="Calibri"/>
          <w:sz w:val="22"/>
          <w:szCs w:val="22"/>
        </w:rPr>
        <w:t>/0</w:t>
      </w:r>
      <w:r w:rsidR="00944DB9" w:rsidRPr="0093042C">
        <w:rPr>
          <w:rFonts w:ascii="Calibri" w:hAnsi="Calibri"/>
          <w:sz w:val="22"/>
          <w:szCs w:val="22"/>
        </w:rPr>
        <w:t>8</w:t>
      </w:r>
      <w:r w:rsidR="00250D81" w:rsidRPr="0093042C">
        <w:rPr>
          <w:rFonts w:ascii="Calibri" w:hAnsi="Calibri"/>
          <w:sz w:val="22"/>
          <w:szCs w:val="22"/>
        </w:rPr>
        <w:t>/201</w:t>
      </w:r>
      <w:r w:rsidR="00981D3C">
        <w:rPr>
          <w:rFonts w:ascii="Calibri" w:hAnsi="Calibri"/>
          <w:sz w:val="22"/>
          <w:szCs w:val="22"/>
        </w:rPr>
        <w:t>4</w:t>
      </w:r>
      <w:r w:rsidRPr="0093042C">
        <w:rPr>
          <w:rFonts w:ascii="Calibri" w:hAnsi="Calibri"/>
          <w:sz w:val="22"/>
          <w:szCs w:val="22"/>
        </w:rPr>
        <w:t>).</w:t>
      </w: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HACE CONSTAR:</w:t>
      </w: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CF485F" w:rsidRPr="0093042C" w:rsidRDefault="00CF485F" w:rsidP="00901078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Que conoce las características </w:t>
      </w:r>
      <w:r w:rsidR="002C73A5" w:rsidRPr="0093042C">
        <w:rPr>
          <w:rFonts w:ascii="Calibri" w:hAnsi="Calibri"/>
          <w:sz w:val="22"/>
          <w:szCs w:val="22"/>
        </w:rPr>
        <w:t xml:space="preserve">de la </w:t>
      </w:r>
      <w:r w:rsidRPr="0093042C">
        <w:rPr>
          <w:rFonts w:ascii="Calibri" w:hAnsi="Calibri"/>
          <w:sz w:val="22"/>
          <w:szCs w:val="22"/>
        </w:rPr>
        <w:t xml:space="preserve">convocatoria de </w:t>
      </w:r>
      <w:r w:rsidR="00300239" w:rsidRPr="0093042C">
        <w:rPr>
          <w:rFonts w:ascii="Calibri" w:hAnsi="Calibri"/>
          <w:sz w:val="22"/>
          <w:szCs w:val="22"/>
        </w:rPr>
        <w:t>Becas</w:t>
      </w:r>
      <w:r w:rsidRPr="0093042C">
        <w:rPr>
          <w:rFonts w:ascii="Calibri" w:hAnsi="Calibri"/>
          <w:sz w:val="22"/>
          <w:szCs w:val="22"/>
        </w:rPr>
        <w:t xml:space="preserve"> del Programa Santiago </w:t>
      </w:r>
      <w:proofErr w:type="spellStart"/>
      <w:r w:rsidRPr="0093042C">
        <w:rPr>
          <w:rFonts w:ascii="Calibri" w:hAnsi="Calibri"/>
          <w:sz w:val="22"/>
          <w:szCs w:val="22"/>
        </w:rPr>
        <w:t>Grisolía</w:t>
      </w:r>
      <w:proofErr w:type="spellEnd"/>
      <w:r w:rsidR="002C73A5" w:rsidRPr="0093042C">
        <w:rPr>
          <w:rFonts w:ascii="Calibri" w:hAnsi="Calibri"/>
          <w:sz w:val="22"/>
          <w:szCs w:val="22"/>
        </w:rPr>
        <w:t xml:space="preserve"> y que dispone de los medios necesarios para llevar a cabo las tareas de investigación y desarrollo</w:t>
      </w:r>
      <w:r w:rsidR="00DC09B0" w:rsidRPr="0093042C">
        <w:rPr>
          <w:rFonts w:ascii="Calibri" w:hAnsi="Calibri"/>
          <w:sz w:val="22"/>
          <w:szCs w:val="22"/>
        </w:rPr>
        <w:t xml:space="preserve"> propuestas</w:t>
      </w:r>
      <w:r w:rsidR="002C73A5" w:rsidRPr="0093042C">
        <w:rPr>
          <w:rFonts w:ascii="Calibri" w:hAnsi="Calibri"/>
          <w:sz w:val="22"/>
          <w:szCs w:val="22"/>
        </w:rPr>
        <w:t>.</w:t>
      </w:r>
    </w:p>
    <w:p w:rsidR="00475D49" w:rsidRPr="0093042C" w:rsidRDefault="00475D49" w:rsidP="00901078">
      <w:pPr>
        <w:jc w:val="both"/>
        <w:rPr>
          <w:rFonts w:ascii="Calibri" w:hAnsi="Calibri"/>
          <w:sz w:val="22"/>
          <w:szCs w:val="22"/>
        </w:rPr>
      </w:pPr>
    </w:p>
    <w:p w:rsidR="0093042C" w:rsidRDefault="00475D49" w:rsidP="005B57A5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Asimismo, </w:t>
      </w:r>
      <w:r w:rsidRPr="0093042C">
        <w:rPr>
          <w:rFonts w:ascii="Calibri" w:hAnsi="Calibri"/>
          <w:b/>
          <w:sz w:val="22"/>
          <w:szCs w:val="22"/>
        </w:rPr>
        <w:t>se compromete</w:t>
      </w:r>
      <w:r w:rsidRPr="0093042C">
        <w:rPr>
          <w:rFonts w:ascii="Calibri" w:hAnsi="Calibri"/>
          <w:sz w:val="22"/>
          <w:szCs w:val="22"/>
        </w:rPr>
        <w:t xml:space="preserve"> a cumplir con las bases de la convocatoria referenciada y, en particular, a cubrir con fondos propios la totalidad de la dotación adicional</w:t>
      </w:r>
      <w:r w:rsidR="00311B94" w:rsidRPr="0093042C">
        <w:rPr>
          <w:rFonts w:ascii="Calibri" w:hAnsi="Calibri"/>
          <w:sz w:val="22"/>
          <w:szCs w:val="22"/>
        </w:rPr>
        <w:t xml:space="preserve"> establecida en la misma</w:t>
      </w:r>
      <w:r w:rsidR="005B57A5">
        <w:rPr>
          <w:rFonts w:ascii="Calibri" w:hAnsi="Calibri"/>
          <w:sz w:val="22"/>
          <w:szCs w:val="22"/>
        </w:rPr>
        <w:t xml:space="preserve">, que consiste en </w:t>
      </w:r>
      <w:r w:rsidR="0093042C">
        <w:rPr>
          <w:rFonts w:ascii="Calibri" w:hAnsi="Calibri"/>
          <w:sz w:val="22"/>
          <w:szCs w:val="22"/>
        </w:rPr>
        <w:t>1.600 euros</w:t>
      </w:r>
      <w:r w:rsidR="005B57A5">
        <w:rPr>
          <w:rFonts w:ascii="Calibri" w:hAnsi="Calibri"/>
          <w:sz w:val="22"/>
          <w:szCs w:val="22"/>
        </w:rPr>
        <w:t xml:space="preserve"> que deberán destinarse a </w:t>
      </w:r>
      <w:r w:rsidR="0093042C">
        <w:rPr>
          <w:rFonts w:ascii="Calibri" w:hAnsi="Calibri"/>
          <w:sz w:val="22"/>
          <w:szCs w:val="22"/>
        </w:rPr>
        <w:t xml:space="preserve">gastos de viaje y establecimiento en la Comunidad Valenciana de la persona </w:t>
      </w:r>
      <w:r w:rsidR="005B57A5">
        <w:rPr>
          <w:rFonts w:ascii="Calibri" w:hAnsi="Calibri"/>
          <w:sz w:val="22"/>
          <w:szCs w:val="22"/>
        </w:rPr>
        <w:t>beneficiaria</w:t>
      </w:r>
      <w:r w:rsidR="0093042C">
        <w:rPr>
          <w:rFonts w:ascii="Calibri" w:hAnsi="Calibri"/>
          <w:sz w:val="22"/>
          <w:szCs w:val="22"/>
        </w:rPr>
        <w:t>, durante el primer año de la beca.</w:t>
      </w: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de </w:t>
      </w:r>
      <w:r w:rsidR="005276C3" w:rsidRPr="0093042C">
        <w:rPr>
          <w:rFonts w:ascii="Calibri" w:hAnsi="Calibri"/>
          <w:sz w:val="22"/>
          <w:szCs w:val="22"/>
        </w:rPr>
        <w:t>201</w:t>
      </w:r>
      <w:r w:rsidR="005B57A5">
        <w:rPr>
          <w:rFonts w:ascii="Calibri" w:hAnsi="Calibri"/>
          <w:sz w:val="22"/>
          <w:szCs w:val="22"/>
        </w:rPr>
        <w:t>4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EF191B" w:rsidRPr="0072635E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Fdo.:</w:t>
      </w:r>
      <w:r w:rsidR="00BD30FD" w:rsidRPr="0072635E">
        <w:rPr>
          <w:rFonts w:ascii="Calibri" w:hAnsi="Calibri"/>
          <w:b/>
          <w:sz w:val="22"/>
          <w:szCs w:val="22"/>
        </w:rPr>
        <w:t xml:space="preserve"> …………………………………………………..</w:t>
      </w:r>
    </w:p>
    <w:p w:rsidR="00EC3B5F" w:rsidRPr="0093042C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Investigado</w:t>
      </w:r>
      <w:r w:rsidR="003D2170" w:rsidRPr="0072635E">
        <w:rPr>
          <w:rFonts w:ascii="Calibri" w:hAnsi="Calibri"/>
          <w:b/>
          <w:sz w:val="22"/>
          <w:szCs w:val="22"/>
        </w:rPr>
        <w:t>r</w:t>
      </w:r>
      <w:r w:rsidR="003D2170" w:rsidRPr="0093042C">
        <w:rPr>
          <w:rFonts w:ascii="Calibri" w:hAnsi="Calibri"/>
          <w:b/>
          <w:sz w:val="22"/>
          <w:szCs w:val="22"/>
        </w:rPr>
        <w:t xml:space="preserve"> Responsable</w:t>
      </w:r>
    </w:p>
    <w:sectPr w:rsidR="00EC3B5F" w:rsidRPr="0093042C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F1766A">
    <w:pPr>
      <w:pStyle w:val="Encabezado"/>
    </w:pPr>
    <w:r>
      <w:rPr>
        <w:noProof/>
      </w:rPr>
      <w:pict>
        <v:group id="_x0000_s2049" style="position:absolute;margin-left:173.85pt;margin-top:-1.75pt;width:71.85pt;height:71.6pt;z-index:251657728" coordorigin="5184,720" coordsize="1437,1432" o:allowincell="f">
          <v:oval id="_x0000_s2050" style="position:absolute;left:5301;top:834;width:499;height:499" filled="f" strokeweight="1pt">
            <o:lock v:ext="edit" aspectratio="t"/>
          </v:oval>
          <v:shape id="_x0000_s2051" style="position:absolute;left:5184;top:723;width:719;height:727" coordsize="3024,3061" path="m6,16hdc6,16,,1138,6,1666v,840,825,1395,1530,1395hhc2241,3061,3021,2491,3021,1666hdc3021,874,3021,16,3021,16hfc3024,15,2136,,2121,15v,15,,1125,,1486hdc2106,1816,1911,2116,1536,2116hhc1161,2116,951,1867,936,1516hdc951,1147,936,1246,936,16v,,-930,,-930,xe" filled="f" fillcolor="yellow" strokeweight="1pt">
            <v:path arrowok="t"/>
            <o:lock v:ext="edit" aspectratio="t"/>
          </v:shape>
          <v:line id="_x0000_s2052" style="position:absolute;flip:y" from="5300,723" to="5300,1083" strokeweight=".5pt">
            <o:lock v:ext="edit" aspectratio="t"/>
          </v:line>
          <v:line id="_x0000_s2053" style="position:absolute;flip:y" from="5799,723" to="5800,1083" strokeweight=".5pt">
            <o:lock v:ext="edit" aspectratio="t"/>
          </v:line>
          <v:line id="_x0000_s2054" style="position:absolute" from="5188,1083" to="5409,1083" strokeweight=".5pt">
            <o:lock v:ext="edit" aspectratio="t"/>
          </v:line>
          <v:shape id="_x0000_s2055" style="position:absolute;left:5429;top:1083;width:900;height:808" coordsize="3784,3399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<v:path arrowok="t"/>
            <o:lock v:ext="edit" aspectratio="t"/>
          </v:shape>
          <v:shape id="_x0000_s2056" style="position:absolute;left:5551;top:1249;width:360;height:520" coordsize="1514,2185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<v:path arrowok="t"/>
            <o:lock v:ext="edit" aspectratio="t"/>
          </v:shape>
          <v:shape id="_x0000_s2057" style="position:absolute;left:5915;top:1134;width:356;height:669" coordsize="1500,2813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<v:path arrowok="t"/>
            <o:lock v:ext="edit" aspectratio="t"/>
          </v:shape>
          <v:group id="_x0000_s2058" style="position:absolute;left:5405;top:940;width:289;height:289" coordorigin="4100,3616" coordsize="1214,1214">
            <o:lock v:ext="edit" aspectratio="t"/>
            <v:shape id="_x0000_s205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<v:path arrowok="t"/>
              <o:lock v:ext="edit" aspectratio="t"/>
            </v:shape>
            <v:shape id="_x0000_s206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<v:path arrowok="t"/>
              <o:lock v:ext="edit" aspectratio="t"/>
            </v:shape>
            <v:shape id="_x0000_s206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  <v:path arrowok="t"/>
              <o:lock v:ext="edit" aspectratio="t"/>
            </v:shape>
            <v:shape id="_x0000_s2062" style="position:absolute;left:4172;top:3902;width:228;height:43" coordsize="228,43" path="m42,r,l57,,85,14r29,l142,14r29,l199,14r29,14l228,28r,l228,28r-14,l185,28,114,43,,43r,l,43r,l14,28r,-14l14,14r14,l28,14r,l42,r,l42,r,xe" fillcolor="black" stroked="f">
              <v:path arrowok="t"/>
              <o:lock v:ext="edit" aspectratio="t"/>
            </v:shape>
            <v:shape id="_x0000_s206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  <v:path arrowok="t"/>
              <o:lock v:ext="edit" aspectratio="t"/>
            </v:shape>
            <v:shape id="_x0000_s206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<v:path arrowok="t"/>
              <o:lock v:ext="edit" aspectratio="t"/>
            </v:shape>
            <v:shape id="_x0000_s206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  <v:path arrowok="t"/>
              <o:lock v:ext="edit" aspectratio="t"/>
            </v:shape>
            <v:shape id="_x0000_s2066" style="position:absolute;left:4114;top:4045;width:243;height:42" coordsize="243,42" path="m15,r,l143,14r72,l229,14r14,14l243,28r-28,l186,28r-43,l58,42,,42,,28,15,xe" fillcolor="black" stroked="f">
              <v:path arrowok="t"/>
              <o:lock v:ext="edit" aspectratio="t"/>
            </v:shape>
            <v:shape id="_x0000_s2067" style="position:absolute;left:4100;top:4173;width:314;height:57" coordsize="314,57" path="m,l,,86,14r100,l229,29r42,l300,29r14,l314,29r-14,l271,43r-85,l,57,,29,,14,,xe" fillcolor="black" stroked="f">
              <v:path arrowok="t"/>
              <o:lock v:ext="edit" aspectratio="t"/>
            </v:shape>
            <v:shape id="_x0000_s206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<v:path arrowok="t"/>
              <o:lock v:ext="edit" aspectratio="t"/>
            </v:shape>
          </v:group>
          <v:oval id="_x0000_s2069" style="position:absolute;left:6567;top:1436;width:47;height:44" fillcolor="black" stroked="f">
            <o:lock v:ext="edit" aspectratio="t"/>
          </v:oval>
          <v:group id="_x0000_s2070" style="position:absolute;left:5205;top:1460;width:1406;height:692" coordorigin="3258,5801" coordsize="5912,2913">
            <o:lock v:ext="edit" aspectratio="t"/>
            <v:shape id="_x0000_s2071" style="position:absolute;left:3258;top:5801;width:599;height:757" coordsize="599,757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<v:path arrowok="t"/>
              <o:lock v:ext="edit" aspectratio="t"/>
            </v:shape>
            <v:group id="_x0000_s2072" style="position:absolute;left:3443;top:6644;width:529;height:314" coordorigin="3443,6644" coordsize="529,314">
              <o:lock v:ext="edit" aspectratio="t"/>
              <v:shape id="_x0000_s2073" style="position:absolute;left:3443;top:6658;width:386;height:300" coordsize="386,300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<v:path arrowok="t"/>
                <o:lock v:ext="edit" aspectratio="t"/>
              </v:shape>
              <v:shape id="_x0000_s2074" style="position:absolute;left:3872;top:6644;width:100;height:100" coordsize="100,100" path="m,71r,l,71,,85r,l14,85r,15l14,100r14,l43,100r,l57,100r,l71,100r,l85,85r15,l100,85r,-14l100,71r,-14l100,42r,-14l100,28r,-14l85,14r,l85,,71,r,l57,r,l43,,28,r,l14,r,l14,14,,14,,28r,l,42r,l,57,,71xe" fillcolor="black" stroked="f">
                <v:path arrowok="t"/>
                <o:lock v:ext="edit" aspectratio="t"/>
              </v:shape>
            </v:group>
            <v:group id="_x0000_s2075" style="position:absolute;left:3486;top:7015;width:586;height:485" coordorigin="3486,7015" coordsize="586,485">
              <o:lock v:ext="edit" aspectratio="t"/>
              <v:shape id="_x0000_s2076" style="position:absolute;left:3486;top:7015;width:586;height:485" coordsize="586,485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<v:path arrowok="t"/>
                <o:lock v:ext="edit" aspectratio="t"/>
              </v:shape>
              <v:shape id="_x0000_s2077" style="position:absolute;left:3815;top:7086;width:157;height:143" coordsize="157,143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<v:path arrowok="t"/>
                <o:lock v:ext="edit" aspectratio="t"/>
              </v:shape>
              <v:shape id="_x0000_s2078" style="position:absolute;left:3543;top:7229;width:186;height:200" coordsize="186,200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<v:path arrowok="t"/>
                <o:lock v:ext="edit" aspectratio="t"/>
              </v:shape>
            </v:group>
            <v:shape id="_x0000_s2079" style="position:absolute;left:4000;top:7415;width:443;height:514" coordsize="443,514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<v:path arrowok="t"/>
              <o:lock v:ext="edit" aspectratio="t"/>
            </v:shape>
            <v:group id="_x0000_s2080" style="position:absolute;left:4443;top:7857;width:357;height:357" coordorigin="4443,7857" coordsize="357,357">
              <o:lock v:ext="edit" aspectratio="t"/>
              <v:shape id="_x0000_s2081" style="position:absolute;left:4443;top:7857;width:357;height:357" coordsize="357,357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<v:path arrowok="t"/>
                <o:lock v:ext="edit" aspectratio="t"/>
              </v:shape>
              <v:shape id="_x0000_s2082" style="position:absolute;left:4586;top:7900;width:143;height:129" coordsize="143,129" path="m100,129r,l57,100,28,72,,57,14,43,28,29,43,15r,l57,15,57,,71,r,l85,r,l100,r,15l114,15r,l128,15r,14l128,29r,14l128,43r,l143,57,128,72r,l128,86r,l128,100r-14,l114,114r-14,15xe" stroked="f">
                <v:path arrowok="t"/>
                <o:lock v:ext="edit" aspectratio="t"/>
              </v:shape>
            </v:group>
            <v:shape id="_x0000_s2083" style="position:absolute;left:4828;top:7900;width:372;height:543" coordsize="372,543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<v:path arrowok="t"/>
              <o:lock v:ext="edit" aspectratio="t"/>
            </v:shape>
            <v:shape id="_x0000_s2084" style="position:absolute;left:5500;top:8129;width:642;height:585" coordsize="642,585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<v:path arrowok="t"/>
              <o:lock v:ext="edit" aspectratio="t"/>
            </v:shape>
            <v:group id="_x0000_s2085" style="position:absolute;left:6299;top:8343;width:300;height:357" coordorigin="6299,8343" coordsize="300,357">
              <o:lock v:ext="edit" aspectratio="t"/>
              <v:shape id="_x0000_s2086" style="position:absolute;left:6299;top:8343;width:300;height:357" coordsize="300,357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<v:path arrowok="t"/>
                <o:lock v:ext="edit" aspectratio="t"/>
              </v:shape>
              <v:shape id="_x0000_s2087" style="position:absolute;left:6385;top:8386;width:129;height:100" coordsize="129,100" path="m129,100r,l100,100r-29,l29,100,,100r,l,85,,71,,57,,43r14,l14,28r,l14,14r15,l29,14,43,r,l57,,71,r,l86,r,14l100,14r,l114,28r,l114,43r,l114,57r15,14l129,85r,15xe" stroked="f">
                <v:path arrowok="t"/>
                <o:lock v:ext="edit" aspectratio="t"/>
              </v:shape>
            </v:group>
            <v:shape id="_x0000_s2088" style="position:absolute;left:6756;top:8243;width:286;height:400" coordsize="286,400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<v:path arrowok="t"/>
              <o:lock v:ext="edit" aspectratio="t"/>
            </v:shape>
            <v:shape id="_x0000_s2089" style="position:absolute;left:7142;top:8072;width:514;height:442" coordsize="514,442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<v:path arrowok="t"/>
              <o:lock v:ext="edit" aspectratio="t"/>
            </v:shape>
            <v:group id="_x0000_s2090" style="position:absolute;left:7685;top:7657;width:428;height:543" coordorigin="7685,7657" coordsize="428,543">
              <o:lock v:ext="edit" aspectratio="t"/>
              <v:shape id="_x0000_s2091" style="position:absolute;left:7699;top:7815;width:414;height:385" coordsize="414,385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<v:path arrowok="t"/>
                <o:lock v:ext="edit" aspectratio="t"/>
              </v:shape>
              <v:shape id="_x0000_s2092" style="position:absolute;left:7842;top:7972;width:100;height:142" coordsize="100,142" path="m100,71r,l100,71r,14l100,85r,15l100,114r-15,l85,128r-14,l71,142r-14,l57,142r,l43,142r,l28,128r,l14,114r,l,100r,l,85,,71r,l14,57r,-15l28,28,57,r43,71xe" stroked="f">
                <v:path arrowok="t"/>
                <o:lock v:ext="edit" aspectratio="t"/>
              </v:shape>
              <v:shape id="_x0000_s2093" style="position:absolute;left:7685;top:7657;width:85;height:200" coordsize="85,200" path="m71,58r,l85,43r,-14l85,15r,l85,15,85,,71,r,l57,r,l57,,42,r,l28,r,l28,15r-14,l14,29r,l14,29r,29l,200,28,172,71,58xe" fillcolor="black" stroked="f">
                <v:path arrowok="t"/>
                <o:lock v:ext="edit" aspectratio="t"/>
              </v:shape>
            </v:group>
            <v:shape id="_x0000_s2094" style="position:absolute;left:8027;top:7429;width:514;height:471" coordsize="514,471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<v:path arrowok="t"/>
              <o:lock v:ext="edit" aspectratio="t"/>
            </v:shape>
            <v:group id="_x0000_s2095" style="position:absolute;left:8342;top:6844;width:528;height:514" coordorigin="8342,6844" coordsize="528,514">
              <o:lock v:ext="edit" aspectratio="t"/>
              <v:shape id="_x0000_s2096" style="position:absolute;left:8342;top:6844;width:528;height:514" coordsize="528,514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<v:path arrowok="t"/>
                <o:lock v:ext="edit" aspectratio="t"/>
              </v:shape>
              <v:shape id="_x0000_s2097" style="position:absolute;left:8499;top:7058;width:228;height:200" coordsize="228,200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<v:path arrowok="t"/>
                <o:lock v:ext="edit" aspectratio="t"/>
              </v:shape>
            </v:group>
            <v:group id="_x0000_s2098" style="position:absolute;left:8684;top:6487;width:357;height:328" coordorigin="8684,6487" coordsize="357,328">
              <o:lock v:ext="edit" aspectratio="t"/>
              <v:shape id="_x0000_s2099" style="position:absolute;left:8684;top:6487;width:357;height:328" coordsize="357,328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<v:path arrowok="t"/>
                <o:lock v:ext="edit" aspectratio="t"/>
              </v:shape>
              <v:shape id="_x0000_s2100" style="position:absolute;left:8727;top:6572;width:114;height:129" coordsize="114,129" path="m114,14r,l114,43,100,72,86,100,71,129r-14,l43,114r-14,l29,100r-15,l14,100r,-14l,86,,72,,57r,l,43r,l,29,14,14r,l29,14,29,,43,r,l57,r,l71,,86,r14,14l114,14xe" stroked="f">
                <v:path arrowok="t"/>
                <o:lock v:ext="edit" aspectratio="t"/>
              </v:shape>
            </v:group>
            <v:shape id="_x0000_s2101" style="position:absolute;left:8798;top:5987;width:372;height:371" coordsize="372,371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<v:path arrowok="t"/>
              <o:lock v:ext="edit" aspectratio="t"/>
            </v:shape>
          </v:group>
          <v:group id="_x0000_s2102" style="position:absolute;left:5942;top:720;width:679;height:652" coordorigin="6356,2688" coordsize="2857,2742">
            <o:lock v:ext="edit" aspectratio="t"/>
            <v:shape id="_x0000_s2103" style="position:absolute;left:6356;top:2688;width:329;height:443" coordsize="329,443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<v:path arrowok="t"/>
              <o:lock v:ext="edit" aspectratio="t"/>
            </v:shape>
            <v:shape id="_x0000_s2104" style="position:absolute;left:6742;top:2774;width:428;height:485" coordsize="428,485" path="m,385r,l86,414,157,128r,l200,442r100,43l428,71,343,57,257,328r,l229,14,129,,,385xe" fillcolor="black" stroked="f">
              <v:path arrowok="t"/>
              <o:lock v:ext="edit" aspectratio="t"/>
            </v:shape>
            <v:shape id="_x0000_s2105" style="position:absolute;left:7156;top:2902;width:243;height:414" coordsize="243,414" path="m,386r,l72,414,243,43,157,,,386xe" fillcolor="black" stroked="f">
              <v:path arrowok="t"/>
              <o:lock v:ext="edit" aspectratio="t"/>
            </v:shape>
            <v:shape id="_x0000_s2106" style="position:absolute;left:7428;top:3002;width:399;height:457" coordsize="399,457" path="m,414r,l85,457,399,157,314,114,85,357r,l185,43,100,,,414xe" fillcolor="black" stroked="f">
              <v:path arrowok="t"/>
              <o:lock v:ext="edit" aspectratio="t"/>
            </v:shape>
            <v:shape id="_x0000_s2107" style="position:absolute;left:7699;top:3259;width:457;height:471" coordsize="457,471" path="m,314r,l186,471r57,-71l114,314r72,-71l285,329r58,-58l228,172r57,-58l400,200r57,-57l271,,,314xe" fillcolor="black" stroked="f">
              <v:path arrowok="t"/>
              <o:lock v:ext="edit" aspectratio="t"/>
            </v:shape>
            <v:group id="_x0000_s2108" style="position:absolute;left:7970;top:3502;width:457;height:485" coordorigin="7970,3502" coordsize="457,485">
              <o:lock v:ext="edit" aspectratio="t"/>
              <v:shape id="_x0000_s2109" style="position:absolute;left:7970;top:3502;width:457;height:485" coordsize="457,485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<v:path arrowok="t"/>
                <o:lock v:ext="edit" aspectratio="t"/>
              </v:shape>
              <v:shape id="_x0000_s2110" style="position:absolute;left:8213;top:3616;width:114;height:114" coordsize="114,114" path="m71,r,l86,29r14,l100,43r14,14l114,57r,l114,72r,l114,86r,l100,86r,14l100,100r-14,l86,114r,l71,114r,l57,114r,l43,114r,-14l29,100r,l14,86,,72,71,xe" stroked="f">
                <v:path arrowok="t"/>
                <o:lock v:ext="edit" aspectratio="t"/>
              </v:shape>
            </v:group>
            <v:shape id="_x0000_s2111" style="position:absolute;left:8242;top:3859;width:457;height:357" coordsize="457,357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<v:path arrowok="t"/>
              <o:lock v:ext="edit" aspectratio="t"/>
            </v:shape>
            <v:shape id="_x0000_s2112" style="position:absolute;left:8441;top:4159;width:415;height:271" coordsize="415,271" path="m,200r,l43,271,415,85,372,,,200xe" fillcolor="black" stroked="f">
              <v:path arrowok="t"/>
              <o:lock v:ext="edit" aspectratio="t"/>
            </v:shape>
            <v:shape id="_x0000_s2113" style="position:absolute;left:8556;top:4344;width:457;height:315" coordsize="457,315" path="m,229r,l43,315,357,186r28,72l457,229,357,,285,29r29,71l,229xe" fillcolor="black" stroked="f">
              <v:path arrowok="t"/>
              <o:lock v:ext="edit" aspectratio="t"/>
            </v:shape>
            <v:group id="_x0000_s2114" style="position:absolute;left:8641;top:4759;width:486;height:342" coordorigin="8641,4759" coordsize="486,342">
              <o:lock v:ext="edit" aspectratio="t"/>
              <v:shape id="_x0000_s2115" style="position:absolute;left:8641;top:4759;width:486;height:342" coordsize="486,342" path="m,l,,29,85r100,15l157,214,86,257r14,85l486,128,457,28,,xe" fillcolor="black" stroked="f">
                <v:path arrowok="t"/>
                <o:lock v:ext="edit" aspectratio="t"/>
              </v:shape>
              <v:shape id="_x0000_s2116" style="position:absolute;left:8841;top:4844;width:172;height:86" coordsize="172,86" path="m15,86r,l,,172,15r,l15,86xe" stroked="f">
                <v:path arrowok="t"/>
                <o:lock v:ext="edit" aspectratio="t"/>
              </v:shape>
            </v:group>
            <v:shape id="_x0000_s2117" style="position:absolute;left:8770;top:5173;width:443;height:257" coordsize="443,257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<v:path arrowok="t"/>
              <o:lock v:ext="edit" aspectratio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98D"/>
    <w:rsid w:val="000B59F6"/>
    <w:rsid w:val="000F78EC"/>
    <w:rsid w:val="0024432F"/>
    <w:rsid w:val="00250D81"/>
    <w:rsid w:val="002C73A5"/>
    <w:rsid w:val="00300239"/>
    <w:rsid w:val="00311B94"/>
    <w:rsid w:val="00315B71"/>
    <w:rsid w:val="00326233"/>
    <w:rsid w:val="003535B8"/>
    <w:rsid w:val="00354E34"/>
    <w:rsid w:val="00371F73"/>
    <w:rsid w:val="003B4CA0"/>
    <w:rsid w:val="003D2170"/>
    <w:rsid w:val="003E5281"/>
    <w:rsid w:val="0047373A"/>
    <w:rsid w:val="00475D49"/>
    <w:rsid w:val="0052469D"/>
    <w:rsid w:val="005276C3"/>
    <w:rsid w:val="005A50E3"/>
    <w:rsid w:val="005B57A5"/>
    <w:rsid w:val="0061555B"/>
    <w:rsid w:val="00702DA5"/>
    <w:rsid w:val="0072635E"/>
    <w:rsid w:val="00766071"/>
    <w:rsid w:val="007C06FA"/>
    <w:rsid w:val="008F0DBE"/>
    <w:rsid w:val="00901078"/>
    <w:rsid w:val="0090713C"/>
    <w:rsid w:val="0093042C"/>
    <w:rsid w:val="00944DB9"/>
    <w:rsid w:val="00981D3C"/>
    <w:rsid w:val="009965CA"/>
    <w:rsid w:val="009B298D"/>
    <w:rsid w:val="00A01B63"/>
    <w:rsid w:val="00AB7C07"/>
    <w:rsid w:val="00AE7667"/>
    <w:rsid w:val="00AF50A4"/>
    <w:rsid w:val="00AF61E4"/>
    <w:rsid w:val="00B32DAB"/>
    <w:rsid w:val="00BB6F4C"/>
    <w:rsid w:val="00BC17E0"/>
    <w:rsid w:val="00BC5FD3"/>
    <w:rsid w:val="00BD25A6"/>
    <w:rsid w:val="00BD30FD"/>
    <w:rsid w:val="00C07157"/>
    <w:rsid w:val="00C275AE"/>
    <w:rsid w:val="00C937FE"/>
    <w:rsid w:val="00CF485F"/>
    <w:rsid w:val="00D90D50"/>
    <w:rsid w:val="00D93F57"/>
    <w:rsid w:val="00DC09B0"/>
    <w:rsid w:val="00E41ABE"/>
    <w:rsid w:val="00E917B0"/>
    <w:rsid w:val="00EC3B5F"/>
    <w:rsid w:val="00EF191B"/>
    <w:rsid w:val="00EF2D63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7</TotalTime>
  <Pages>1</Pages>
  <Words>150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pc</cp:lastModifiedBy>
  <cp:revision>6</cp:revision>
  <cp:lastPrinted>2007-02-07T15:38:00Z</cp:lastPrinted>
  <dcterms:created xsi:type="dcterms:W3CDTF">2014-08-13T15:21:00Z</dcterms:created>
  <dcterms:modified xsi:type="dcterms:W3CDTF">2014-08-15T07:52:00Z</dcterms:modified>
</cp:coreProperties>
</file>