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F4C" w:rsidRPr="00D0663D" w:rsidRDefault="00BB6F4C"/>
    <w:p w:rsidR="00901078" w:rsidRPr="00D0663D" w:rsidRDefault="00901078"/>
    <w:p w:rsidR="00901078" w:rsidRPr="00D0663D" w:rsidRDefault="00901078"/>
    <w:p w:rsidR="00901078" w:rsidRDefault="00901078"/>
    <w:p w:rsidR="00901078" w:rsidRPr="00D0663D" w:rsidRDefault="00901078" w:rsidP="00AF5319">
      <w:pPr>
        <w:spacing w:line="360" w:lineRule="auto"/>
        <w:jc w:val="both"/>
      </w:pPr>
      <w:proofErr w:type="gramStart"/>
      <w:r w:rsidRPr="00D0663D">
        <w:rPr>
          <w:b/>
        </w:rPr>
        <w:t>D.</w:t>
      </w:r>
      <w:r w:rsidR="00B84D14">
        <w:rPr>
          <w:b/>
        </w:rPr>
        <w:t>/</w:t>
      </w:r>
      <w:proofErr w:type="gramEnd"/>
      <w:r w:rsidR="00B84D14">
        <w:rPr>
          <w:b/>
        </w:rPr>
        <w:t>Dña.</w:t>
      </w:r>
      <w:r w:rsidRPr="00D0663D">
        <w:rPr>
          <w:b/>
        </w:rPr>
        <w:t xml:space="preserve"> </w:t>
      </w:r>
      <w:r w:rsidR="00FC7006">
        <w:rPr>
          <w:b/>
        </w:rPr>
        <w:t>____</w:t>
      </w:r>
      <w:r w:rsidR="003E45CD">
        <w:rPr>
          <w:b/>
        </w:rPr>
        <w:t>____________</w:t>
      </w:r>
      <w:r w:rsidR="00FC7006">
        <w:rPr>
          <w:b/>
        </w:rPr>
        <w:t>_________________</w:t>
      </w:r>
      <w:r w:rsidRPr="00D0663D">
        <w:t xml:space="preserve">, </w:t>
      </w:r>
      <w:r w:rsidR="00FC7006">
        <w:t>adscrito al Departamento/Instituto__________________________, en calidad de Director</w:t>
      </w:r>
      <w:r w:rsidR="00B84D14">
        <w:t>/a</w:t>
      </w:r>
      <w:r w:rsidR="00FC7006">
        <w:t xml:space="preserve"> de Tesis de D.</w:t>
      </w:r>
      <w:r w:rsidR="00B40659">
        <w:t>/</w:t>
      </w:r>
      <w:r w:rsidR="00FC7006">
        <w:t>Dña._______________</w:t>
      </w:r>
      <w:r w:rsidR="003E45CD">
        <w:t>______________</w:t>
      </w:r>
      <w:r w:rsidR="00FC7006">
        <w:t>_________</w:t>
      </w:r>
      <w:r w:rsidR="00891F6C">
        <w:t>, beneficiario</w:t>
      </w:r>
      <w:r w:rsidR="008A0D69">
        <w:t>/a</w:t>
      </w:r>
      <w:r w:rsidR="00891F6C">
        <w:t xml:space="preserve"> de una ayuda FPU con referencia AP-…………….</w:t>
      </w:r>
    </w:p>
    <w:p w:rsidR="006C7E8B" w:rsidRPr="00D0663D" w:rsidRDefault="006C7E8B" w:rsidP="00AF5319">
      <w:pPr>
        <w:spacing w:line="360" w:lineRule="auto"/>
        <w:jc w:val="both"/>
      </w:pPr>
    </w:p>
    <w:p w:rsidR="00901078" w:rsidRPr="00D0663D" w:rsidRDefault="00FC7006" w:rsidP="00AF5319">
      <w:pPr>
        <w:spacing w:line="360" w:lineRule="auto"/>
        <w:jc w:val="both"/>
      </w:pPr>
      <w:r>
        <w:rPr>
          <w:b/>
        </w:rPr>
        <w:t>INFORMA</w:t>
      </w:r>
      <w:r w:rsidR="00901078" w:rsidRPr="00D0663D">
        <w:rPr>
          <w:b/>
        </w:rPr>
        <w:t>:</w:t>
      </w:r>
    </w:p>
    <w:p w:rsidR="00901078" w:rsidRPr="00D0663D" w:rsidRDefault="00901078" w:rsidP="00AF5319">
      <w:pPr>
        <w:spacing w:line="360" w:lineRule="auto"/>
        <w:jc w:val="both"/>
      </w:pPr>
    </w:p>
    <w:p w:rsidR="00891F6C" w:rsidRDefault="00E86704" w:rsidP="00AF5319">
      <w:pPr>
        <w:tabs>
          <w:tab w:val="num" w:pos="567"/>
        </w:tabs>
        <w:spacing w:line="360" w:lineRule="auto"/>
        <w:jc w:val="both"/>
      </w:pPr>
      <w:r>
        <w:t>Que D</w:t>
      </w:r>
      <w:proofErr w:type="gramStart"/>
      <w:r w:rsidR="00B84D14">
        <w:t>.</w:t>
      </w:r>
      <w:r w:rsidR="00FC7006">
        <w:t>/</w:t>
      </w:r>
      <w:proofErr w:type="gramEnd"/>
      <w:r w:rsidR="00FC7006">
        <w:t>Dña</w:t>
      </w:r>
      <w:r w:rsidR="009D71A8" w:rsidRPr="00D0663D">
        <w:t xml:space="preserve">. </w:t>
      </w:r>
      <w:r w:rsidR="00FC7006">
        <w:softHyphen/>
      </w:r>
      <w:r w:rsidR="00FC7006">
        <w:softHyphen/>
      </w:r>
      <w:r w:rsidR="00FC7006">
        <w:softHyphen/>
      </w:r>
      <w:r w:rsidR="00FC7006">
        <w:softHyphen/>
      </w:r>
      <w:r w:rsidR="00FC7006">
        <w:softHyphen/>
      </w:r>
      <w:r w:rsidR="00FC7006">
        <w:softHyphen/>
      </w:r>
      <w:r w:rsidR="00FC7006">
        <w:softHyphen/>
        <w:t>___________________________</w:t>
      </w:r>
      <w:r w:rsidR="009D71A8" w:rsidRPr="00D0663D">
        <w:t xml:space="preserve"> cuenta con la autorización pertinente para desarrollar </w:t>
      </w:r>
      <w:r w:rsidR="00B84D14">
        <w:t>un traslado temporal</w:t>
      </w:r>
      <w:r w:rsidR="00891F6C">
        <w:t xml:space="preserve"> con las siguientes características:</w:t>
      </w:r>
    </w:p>
    <w:p w:rsidR="00891F6C" w:rsidRDefault="00891F6C" w:rsidP="00AF5319">
      <w:pPr>
        <w:tabs>
          <w:tab w:val="num" w:pos="567"/>
        </w:tabs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54"/>
        <w:gridCol w:w="4690"/>
      </w:tblGrid>
      <w:tr w:rsidR="00891F6C" w:rsidTr="0009472A">
        <w:tblPrEx>
          <w:tblCellMar>
            <w:top w:w="0" w:type="dxa"/>
            <w:bottom w:w="0" w:type="dxa"/>
          </w:tblCellMar>
        </w:tblPrEx>
        <w:tc>
          <w:tcPr>
            <w:tcW w:w="9496" w:type="dxa"/>
            <w:gridSpan w:val="2"/>
          </w:tcPr>
          <w:p w:rsidR="00891F6C" w:rsidRDefault="00891F6C" w:rsidP="0009472A">
            <w:pPr>
              <w:spacing w:before="120" w:after="40"/>
              <w:rPr>
                <w:rFonts w:cs="Arial"/>
              </w:rPr>
            </w:pPr>
            <w:r>
              <w:rPr>
                <w:rFonts w:cs="Arial"/>
              </w:rPr>
              <w:t xml:space="preserve">Nombre del Organismo: </w:t>
            </w:r>
            <w:r>
              <w:rPr>
                <w:rFonts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0" w:name="Texto1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0"/>
          </w:p>
        </w:tc>
      </w:tr>
      <w:tr w:rsidR="00891F6C" w:rsidTr="0009472A">
        <w:tblPrEx>
          <w:tblCellMar>
            <w:top w:w="0" w:type="dxa"/>
            <w:bottom w:w="0" w:type="dxa"/>
          </w:tblCellMar>
        </w:tblPrEx>
        <w:tc>
          <w:tcPr>
            <w:tcW w:w="9496" w:type="dxa"/>
            <w:gridSpan w:val="2"/>
          </w:tcPr>
          <w:p w:rsidR="00891F6C" w:rsidRDefault="00891F6C" w:rsidP="0009472A">
            <w:pPr>
              <w:spacing w:before="120" w:after="40"/>
              <w:rPr>
                <w:rFonts w:cs="Arial"/>
              </w:rPr>
            </w:pPr>
            <w:r>
              <w:rPr>
                <w:rFonts w:cs="Arial"/>
              </w:rPr>
              <w:t xml:space="preserve">Centro: </w:t>
            </w:r>
            <w:r>
              <w:rPr>
                <w:rFonts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" w:name="Texto1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</w:tc>
      </w:tr>
      <w:tr w:rsidR="00891F6C" w:rsidTr="0009472A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891F6C" w:rsidRDefault="00891F6C" w:rsidP="0009472A">
            <w:pPr>
              <w:spacing w:before="120" w:after="40"/>
              <w:rPr>
                <w:rFonts w:cs="Arial"/>
              </w:rPr>
            </w:pPr>
            <w:r>
              <w:rPr>
                <w:rFonts w:cs="Arial"/>
              </w:rPr>
              <w:t xml:space="preserve">Ciudad: </w:t>
            </w:r>
            <w:r>
              <w:rPr>
                <w:rFonts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" w:name="Texto1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5173" w:type="dxa"/>
          </w:tcPr>
          <w:p w:rsidR="00891F6C" w:rsidRDefault="00891F6C" w:rsidP="0009472A">
            <w:pPr>
              <w:spacing w:before="120" w:after="40"/>
              <w:rPr>
                <w:rFonts w:cs="Arial"/>
              </w:rPr>
            </w:pPr>
            <w:r>
              <w:rPr>
                <w:rFonts w:cs="Arial"/>
              </w:rPr>
              <w:t xml:space="preserve">País: </w:t>
            </w:r>
            <w:r>
              <w:rPr>
                <w:rFonts w:cs="Aria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3" w:name="Texto1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</w:tr>
      <w:tr w:rsidR="00891F6C" w:rsidTr="0009472A">
        <w:tblPrEx>
          <w:tblCellMar>
            <w:top w:w="0" w:type="dxa"/>
            <w:bottom w:w="0" w:type="dxa"/>
          </w:tblCellMar>
        </w:tblPrEx>
        <w:tc>
          <w:tcPr>
            <w:tcW w:w="9496" w:type="dxa"/>
            <w:gridSpan w:val="2"/>
          </w:tcPr>
          <w:p w:rsidR="00891F6C" w:rsidRDefault="00891F6C" w:rsidP="0009472A">
            <w:pPr>
              <w:spacing w:before="120" w:after="40"/>
              <w:rPr>
                <w:rFonts w:cs="Arial"/>
              </w:rPr>
            </w:pPr>
            <w:r>
              <w:rPr>
                <w:rFonts w:cs="Arial"/>
              </w:rPr>
              <w:t xml:space="preserve">Investigador responsable de la estancia: </w:t>
            </w:r>
            <w:r>
              <w:rPr>
                <w:rFonts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4" w:name="Texto1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</w:tr>
      <w:tr w:rsidR="00891F6C" w:rsidTr="0009472A">
        <w:tblPrEx>
          <w:tblCellMar>
            <w:top w:w="0" w:type="dxa"/>
            <w:bottom w:w="0" w:type="dxa"/>
          </w:tblCellMar>
        </w:tblPrEx>
        <w:tc>
          <w:tcPr>
            <w:tcW w:w="9496" w:type="dxa"/>
            <w:gridSpan w:val="2"/>
          </w:tcPr>
          <w:p w:rsidR="00891F6C" w:rsidRDefault="00891F6C" w:rsidP="0009472A">
            <w:pPr>
              <w:spacing w:before="120" w:after="40"/>
              <w:rPr>
                <w:rFonts w:cs="Arial"/>
              </w:rPr>
            </w:pPr>
            <w:r>
              <w:rPr>
                <w:rFonts w:cs="Arial"/>
              </w:rPr>
              <w:t xml:space="preserve">Cargo/categoría: </w:t>
            </w:r>
            <w:r>
              <w:rPr>
                <w:rFonts w:cs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5" w:name="Texto1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</w:tc>
      </w:tr>
      <w:tr w:rsidR="00891F6C" w:rsidTr="0009472A">
        <w:tblPrEx>
          <w:tblCellMar>
            <w:top w:w="0" w:type="dxa"/>
            <w:bottom w:w="0" w:type="dxa"/>
          </w:tblCellMar>
        </w:tblPrEx>
        <w:tc>
          <w:tcPr>
            <w:tcW w:w="9496" w:type="dxa"/>
            <w:gridSpan w:val="2"/>
          </w:tcPr>
          <w:p w:rsidR="00891F6C" w:rsidRDefault="00891F6C" w:rsidP="0009472A">
            <w:pPr>
              <w:spacing w:before="120" w:after="40"/>
              <w:rPr>
                <w:rFonts w:cs="Arial"/>
              </w:rPr>
            </w:pPr>
            <w:r>
              <w:rPr>
                <w:rFonts w:cs="Arial"/>
              </w:rPr>
              <w:t>Fecha inicio:</w:t>
            </w:r>
          </w:p>
        </w:tc>
      </w:tr>
      <w:tr w:rsidR="00891F6C" w:rsidTr="0009472A">
        <w:tblPrEx>
          <w:tblCellMar>
            <w:top w:w="0" w:type="dxa"/>
            <w:bottom w:w="0" w:type="dxa"/>
          </w:tblCellMar>
        </w:tblPrEx>
        <w:tc>
          <w:tcPr>
            <w:tcW w:w="9496" w:type="dxa"/>
            <w:gridSpan w:val="2"/>
          </w:tcPr>
          <w:p w:rsidR="00891F6C" w:rsidRDefault="00891F6C" w:rsidP="0009472A">
            <w:pPr>
              <w:spacing w:before="120" w:after="40"/>
              <w:rPr>
                <w:rFonts w:cs="Arial"/>
              </w:rPr>
            </w:pPr>
            <w:r>
              <w:rPr>
                <w:rFonts w:cs="Arial"/>
              </w:rPr>
              <w:t>Fecha fin:</w:t>
            </w:r>
          </w:p>
        </w:tc>
      </w:tr>
    </w:tbl>
    <w:p w:rsidR="00891F6C" w:rsidRDefault="00891F6C" w:rsidP="00891F6C">
      <w:pPr>
        <w:spacing w:line="360" w:lineRule="auto"/>
        <w:jc w:val="both"/>
      </w:pPr>
    </w:p>
    <w:p w:rsidR="009D71A8" w:rsidRPr="00D0663D" w:rsidRDefault="009D71A8" w:rsidP="00AF5319">
      <w:pPr>
        <w:tabs>
          <w:tab w:val="num" w:pos="567"/>
        </w:tabs>
        <w:spacing w:line="360" w:lineRule="auto"/>
        <w:jc w:val="both"/>
      </w:pPr>
      <w:r w:rsidRPr="00D0663D">
        <w:t xml:space="preserve">en caso de aprobación de su solicitud </w:t>
      </w:r>
      <w:r w:rsidR="00FC7006">
        <w:t xml:space="preserve">de </w:t>
      </w:r>
      <w:r w:rsidR="00B84D14">
        <w:t>Traslado Temporal</w:t>
      </w:r>
      <w:r w:rsidR="00E14E7C">
        <w:t xml:space="preserve"> para el año 2013,</w:t>
      </w:r>
      <w:r w:rsidR="00FC7006">
        <w:t xml:space="preserve"> </w:t>
      </w:r>
      <w:r w:rsidRPr="00D0663D">
        <w:t xml:space="preserve">presentada a la convocatoria </w:t>
      </w:r>
      <w:r w:rsidR="00B84D14">
        <w:rPr>
          <w:b/>
          <w:bCs/>
        </w:rPr>
        <w:t>Traslado Temporal a un centro</w:t>
      </w:r>
      <w:r w:rsidR="00483439">
        <w:rPr>
          <w:b/>
          <w:bCs/>
        </w:rPr>
        <w:t xml:space="preserve"> e</w:t>
      </w:r>
      <w:r w:rsidR="00FC7006" w:rsidRPr="00FC7006">
        <w:rPr>
          <w:b/>
          <w:bCs/>
        </w:rPr>
        <w:t>xtranjero</w:t>
      </w:r>
      <w:r w:rsidR="00FC7006" w:rsidRPr="00FC7006">
        <w:rPr>
          <w:bCs/>
        </w:rPr>
        <w:t xml:space="preserve"> </w:t>
      </w:r>
      <w:r w:rsidR="00E81370">
        <w:rPr>
          <w:bCs/>
        </w:rPr>
        <w:t>(Capítulo V</w:t>
      </w:r>
      <w:r w:rsidR="00B84D14">
        <w:rPr>
          <w:bCs/>
        </w:rPr>
        <w:t>I</w:t>
      </w:r>
      <w:r w:rsidR="00E81370">
        <w:rPr>
          <w:bCs/>
        </w:rPr>
        <w:t xml:space="preserve">. </w:t>
      </w:r>
      <w:r w:rsidR="00483439">
        <w:rPr>
          <w:bCs/>
        </w:rPr>
        <w:t xml:space="preserve">Resolución </w:t>
      </w:r>
      <w:r w:rsidR="00E81370">
        <w:rPr>
          <w:bCs/>
        </w:rPr>
        <w:t xml:space="preserve">de </w:t>
      </w:r>
      <w:r w:rsidR="00483439">
        <w:rPr>
          <w:bCs/>
        </w:rPr>
        <w:t>25</w:t>
      </w:r>
      <w:r w:rsidR="00E81370">
        <w:rPr>
          <w:bCs/>
        </w:rPr>
        <w:t xml:space="preserve"> de</w:t>
      </w:r>
      <w:r w:rsidR="00483439">
        <w:rPr>
          <w:bCs/>
        </w:rPr>
        <w:t xml:space="preserve"> abril de 2012</w:t>
      </w:r>
      <w:r w:rsidR="00C06706">
        <w:rPr>
          <w:bCs/>
        </w:rPr>
        <w:t xml:space="preserve">. BOE </w:t>
      </w:r>
      <w:r w:rsidR="00483439">
        <w:rPr>
          <w:bCs/>
        </w:rPr>
        <w:t>10/05</w:t>
      </w:r>
      <w:r w:rsidR="00C06706">
        <w:rPr>
          <w:bCs/>
        </w:rPr>
        <w:t>/201</w:t>
      </w:r>
      <w:r w:rsidR="00483439">
        <w:rPr>
          <w:bCs/>
        </w:rPr>
        <w:t>2</w:t>
      </w:r>
      <w:r w:rsidR="00E81370">
        <w:rPr>
          <w:bCs/>
        </w:rPr>
        <w:t>).</w:t>
      </w:r>
    </w:p>
    <w:p w:rsidR="00EF2D63" w:rsidRPr="00D0663D" w:rsidRDefault="00EF2D63" w:rsidP="00AF5319">
      <w:pPr>
        <w:spacing w:line="360" w:lineRule="auto"/>
        <w:jc w:val="both"/>
      </w:pPr>
    </w:p>
    <w:p w:rsidR="00EC3B5F" w:rsidRPr="00D0663D" w:rsidRDefault="00EC3B5F" w:rsidP="00AF5319">
      <w:pPr>
        <w:spacing w:line="360" w:lineRule="auto"/>
        <w:jc w:val="both"/>
      </w:pPr>
      <w:r w:rsidRPr="00D0663D">
        <w:t xml:space="preserve">Y para que así conste firmo </w:t>
      </w:r>
      <w:r w:rsidR="00766071" w:rsidRPr="00D0663D">
        <w:t xml:space="preserve">el presente </w:t>
      </w:r>
      <w:r w:rsidRPr="00D0663D">
        <w:t xml:space="preserve">escrito en Elche a </w:t>
      </w:r>
      <w:r w:rsidR="00FC7006">
        <w:t>__ de __________ de 201</w:t>
      </w:r>
      <w:r w:rsidR="00483439">
        <w:t>2</w:t>
      </w:r>
      <w:r w:rsidRPr="00D0663D">
        <w:t>.</w:t>
      </w:r>
    </w:p>
    <w:p w:rsidR="00EC3B5F" w:rsidRPr="00D0663D" w:rsidRDefault="00EC3B5F" w:rsidP="00EC3B5F">
      <w:pPr>
        <w:jc w:val="both"/>
      </w:pPr>
    </w:p>
    <w:p w:rsidR="00EC3B5F" w:rsidRDefault="00EC3B5F" w:rsidP="00EC3B5F">
      <w:pPr>
        <w:jc w:val="both"/>
      </w:pPr>
    </w:p>
    <w:p w:rsidR="00F44C2B" w:rsidRPr="00D0663D" w:rsidRDefault="00F44C2B" w:rsidP="00EC3B5F">
      <w:pPr>
        <w:jc w:val="both"/>
      </w:pPr>
    </w:p>
    <w:p w:rsidR="00EC3B5F" w:rsidRPr="00D0663D" w:rsidRDefault="00EC3B5F" w:rsidP="00EC3B5F">
      <w:pPr>
        <w:jc w:val="both"/>
      </w:pPr>
    </w:p>
    <w:p w:rsidR="003535B8" w:rsidRPr="00D0663D" w:rsidRDefault="003535B8" w:rsidP="00EC3B5F">
      <w:pPr>
        <w:jc w:val="both"/>
      </w:pPr>
    </w:p>
    <w:p w:rsidR="003535B8" w:rsidRPr="00D0663D" w:rsidRDefault="003535B8" w:rsidP="00EC3B5F">
      <w:pPr>
        <w:jc w:val="both"/>
      </w:pPr>
    </w:p>
    <w:p w:rsidR="00EC3B5F" w:rsidRDefault="00EC3B5F" w:rsidP="00FC7006">
      <w:pPr>
        <w:jc w:val="center"/>
        <w:rPr>
          <w:b/>
        </w:rPr>
      </w:pPr>
      <w:r w:rsidRPr="00D0663D">
        <w:rPr>
          <w:b/>
        </w:rPr>
        <w:t xml:space="preserve">Fdo.: </w:t>
      </w:r>
    </w:p>
    <w:p w:rsidR="000E7CBA" w:rsidRPr="00D0663D" w:rsidRDefault="000E7CBA" w:rsidP="00FC7006">
      <w:pPr>
        <w:jc w:val="center"/>
        <w:rPr>
          <w:b/>
        </w:rPr>
      </w:pPr>
      <w:r>
        <w:rPr>
          <w:b/>
        </w:rPr>
        <w:t>Director</w:t>
      </w:r>
      <w:r w:rsidR="00483439">
        <w:rPr>
          <w:b/>
        </w:rPr>
        <w:t>/a</w:t>
      </w:r>
      <w:r>
        <w:rPr>
          <w:b/>
        </w:rPr>
        <w:t xml:space="preserve"> de Tesis</w:t>
      </w:r>
    </w:p>
    <w:sectPr w:rsidR="000E7CBA" w:rsidRPr="00D0663D">
      <w:headerReference w:type="default" r:id="rId7"/>
      <w:footerReference w:type="default" r:id="rId8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7ED" w:rsidRDefault="009847ED">
      <w:r>
        <w:separator/>
      </w:r>
    </w:p>
  </w:endnote>
  <w:endnote w:type="continuationSeparator" w:id="0">
    <w:p w:rsidR="009847ED" w:rsidRDefault="00984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370" w:rsidRDefault="00E81370">
    <w:pPr>
      <w:pStyle w:val="Ttulo2"/>
    </w:pPr>
  </w:p>
  <w:p w:rsidR="00E81370" w:rsidRDefault="00E81370">
    <w:pPr>
      <w:pStyle w:val="Ttulo2"/>
    </w:pPr>
  </w:p>
  <w:p w:rsidR="00E81370" w:rsidRDefault="00E81370">
    <w:pPr>
      <w:pStyle w:val="Ttulo2"/>
    </w:pPr>
  </w:p>
  <w:p w:rsidR="00E81370" w:rsidRDefault="00E81370">
    <w:pPr>
      <w:pStyle w:val="Ttulo2"/>
    </w:pPr>
  </w:p>
  <w:p w:rsidR="00E81370" w:rsidRDefault="00E81370">
    <w:pPr>
      <w:pStyle w:val="Ttulo2"/>
    </w:pPr>
  </w:p>
  <w:p w:rsidR="00E81370" w:rsidRDefault="00E8137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7ED" w:rsidRDefault="009847ED">
      <w:r>
        <w:separator/>
      </w:r>
    </w:p>
  </w:footnote>
  <w:footnote w:type="continuationSeparator" w:id="0">
    <w:p w:rsidR="009847ED" w:rsidRDefault="00984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370" w:rsidRDefault="00E81370">
    <w:pPr>
      <w:pStyle w:val="Encabezado"/>
    </w:pPr>
    <w:r>
      <w:rPr>
        <w:noProof/>
      </w:rPr>
      <w:pict>
        <v:group id="_x0000_s2049" style="position:absolute;margin-left:195.75pt;margin-top:-9.55pt;width:71.85pt;height:71.6pt;z-index:251657728" coordorigin="5184,720" coordsize="1437,1432" o:allowincell="f">
          <v:oval id="_x0000_s2050" style="position:absolute;left:5301;top:834;width:499;height:499" filled="f" strokeweight="1pt">
            <o:lock v:ext="edit" aspectratio="t"/>
          </v:oval>
          <v:shape id="_x0000_s2051" style="position:absolute;left:5184;top:723;width:719;height:727" coordsize="3024,3061" path="m6,16hdc6,16,,1138,6,1666v,840,825,1395,1530,1395hhc2241,3061,3021,2491,3021,1666hdc3021,874,3021,16,3021,16hfc3024,15,2136,,2121,15v,15,,1125,,1486hdc2106,1816,1911,2116,1536,2116hhc1161,2116,951,1867,936,1516hdc951,1147,936,1246,936,16v,,-930,,-930,xe" filled="f" fillcolor="yellow" strokeweight="1pt">
            <v:path arrowok="t"/>
            <o:lock v:ext="edit" aspectratio="t"/>
          </v:shape>
          <v:line id="_x0000_s2052" style="position:absolute;flip:y" from="5300,723" to="5300,1083" strokeweight=".5pt">
            <o:lock v:ext="edit" aspectratio="t"/>
          </v:line>
          <v:line id="_x0000_s2053" style="position:absolute;flip:y" from="5799,723" to="5800,1083" strokeweight=".5pt">
            <o:lock v:ext="edit" aspectratio="t"/>
          </v:line>
          <v:line id="_x0000_s2054" style="position:absolute" from="5188,1083" to="5409,1083" strokeweight=".5pt">
            <o:lock v:ext="edit" aspectratio="t"/>
          </v:line>
          <v:shape id="_x0000_s2055" style="position:absolute;left:5429;top:1083;width:900;height:808" coordsize="3784,3399" path="m514,1956r,l500,1971r,14l500,1985r,14l486,2013r,15l486,2042r,14l471,2071r,14l471,2099r,14l457,2128r,l443,2142r,l443,2156r,15l429,2171r,14l414,2199r,14l414,2213r15,29l429,2242r,14l414,2256r,15l414,2271r,14l400,2313r-14,29l386,2356r-15,14l371,2385r,14l357,2399r,14l357,2442r,14l357,2470r,15l343,2499r,14l329,2513r-15,29l300,2570r,15l286,2599r,14l286,2628r,l286,2628r-15,14l271,2642r,l271,2656r,l271,2685r,l271,2699r,14l257,2713r,14l257,2742r-14,14l243,2770r-14,l229,2799r,14l229,2813r,14l214,2842r,l214,2856r-14,l200,2856r-14,14l157,2885r,l143,2885r,l129,2885r,l114,2885r-14,-15l86,2856r-14,l72,2842r-15,l43,2842r,-15l29,2813r-15,l14,2799r,l,2785r,l,2785r,-15l,2770r,-14l14,2756r,l29,2756r,-14l29,2742r,l29,2727r,l29,2727r,-14l43,2713r,l57,2699r15,l100,2656r29,-57l157,2556r43,-57l186,2485r,-15l186,2456r,-14l200,2428r,-15l200,2399r14,-29l229,2342r14,-29l243,2299r,-14l243,2271r,-15l243,2256r,l243,2242r14,-14l271,2199r15,-43l329,2099r,-28l343,2056r,-14l343,2028r,-15l343,1999r,-14l343,1985r14,-14l357,1971r,-15l371,1942r15,-29l386,1899r14,-14l400,1885r,-14l400,1856r,l400,1842r,l400,1842r-14,-14l386,1828r14,-14l400,1799r,l414,1785r15,-29l443,1728r,-14l457,1699r,-14l457,1685r,-14l457,1656r,l457,1642r,l457,1628r,-14l457,1614r,-15l471,1585r,-14l486,1556r28,-42l514,,3542,r,2113l3585,2113r28,l3642,2128r14,l3670,2128r,l3685,2142r,-14l3699,2128r,l3713,2128r,l3727,2128r,14l3742,2142r,l3756,2156r,l3770,2171r,28l3770,2199r14,14l3784,2228r,l3784,2242r,14l3784,2256r-14,15l3770,2271r,14l3770,2285r-14,14l3756,2299r-14,l3742,2299r,l3742,2299r-15,l3713,2299r-14,l3699,2299r-14,l3685,2299r-15,l3656,2299r-29,l3613,2299r-28,l3556,2285r-14,l3542,2113r,914l2042,3027r186,l2228,3042r,14l2228,3070r,l2228,3070r,14l2228,3084r,15l2228,3099r,14l2214,3127r,15l2214,3142r-15,14l2199,3184r-14,29l2171,3213r,14l2156,3242r,14l2142,3270r,29l2128,3327r-14,29l2114,3370r,14l2099,3384r,15l2085,3399r,l2085,3399r,l2071,3399r,l2042,3399r,l2028,3384r-14,l1999,3370r,-14l1985,3356r,-14l1971,3327r,-14l1971,3299r,l1971,3284r,-14l1971,3256r14,-14l1985,3227r14,-14l1999,3199r,l1999,3184r,l1999,3170r-14,l1999,3156r,l1999,3142r,l1999,3142r15,l2014,3127r,l2028,3113r,l2028,3099r14,-15l2042,3084r,-14l2042,3056r,-29l514,3027r,-1071xe" fillcolor="black" stroked="f">
            <v:path arrowok="t"/>
            <o:lock v:ext="edit" aspectratio="t"/>
          </v:shape>
          <v:shape id="_x0000_s2056" style="position:absolute;left:5551;top:1249;width:360;height:520" coordsize="1514,2185" path="m,1256r,l,1242r,l15,1213r14,-14l43,1171r,l57,1156r,-14l57,1128r15,-14l72,1099r,-14l72,1071r,-15l86,1042r,-14l100,1014r,-15l114,985r15,-29l129,942r,l129,928r,l129,928r,-14l129,914r,l129,899r-15,l129,885r,-14l129,871r14,-15l143,842r14,-28l172,799r,l172,785r14,l186,771r,l186,757r,-15l186,728r,-14l200,714r,l200,714r14,-15l214,699r,-14l214,685r,-14l214,671r,-14l229,657r14,l243,657r14,l257,642r,l257,642r15,-14l272,628r,l272,614,257,599,243,571r,-14l243,557r,l243,542r14,l257,528r15,-14l272,514r,-15l272,499r,-14l272,471,257,457r,-15l257,428r,l272,428r,-14l286,414r,l286,400r,l286,400r,-15l286,385r,-14l286,371r,-14l286,357r14,l300,342r14,-14l314,328r,-14l329,300r,l329,285r,l329,271r,l314,257r15,-15l343,228r,l343,228r14,-14l372,214r14,l386,228r14,l400,242r14,15l429,271r14,29l457,328r,14l471,371r,l471,385r,15l471,414r,14l471,442r,l471,457r15,14l486,485r,14l486,514r,14l486,542r,15l486,557r,14l500,599r,l500,614r,14l500,642r,l500,657r-14,14l486,685r,l500,685r,14l500,699r,15l500,728r,14l500,771r,l500,785r,29l500,828r,14l500,842r,14l500,871r-14,14l486,885r,14l486,914r,l486,928r14,43l500,985r,29l500,1014r,l486,1028r,14l486,1056r-15,l471,1071r15,l486,1071r,l486,1085r,l500,1099r-14,15l486,1114r,14l486,1142r-15,14l457,1185r,14l443,1213r,15l443,1228r,14l443,1256r14,29l457,1285r,l457,1299r,14l443,1313r,l443,1328r,l443,1342r,l443,1356r,l443,1371r,14l443,1399r,14l429,1428r-15,43l414,1499r-14,14l400,1528r,l400,1542r,14l400,1556r,l400,1571r,l414,1571r,14l414,1585r,14l414,1613r-14,29l400,1656r,l400,1670r,15l400,1699r,l400,1713r,15l400,1742r,l400,1756r,14l400,1770r,15l400,1799r14,l429,1813r,l429,1813r14,l457,1813r,l471,1813r15,15l500,1842r14,l514,1842r15,14l529,1856r14,l543,1856r14,-14l557,1842r14,l571,1842r15,-14l743,1628r,l743,1613r,l743,1599r,-14l743,1585r,-14l743,1556r,-14l757,1542r,-14l757,1513r14,-14l786,1485r14,-29l814,1442r,l814,1428r15,-15l829,1413r,-14l843,1385r14,-14l871,1342r15,-14l886,1313r14,-28l900,1285r,-29l900,1242r,-14l914,1213r,-14l928,1185r15,-14l943,1156r28,-28l1000,1085r14,-29l1028,1042r,-14l1043,1028r14,l1071,1014r,-15l1086,999r,-14l1114,956r,l1128,942r15,l1157,956r29,15l1186,985r14,14l1214,1014r14,l1214,1028r,14l1214,1056r14,15l1228,1085r,14l1243,1128r,14l1257,1171r14,28l1271,1213r,15l1271,1242r,l1271,1256r,l1271,1271r14,14l1285,1299r,14l1300,1342r14,29l1328,1385r,14l1328,1399r,14l1328,1428r,l1328,1442r-14,l1314,1442r,14l1314,1471r,14l1328,1542r,43l1343,1599r,29l1343,1642r,28l1328,1685r,28l1328,1713r,15l1328,1742r,14l1328,1770r,15l1328,1799r,l1314,1828r,14l1300,1856r,14l1300,1870r,15l1300,1885r,14l1300,1913r,15l1300,1942r-15,14l1285,1970r-14,29l1271,2013r-14,14l1257,2042r-14,14l1243,2085r,14l1243,2113r,l1243,2127r14,l1257,2142r,14l1271,2156r,14l1285,2170r,15l1300,2185r,l1314,2185r,l1328,2185r15,l1343,2185r14,l1357,2185r,l1371,2170r14,-14l1414,2127r14,-28l1443,2070r14,l1457,2056r,-14l1457,2027r14,l1471,2013r-14,l1457,1999r,-14l1457,1970r14,-14l1471,1942r14,-29l1500,1885r14,-15l1514,1856r,-14l1514,1842r,-14l1514,1828r-14,-15l1500,1813r,-14l1500,1799r,-14l1500,1756r,-14l1514,1713r,-14l1514,1685r,-15l1514,1670r-14,-14l1500,1642r14,-14l1514,1613r,-14l1514,1599r,-14l1514,1571r,-15l1514,1556r,-28l1500,1513r-15,-42l1485,1456r,l1485,1442r,-29l1485,1399r,l1485,1385r,-14l1471,1371r,l1471,1371r,-15l1471,1356r-14,l1457,1356r,-14l1457,1342r,-14l1457,1313r,-28l1457,1271r,-29l1457,1228r,-15l1457,1213r-14,-14l1443,1199r,-14l1443,1171r,-15l1443,1142r,l1443,1128r,-14l1443,1099r-15,-14l1414,1056r-29,-42l1385,1014r,l1385,999r,l1400,985r,-14l1400,956r,l1400,942r,-14l1385,914r,-15l1371,899r,-28l1343,856r-15,-14l1328,828r-14,l1300,814r-29,-15l1257,785r-29,-14l1214,757r-28,l1186,757r-15,l1157,757r-14,l1143,757r-15,l1114,757r,l1114,757r-14,l1100,771r-14,l1086,771r,14l1071,799r-14,15l1057,814r-14,l1043,814r,l1028,814r,l1014,814r,l1014,828r-14,l1000,842r,14l986,871r,14l986,885r-15,14l971,914r-14,14l957,928r,14l957,942r,14l943,956r-15,15l914,1014r-43,42l843,1099r-29,29l800,1156r-14,15l786,1185r-15,14l771,1199r,14l771,1213r,15l771,1228r,l771,1242r,l771,1242r,14l757,1271r-14,14l743,1299r,14l729,1313r,15l729,1342r-15,14l700,1385r-29,43l586,1528r,l586,1528r,l586,1513r-15,l571,1499r,-14l586,1471r,-29l600,1428r,-29l614,1371r,l614,1356r,-14l614,1328r,-15l614,1313r,-14l614,1285r,l629,1271r,-29l629,1242r,-14l629,1228r,-15l629,1213r,l629,1213r,-14l629,1199r,l629,1185r,l629,1171r,-15l643,1128r,-14l643,1099r,-14l643,1085r14,-14l657,1056r,-14l657,1028r14,-29l671,971,657,914r,-29l657,856r14,-14l671,828r,-14l671,799r,l671,785r,-28l657,742r,-14l657,714r,l671,699r,-14l671,685r,-14l671,671r,l671,671r,-14l671,657,657,642r,l657,628r,-14l657,585r,-14l657,557r,-15l657,528r,-14l643,499r,-14l643,485r,l643,471r,-14l643,457,629,442r,l614,428r,-14l614,414r,-14l629,385r,l629,371r,l614,357r,l614,328,600,314r,-14l600,300r,-15l600,271r,-14l600,242,586,228r,-14l586,185r-15,l571,171,557,157r,l543,142,529,128,514,114,500,85,486,71,471,57,457,43,443,28r,-14l429,14r-15,l414,r,l400,r,l400,,386,r,l386,,372,r,14l357,14r,l343,28r,l329,43r,l329,43r,l314,43r,l314,43,300,28r,l300,28r,l286,28r,15l286,43r,l286,43r-14,l272,43r,14l272,57r,l272,71r-15,l257,85r,l257,100r,l243,114r-14,28l214,185r-14,29l172,257r,14l157,285r,15l157,314r,l157,328r,l157,328r,14l157,342r,15l157,357r,14l157,371r,14l143,400r-14,28l114,457r-14,14l100,485r,l100,499r,15l100,528r,l100,542r,l100,542r,15l100,571r-14,l86,585,72,614,57,628r,14l43,657r,14l43,671r,14l43,714r,14l29,742r,l29,757,15,785,,814r,442xe" stroked="f">
            <v:path arrowok="t"/>
            <o:lock v:ext="edit" aspectratio="t"/>
          </v:shape>
          <v:shape id="_x0000_s2057" style="position:absolute;left:5915;top:1134;width:356;height:669" coordsize="1500,2813" path="m,2813r,l,2771r,-29l15,2728r,-29l15,2699r14,-14l29,2671r,-15l43,2656r,-14l43,2628r,-15l43,2613r,-14l43,2585r,l43,2571r14,-15l57,2542r15,-14l72,2513r14,-14l100,2485r,-14l114,2456r,l114,2442r,l114,2428r,l114,2414r,l100,2399r,l100,2385r14,-43l114,2271r,-29l129,2214r,-15l129,2185r14,-14l143,2171r,-15l157,2142r,-14l157,2128r,-14l157,2099r,-14l172,2071r,-14l186,2028r14,-29l200,1985r14,-14l214,1957r,l214,1942r,-14l200,1914r,-15l200,1885r14,-43l214,1771r15,-29l229,1714r14,-15l243,1685r,l243,1671r14,-14l257,1642r,-14l257,1628r,-14l257,1600r,-15l257,1571r,-14l272,1528r,-14l286,1485r,-14l286,1457r,-15l286,1442r,-14l286,1414r,-14l286,1385r,-14l300,1342r,l300,1328r,-14l300,1314r,-14l300,1300r,-15l300,1285r,-14l300,1271r,-14l300,1228r14,l314,1214r-14,-29l300,1157r,l300,1143r,-15l300,1128r14,-14l314,1114r,-14l314,1071r,l314,1057r15,-14l329,1043r,-15l329,1028r,-14l329,1000r,-15l329,971r,-14l329,957r14,-29l343,900r,l343,886r,-15l343,857r,l343,843r,l343,843r,-15l343,828r,-14l343,814r,l343,800r,l343,786r14,l357,757,343,743r,-29l343,700r,l343,686r,-15l357,657r,l343,643r,-15l343,614r,-14l343,586r14,-15l357,543r,-14l357,514r,l357,500r,l343,500r,-14l343,486r,-15l343,471r,l343,457r14,-14l357,429r15,-29l386,371r,-14l386,343r,-14l386,314r,l386,300r,l386,286r,l386,286r,-15l386,271r,l386,271r,-14l386,243r14,l400,243r,-14l400,229r,-15l400,214,386,200r,-14l386,172r,-15l386,143r,l386,129r14,-15l400,114,414,86r,-14l429,57,443,43r,l457,29,472,14r14,l500,r14,l514,r15,l529,r,14l543,14r,l543,14r,l543,29r,l543,29r,14l543,43r,14l543,72r,l543,86r,14l557,100r14,29l571,143r15,14l586,172r,l586,186r,l586,200r,l571,214r,l557,243r14,14l571,257r,14l571,286r,14l571,300r,14l557,314r-14,15l543,343r-14,14l529,371r,l529,386r,28l529,457r,14l529,500r,14l529,514r,l514,514r,15l514,529r,14l514,543r,14l514,557r15,29l529,600r,14l529,614r,14l529,643r-15,14l514,657r,14l514,686r15,14l529,714r,l529,728r,15l514,757r,l514,771r-14,15l500,786r14,14l514,800r15,14l529,828r,15l529,857r-15,14l514,900r-14,14l500,928r,15l500,943r,14l500,957r14,14l514,985r,l500,1000r,14l500,1028r-14,15l486,1057r-14,14l472,1085r,l472,1100r,l472,1114r,l472,1114r,14l486,1128r,l486,1143r,l486,1143r,14l486,1171r-14,29l472,1200r,14l472,1228r,15l472,1257r14,14l486,1285r,l472,1285r,15l472,1300r,14l457,1314r,l457,1328r,l457,1342r,15l472,1400r,14l472,1414r,14l472,1428r-15,14l457,1457r-14,14l443,1500r-14,14l429,1528r,l429,1542r,l429,1542r,15l429,1557r,14l429,1585r,l429,1600r,14l429,1628r-15,14l414,1657r,14l414,1671r,14l414,1685r,14l429,1699r,15l414,1728r,14l400,1771r,14l386,1814r,l386,1828r,l386,1842r,l386,1842r,l400,1857r,l414,1857r,l429,1842r14,l457,1828r29,-14l486,1814r14,l514,1814r,l529,1814r14,l557,1814r,l571,1799r15,l600,1799r,l614,1799r15,l657,1814r14,l671,1814r15,l686,1814r,-15l700,1799r,l700,1799r14,l714,1785r15,14l729,1799r14,l757,1799r,l771,1799r,l786,1799r28,l829,1785r14,l857,1785r,l871,1785r,l886,1785r,14l900,1799r,l914,1799r14,l943,1799r14,l971,1799r,l986,1799r,l986,1799r,l986,1799r,-14l986,1771r14,-14l1000,1742r14,-14l1014,1714r,-15l1014,1699r,-14l1014,1685r,-14l1014,1671r,-14l1014,1642r14,-14l1028,1628r,l1028,1600r,-15l1028,1571r,-14l1028,1542r,l1028,1528r15,-14l1043,1514r,-14l1057,1500r,-15l1057,1471r,l1071,1457r-14,l1057,1442r,-14l1057,1414r-14,-14l1043,1385r,l1043,1371r,-14l1043,1342r14,l1057,1342r,-14l1071,1314r-14,-14l1057,1285r,l1057,1271r,-14l1057,1243r14,-15l1071,1200r,-15l1086,1185r,-14l1086,1157r,l1086,1143r,l1071,1143r15,-15l1086,1114r14,-14l1100,1085r,-14l1100,1057r,-14l1100,1043r,-15l1114,1028r,-14l1114,1014r,-14l1114,985r,-14l1114,957r,l1114,943r,-29l1128,886r,l1128,871r,-14l1128,843r,-15l1128,828r,-14l1128,814r,l1128,800r,-14l1128,786r15,-15l1143,757r14,-14l1157,728r,-14l1171,714r,-14l1171,686r-14,-15l1157,671r,l1157,657r,l1157,657r,-14l1157,628r14,-28l1171,586r,l1171,543r,-14l1171,514r,-14l1171,486r,-15l1171,471r,-14l1186,457r,-14l1200,429r,-29l1200,386r,-15l1200,357r14,-28l1214,314r,l1228,300r,l1243,300r,l1243,300r14,l1257,300r14,l1286,300r14,14l1314,329r,l1328,343r,l1343,357r,l1343,371r,l1343,386r,l1343,386r,14l1328,400r,14l1328,414r,15l1328,429r,28l1343,471r,15l1343,500r,14l1343,529r,14l1343,557r,l1328,571r,15l1343,586r,14l1343,614r,14l1343,628r,15l1343,657r-15,14l1328,686r,14l1314,700r,14l1314,728r,l1314,743r,l1314,757r,14l1300,786r,l1300,800r,14l1300,828r,29l1300,871r-14,l1286,886r,14l1286,900r14,28l1300,943r-14,14l1286,971r,14l1271,1014r-14,29l1257,1043r-14,14l1243,1071r,14l1243,1100r,l1243,1100r14,14l1257,1128r-14,15l1243,1171r,14l1243,1200r,l1243,1214r,l1243,1214r,l1243,1228r,l1257,1228r,15l1257,1257r-14,14l1243,1271r,14l1228,1300r-14,28l1214,1357r-14,l1200,1371r,14l1200,1400r,l1200,1400r14,14l1214,1428r,14l1214,1442r-14,15l1200,1471r,l1200,1485r,l1186,1500r14,14l1200,1528r,14l1214,1557r,14l1214,1585r,l1214,1585r-14,15l1200,1600r,14l1186,1614r,l1186,1628r,l1186,1642r,l1186,1657r,14l1186,1699r,15l1186,1714r-15,14l1171,1742r,l1157,1757r,28l1143,1799r,15l1143,1828r14,l1157,1828r,14l1157,1842r,l1157,1857r,l1171,1857r,l1186,1857r14,14l1214,1871r29,l1286,1871r14,l1314,1871r14,14l1343,1885r14,l1357,1885r,14l1371,1885r,l1385,1885r,l1400,1885r14,l1428,1899r15,l1457,1899r28,l1485,1899r15,l1500,2071r-15,l1457,2071r-14,l1428,2057r-14,l1400,2057r-15,l1385,2057r-14,l1371,2057r-14,l1328,2042r-14,l1300,2042r-14,l1257,2028r-29,l1228,2014r-14,l1200,2014r-14,l1171,2014r-14,l1143,2014r,14l1128,2028r,l1114,2042r,15l1100,2071r,14l1086,2099r-15,43l1057,2156r,15l1057,2185r-14,14l1043,2214r,l1057,2242r-14,29l1043,2285r,29l1043,2328r,14l1043,2342r,14l1057,2356r,15l1057,2371r,l1057,2385r,l1057,2399r-14,15l1043,2428r-15,14l1014,2471r-14,14l1000,2499r,14l1000,2528r,14l1000,2556r14,l1014,2571r,l1014,2585r,l1000,2599r,l1000,2613r-14,15l986,2628r-15,14l943,2671r-15,14l900,2713r,l886,2728r,l886,2728r-15,14l871,2742r,l857,2742r,l843,2742r-14,-14l814,2728r-14,l800,2713r-14,l786,2699r-15,l771,2685r-14,-14l757,2671r,-15l757,2656r,l757,2628r,-15l757,2599r14,-14l771,2556r,-14l771,2542r,-14l771,2513r,l771,2513r,-14l771,2499r,-14l786,2485r,-29l800,2442r14,-28l814,2399r15,-14l829,2371r,l829,2356r,-14l829,2342r,-14l843,2299r14,-28l857,2256r14,-14l871,2228r,-14l871,2214r15,-29l886,2185r,-14l886,2171r,-15l886,2142r14,-14l900,2114r,-15l914,2085r,l914,2085r-14,-14l900,2071r,-14l900,2057r14,-15l914,2028r,l928,2014r-14,-15l914,1999r-14,-14l900,1985r-14,l886,1985r,l871,1985r,l857,1985r,14l843,1999r,l829,1999r,l829,1999r-15,-14l814,1985r,l800,1985r,l786,1985r,l771,1985r-14,14l757,1999r-14,l729,2014r,l714,2014r-14,l700,2014r-14,l671,1999r,15l657,2014r-14,l629,2014r,l614,2014r-14,-15l571,1999r,l557,1999r,l557,1999r-14,l543,1999r,15l543,2014r,l529,2028r-29,29l472,2071r-15,14l443,2099r-14,15l414,2114r,l400,2114r-14,14l372,2128r,l357,2142r,14l357,2156r,l343,2171r,14l343,2185r,14l343,2214r,14l329,2228r,28l314,2271r,14l314,2285r,14l314,2314r,l314,2328r15,l329,2328r,14l329,2342r,l329,2356r,15l314,2385r,14l300,2414r-14,28l272,2456r,15l272,2485r,14l272,2513r,l272,2528r,l272,2542r,14l272,2571r,14l257,2599r-14,29l229,2642r,14l229,2656r,15l229,2671r,14l229,2685r,l229,2685r,14l229,2699r,l229,2713r,l229,2728r,14l214,2756r,15l186,2813,,2813xe" stroked="f">
            <v:path arrowok="t"/>
            <o:lock v:ext="edit" aspectratio="t"/>
          </v:shape>
          <v:group id="_x0000_s2058" style="position:absolute;left:5405;top:940;width:289;height:289" coordorigin="4100,3616" coordsize="1214,1214">
            <o:lock v:ext="edit" aspectratio="t"/>
            <v:shape id="_x0000_s2059" style="position:absolute;left:4100;top:3616;width:1214;height:1214" coordsize="1214,1214" path="m,600r,l,586,,571,,557,,543,,529,,514,14,500r,-14l14,457,29,443r,-14l29,414,43,400r,-14l43,371,57,357r,-14l72,329r,-15l86,286r14,-15l100,271r14,-14l114,243r15,-14l143,214r14,-14l172,186r,-14l186,172r14,-15l214,143r,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,l1043,186r14,14l1071,214r,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14,1128r-14,15l871,1157r-28,l814,1171r-28,14l757,1185r-14,15l728,1200r-14,l700,1200r-14,l671,1214r-14,l643,1214r-14,l600,1214r-14,l571,1214r-14,l543,1214r-14,-14l514,1200r-14,l486,1200r-29,-15l443,1185r-14,l414,1185r-14,-14l386,1171r-15,-14l357,1157r-14,l329,1143r-15,l286,1128r,-14l271,1114r-14,-14l243,1085r-14,l214,1071r-14,-14l186,1043r-14,-15l172,1028r-15,-14l143,1000r,-14l129,986,114,971,100,943,86,914r,-14l72,900,57,871,43,843r,-29l29,786,14,757r,-14l14,728r,-14l,700,,686,,671,,657,,643,,614,,600xe" stroked="f">
              <v:path arrowok="t"/>
              <o:lock v:ext="edit" aspectratio="t"/>
            </v:shape>
            <v:shape id="_x0000_s2060" style="position:absolute;left:4272;top:3745;width:885;height:71" coordsize="885,71" path="m771,r,l785,r,14l799,14r,l814,14r,l828,14r,14l842,28r,l856,43r15,14l871,57r14,14l885,71r,l871,71r,l871,71r-57,l756,71,671,57r-86,l542,57r-43,l457,43r-43,l371,43r-43,l271,43r-57,l114,57r-86,l,57r,l14,43r,l14,28r14,l28,28r14,l42,28r,l42,28r29,l142,28r86,l328,28r29,l399,28r29,l471,28r71,l614,14r57,l728,14,771,xe" fillcolor="black" stroked="f">
              <v:path arrowok="t"/>
              <o:lock v:ext="edit" aspectratio="t"/>
            </v:shape>
            <v:shape id="_x0000_s2061" style="position:absolute;left:4786;top:3887;width:457;height:86" coordsize="457,86" path="m399,r,l399,r15,l414,r,l428,r,15l428,15r,l442,15r,14l442,29r15,14l457,43r,15l457,58r,l457,58r,14l457,72r,l457,72r,l457,72r,l442,86r,l442,86r-14,l414,86,371,72,228,58r-86,l85,43r-28,l28,43r-14,l14,43,,43,399,xe" fillcolor="black" stroked="f">
              <v:path arrowok="t"/>
              <o:lock v:ext="edit" aspectratio="t"/>
            </v:shape>
            <v:shape id="_x0000_s2062" style="position:absolute;left:4172;top:3902;width:228;height:43" coordsize="228,43" path="m42,r,l57,,85,14r29,l142,14r29,l199,14r29,14l228,28r,l228,28r-14,l185,28,114,43,,43r,l,43r,l14,28r,-14l14,14r14,l28,14r,l42,r,l42,r,xe" fillcolor="black" stroked="f">
              <v:path arrowok="t"/>
              <o:lock v:ext="edit" aspectratio="t"/>
            </v:shape>
            <v:shape id="_x0000_s2063" style="position:absolute;left:4843;top:4030;width:457;height:86" coordsize="457,86" path="m414,r,l414,r14,l428,r,l428,r14,l442,r,15l442,15r,14l442,29r,14l457,57r,l457,57r,15l457,72r,l457,72r,l457,86r-15,l442,86r,l428,86r,l400,86r-43,l214,57,71,43r-57,l,43,14,29r57,l214,15,414,xe" fillcolor="black" stroked="f">
              <v:path arrowok="t"/>
              <o:lock v:ext="edit" aspectratio="t"/>
            </v:shape>
            <v:shape id="_x0000_s2064" style="position:absolute;left:4786;top:4159;width:528;height:114" coordsize="528,114" path="m528,r,l528,,514,14r,l514,28r,l514,43r,l528,57r,14l528,85r,l528,100r,l528,100r,14l528,114r,l485,100r-14,l457,100,442,85r-14,l414,85r-15,l342,85,271,71r-71,l128,57r-57,l42,57r-28,l,43r,l,43r28,l71,43,200,28,328,14r57,l399,14r15,l442,r,l457,r,l457,r14,l485,r43,xe" fillcolor="black" stroked="f">
              <v:path arrowok="t"/>
              <o:lock v:ext="edit" aspectratio="t"/>
            </v:shape>
            <v:shape id="_x0000_s2065" style="position:absolute;left:4471;top:3616;width:486;height:57" coordsize="486,57" path="m486,57r,l,43r15,l29,43,43,29r15,l72,29,86,14r14,l115,14,143,r15,l172,r14,l200,r15,l229,r29,l272,r14,l300,r15,l343,r14,14l372,14r14,l400,14r15,15l429,29r14,14l457,43r15,l486,57xe" fillcolor="black" stroked="f">
              <v:path arrowok="t"/>
              <o:lock v:ext="edit" aspectratio="t"/>
            </v:shape>
            <v:shape id="_x0000_s2066" style="position:absolute;left:4114;top:4045;width:243;height:42" coordsize="243,42" path="m15,r,l143,14r72,l229,14r14,14l243,28r-28,l186,28r-43,l58,42,,42,,28,15,xe" fillcolor="black" stroked="f">
              <v:path arrowok="t"/>
              <o:lock v:ext="edit" aspectratio="t"/>
            </v:shape>
            <v:shape id="_x0000_s2067" style="position:absolute;left:4100;top:4173;width:314;height:57" coordsize="314,57" path="m,l,,86,14r100,l229,29r42,l300,29r14,l314,29r-14,l271,43r-85,l,57,,29,,14,,xe" fillcolor="black" stroked="f">
              <v:path arrowok="t"/>
              <o:lock v:ext="edit" aspectratio="t"/>
            </v:shape>
            <v:shape id="_x0000_s2068" style="position:absolute;left:4114;top:4287;width:1200;height:543" coordsize="1200,543" path="m1057,286r,l1057,286r,l1057,300r,l1071,300r,l1071,315r,l1057,315r,14l1043,343r-14,l1029,357r-15,l1014,357r-14,15l1000,372r,l972,386r-15,l957,400r-14,l943,400r-14,l929,400r,l914,400r,14l914,414r,l914,414r,15l914,443r-14,14l886,472r-14,l857,486r-14,l829,500r-15,l800,500r-14,14l772,514r,l757,514r-14,l729,514r-15,l700,514r,l686,514r,l657,529r-14,l643,529r-14,l615,543r,l600,543r-14,l586,543r-14,l557,529r-14,l543,529r-14,l515,529,500,514r-14,l472,514r-29,l429,500r-14,l415,500r-15,l386,500r-14,l372,500r-15,l357,486r-14,l329,472r-14,l300,457r,l286,457r,-14l272,443r,l286,443r,-14l286,429r,l300,429r,l343,429r43,l443,429r43,l543,429r43,l629,429r43,l743,429r43,l800,429r14,-15l814,414r,l829,414r,l829,414r,l829,414r,l829,414r14,-14l843,400r,l829,400r,l829,400r,l829,386r-15,l814,386r-14,l786,386r,l714,386r-42,l643,386r-43,l557,372r-14,l529,372r-43,l443,372r-43,l329,386r-100,l229,386r-14,l215,386,200,372r-14,l172,372r,l158,357r,l158,357r,l158,343r-15,l143,343r,-14l129,329r,l129,315r,l129,315r-14,l129,315r,-15l129,300r,l143,300r29,l257,300r58,15l372,315r57,l486,315r29,l557,315r43,l643,300r86,l800,300r72,-14l914,286r58,l972,286r14,l986,286r14,l1000,272r14,l1014,272r,-15l1000,257r,l1000,257r-14,l986,243r-14,l957,243r,l900,243r-43,l786,229r-72,l672,229r-29,l600,229r-43,l529,229r-43,l457,229r-28,l357,229r-57,l243,229r-100,l100,243r-14,l86,243r,-14l72,229r,l72,229r,-14l58,215r,-15l58,200,43,186r,l43,186r,-14l43,172r,l43,172r,l43,172r,l58,172r42,l200,172r72,l315,172r28,14l415,186r71,l529,186r43,l615,186r42,-14l700,172r57,l829,172r85,l972,157r42,l1043,157r,l1057,157r14,-14l1086,143r,l1100,143r,l1100,143r,l1114,129r,l1114,129r-14,-14l1086,115r-15,l1071,100r-14,l1043,100r-29,l972,100,914,86r-71,l757,72r-43,l672,72r-86,l543,72r-43,l472,72r-43,l386,72r-29,l315,72r-43,l200,86r-57,l86,86,43,100r-14,l29,100,15,86r,l15,86r,l,86r,l,72,,57,,43,,29r15,l58,29r28,l115,29r57,l229,43r43,l329,43r57,l415,57r28,l472,57r28,l543,57r43,l643,57,686,43r43,l786,43,872,29r85,l1029,29r57,-14l1086,15r14,l1100,15r14,l1114,15,1129,r14,l1157,r,l1171,r,l1186,r,l1186,r,l1200,r,15l1186,29r,14l1186,43r,14l1186,72r-15,l1171,86r,l1171,86r,14l1171,100r,l1157,100r,l1157,100r,l1143,100r,15l1143,115r,l1143,115r,14l1143,129r-14,l1129,129r14,14l1143,143r,l1143,157r,l1143,157r,15l1143,172r,l1143,172r,14l1143,186r,l1143,200r-14,l1129,215r,l1114,229r,l1114,229r,l1100,243r,l1086,243r,14l1071,257r,l1071,257r,l1071,272r-14,l1057,272r,l1057,272r,14xe" fillcolor="black" stroked="f">
              <v:path arrowok="t"/>
              <o:lock v:ext="edit" aspectratio="t"/>
            </v:shape>
          </v:group>
          <v:oval id="_x0000_s2069" style="position:absolute;left:6567;top:1436;width:47;height:44" fillcolor="black" stroked="f">
            <o:lock v:ext="edit" aspectratio="t"/>
          </v:oval>
          <v:group id="_x0000_s2070" style="position:absolute;left:5205;top:1460;width:1406;height:692" coordorigin="3258,5801" coordsize="5912,2913">
            <o:lock v:ext="edit" aspectratio="t"/>
            <v:shape id="_x0000_s2071" style="position:absolute;left:3258;top:5801;width:599;height:757" coordsize="599,757" path="m171,571r,l142,571r-14,l128,571r,l114,571r,l114,571r,l100,557r,l100,543r,-15l71,528r14,58l85,643r15,43l100,757r28,-14l128,728r,-14l128,700r,l128,700r,l142,686r,l142,686r15,l157,686r28,-15l499,628r29,l542,628r,l557,628r,l557,628r,l571,643r,l571,657r,14l599,671r,-43l585,586r,-29l571,500,528,486,442,471,257,414,228,400r-43,l414,243r57,-43l528,171,514,114,499,86r,-43l499,,471,r,14l471,29r,14l471,43r,l471,57r-14,l457,57r,l442,57r,14l414,71,100,114,71,129r-14,l57,129,42,114r,l42,114r,l28,114r,-14l28,86r,-15l,71r,43l14,143r,14l14,186r14,57l57,229r,-15l42,200r,l42,186r15,l57,186r,-15l57,171r,l71,171r14,l100,157,414,114,100,328,57,357,42,371r,l42,400r15,l314,471r171,57l171,571xe" fillcolor="black" stroked="f">
              <v:path arrowok="t"/>
              <o:lock v:ext="edit" aspectratio="t"/>
            </v:shape>
            <v:group id="_x0000_s2072" style="position:absolute;left:3443;top:6644;width:529;height:314" coordorigin="3443,6644" coordsize="529,314">
              <o:lock v:ext="edit" aspectratio="t"/>
              <v:shape id="_x0000_s2073" style="position:absolute;left:3443;top:6658;width:386;height:300" coordsize="386,300" path="m329,143r,l357,128r15,l372,128r14,l386,114,372,100,357,86,343,71r,-14l329,28,300,,272,r14,28l286,43r,l286,57r,l272,57r,14l257,71,100,128r-14,l72,143r,l57,143r,l57,143,43,128r,l29,100,,114r29,43l43,200r14,43l72,300r28,-15l86,257r,-14l86,243r,l100,228r,l114,214r15,l329,143xe" fillcolor="black" stroked="f">
                <v:path arrowok="t"/>
                <o:lock v:ext="edit" aspectratio="t"/>
              </v:shape>
              <v:shape id="_x0000_s2074" style="position:absolute;left:3872;top:6644;width:100;height:100" coordsize="100,100" path="m,71r,l,71,,85r,l14,85r,15l14,100r14,l43,100r,l57,100r,l71,100r,l85,85r15,l100,85r,-14l100,71r,-14l100,42r,-14l100,28r,-14l85,14r,l85,,71,r,l57,r,l43,,28,r,l14,r,l14,14,,14,,28r,l,42r,l,57,,71xe" fillcolor="black" stroked="f">
                <v:path arrowok="t"/>
                <o:lock v:ext="edit" aspectratio="t"/>
              </v:shape>
            </v:group>
            <v:group id="_x0000_s2075" style="position:absolute;left:3486;top:7015;width:586;height:485" coordorigin="3486,7015" coordsize="586,485">
              <o:lock v:ext="edit" aspectratio="t"/>
              <v:shape id="_x0000_s2076" style="position:absolute;left:3486;top:7015;width:586;height:485" coordsize="586,485" path="m257,228r,l243,214r,-14l243,200r,-14l243,186r,l243,171r14,l257,171r,l271,171r15,l300,186r,14l314,214r,14l329,243r14,l343,257r14,14l371,271r15,14l400,285r14,l429,285r,l443,285r,l457,285r14,l471,285r15,-14l500,271r14,-14l514,257r,l557,300r14,-15l571,285r15,l586,271,571,257,557,243r,l543,228r,-14l543,214r,l543,186r,-15l543,157r,-14l528,128r,-14l528,114,514,100r,-14l500,71,486,57,471,43r,l457,28r-14,l429,14r-15,l400,14,386,,371,,357,14r-14,l343,14r-14,l314,28r,l300,28r,15l300,43,286,57r,l286,71r-15,l271,86r,l271,100r,14l271,114r,14l271,128r,15l214,114r-14,l186,128r,l171,128r-14,15l157,143r,l157,157r,14l157,171r,15l157,200,129,171r-15,l114,171,100,157r-14,l86,157r-15,l57,157r,14l43,171,29,186r,l29,200,14,214r,l14,228r,l,243r,l,257r14,14l14,285r,15l14,314r15,14l29,343r14,l43,357r14,14l71,400r,14l86,428r14,l114,443r29,14l157,471r,l171,471r15,l200,485r29,l229,485r14,-14l257,471r,l271,471r15,l286,457r14,l314,443r,l329,428r,l329,428r14,-14l343,414r,-14l343,385r,l343,385r,-14l343,371,329,343,314,314,257,228xe" fillcolor="black" stroked="f">
                <v:path arrowok="t"/>
                <o:lock v:ext="edit" aspectratio="t"/>
              </v:shape>
              <v:shape id="_x0000_s2077" style="position:absolute;left:3815;top:7086;width:157;height:143" coordsize="157,143" path="m157,29r,l157,43r,l157,57r,l157,72r,l157,86r,l142,100r,15l128,115r-14,14l100,129,85,143r-14,l71,143r,l57,143r-15,l42,143r-14,l28,143r-14,l14,129r,l,129,,115,,100r,l,86,,72r,l,57r14,l28,43,42,29r15,l71,15r,l85,r15,l114,r,l128,15r,l128,15r14,l142,29r15,xe" stroked="f">
                <v:path arrowok="t"/>
                <o:lock v:ext="edit" aspectratio="t"/>
              </v:shape>
              <v:shape id="_x0000_s2078" style="position:absolute;left:3543;top:7229;width:186;height:200" coordsize="186,200" path="m172,100r,l186,114r,15l186,143r,14l186,157r,14l186,171r,l186,186r-14,l172,186r-15,14l157,200r-14,l129,200r,l114,200r-14,l100,200r-14,l72,186,57,171r-14,l43,157r-14,l29,143,14,129r,-15l,86,,71,,57r,l,43r14,l14,29r,l29,14r14,l43,r,l57,,72,,86,r,l100,r14,14l114,14r58,86xe" stroked="f">
                <v:path arrowok="t"/>
                <o:lock v:ext="edit" aspectratio="t"/>
              </v:shape>
            </v:group>
            <v:shape id="_x0000_s2079" style="position:absolute;left:4000;top:7415;width:443;height:514" coordsize="443,514" path="m157,371r,l114,414r29,14l172,457r14,28l214,514r15,-14l214,471r,l214,457r,l214,442r,l229,442r,-14l386,285r14,-14l414,271r29,-14l443,242r-14,l386,214,371,200r-14,l343,185,329,171,314,157r-14,14l314,200r,l314,200r,14l314,214r,l314,228r,l300,242r,l214,328r-14,l200,342r-14,l186,342r,l172,342r-15,l157,342r-14,l129,342r,-14l114,328r,l114,314r-14,l100,300r,l100,285r,l100,271r,l100,257r14,-15l114,228r29,-14l257,100r15,l272,100,286,85r,l286,85r,l243,43r-29,l200,28,172,,143,14r14,14l172,43r,l172,43r,14l172,57r,l172,71r-15,l157,85,43,171,29,185,14,214r,14l,242r,l,257r,l,257r,14l,271r,14l,285r14,15l14,314r15,l29,328r14,14l57,342r15,15l157,371xe" fillcolor="black" stroked="f">
              <v:path arrowok="t"/>
              <o:lock v:ext="edit" aspectratio="t"/>
            </v:shape>
            <v:group id="_x0000_s2080" style="position:absolute;left:4443;top:7857;width:357;height:357" coordorigin="4443,7857" coordsize="357,357">
              <o:lock v:ext="edit" aspectratio="t"/>
              <v:shape id="_x0000_s2081" style="position:absolute;left:4443;top:7857;width:357;height:357" coordsize="357,357" path="m271,229r,l300,243r14,l328,229r,-14l343,200r,-14l357,172r,-15l357,143r,-14l357,115,343,100r,-14l343,86r,-14l328,72r,-14l314,43r-14,l300,29r-14,l271,15r-14,l257,15r-14,l228,,200,,186,,171,,157,,143,,128,r,15l114,15r,l100,15r,14l71,43r,15l57,58r,14l43,86,28,100r,15l14,129r,14l,157r,15l,186r,14l,229r14,14l14,257r14,15l28,286r15,l57,300r14,15l86,329r14,l114,343r14,l143,357r14,l171,357r15,l228,343r,-14l214,329r-14,l186,329r,-14l171,315r-14,l157,315,143,300r,l128,300r,-14l114,272r,l100,257r,-14l100,229r,l100,215r,-15l100,186r,-14l100,172r14,-15l114,143r14,-14l271,229xe" fillcolor="black" stroked="f">
                <v:path arrowok="t"/>
                <o:lock v:ext="edit" aspectratio="t"/>
              </v:shape>
              <v:shape id="_x0000_s2082" style="position:absolute;left:4586;top:7900;width:143;height:129" coordsize="143,129" path="m100,129r,l57,100,28,72,,57,14,43,28,29,43,15r,l57,15,57,,71,r,l85,r,l100,r,15l114,15r,l128,15r,14l128,29r,14l128,43r,l143,57,128,72r,l128,86r,l128,100r-14,l114,114r-14,15xe" stroked="f">
                <v:path arrowok="t"/>
                <o:lock v:ext="edit" aspectratio="t"/>
              </v:shape>
            </v:group>
            <v:shape id="_x0000_s2083" style="position:absolute;left:4828;top:7900;width:372;height:543" coordsize="372,543" path="m86,414r,l72,429r,l58,443r,l58,443r-15,l43,443r-14,l15,429,,457r43,14l86,500r29,14l129,514r43,29l186,514r-14,l158,500r,l158,500r,-14l143,486r,l158,471r,l158,457,329,114,357,72r,-15l372,57r,l372,43r-15,l343,43r-14,l315,29r-29,l258,15,229,,215,29r28,14l243,43r,14l243,57r15,l258,57r,15l243,86r,14l86,414xe" fillcolor="black" stroked="f">
              <v:path arrowok="t"/>
              <o:lock v:ext="edit" aspectratio="t"/>
            </v:shape>
            <v:shape id="_x0000_s2084" style="position:absolute;left:5500;top:8129;width:642;height:585" coordsize="642,585" path="m342,557r,l414,557r43,14l499,571r72,14l571,557r-14,l542,557,528,542r,l528,542r-14,l514,528r,l514,528r,-14l514,485,571,171r,-28l585,128r,l585,128r,l585,114r14,l599,114r,l614,114r14,l642,114r,-29l585,85,528,71r-43,l428,57,414,85r28,l442,85r15,l457,85r,15l471,100r,l471,100r,14l471,114r,l471,128r,29l457,271r-72,l328,257,214,242,228,114r14,-14l242,85r,-14l242,71r,l257,71r,-14l257,57r14,l271,57r14,l300,71,314,28r-72,l200,14r-58,l85,r,28l100,28r,l114,43r,l128,43r,l128,43r,14l128,57r,l128,71r,14l128,100,85,428,71,442r,15l71,457r,l71,471r-14,l57,471r,l57,471r-14,l28,471r-14,l,500r71,l114,514r57,14l228,528r14,-28l214,500r-14,l185,500r,-15l185,485r,l185,485r,-14l185,471r,-14l185,442,214,285r57,l328,300r114,14l414,471r,29l414,500r,14l414,514r-14,l400,528r,l400,528r-15,l385,528r-14,l342,528r,29xe" fillcolor="black" stroked="f">
              <v:path arrowok="t"/>
              <o:lock v:ext="edit" aspectratio="t"/>
            </v:shape>
            <v:group id="_x0000_s2085" style="position:absolute;left:6299;top:8343;width:300;height:357" coordorigin="6299,8343" coordsize="300,357">
              <o:lock v:ext="edit" aspectratio="t"/>
              <v:shape id="_x0000_s2086" style="position:absolute;left:6299;top:8343;width:300;height:357" coordsize="300,357" path="m272,171r,l300,157r,-14l300,128r,-14l300,100r,-14l286,71r,-14l272,43,257,28r,l243,14r-14,l215,,200,,186,,157,,143,,129,r,14l115,14r-15,l100,28,72,43,57,57r-14,l29,71r,l15,86r,l15,100r,l,114r,14l,143r,14l,157r,14l,200r,14l,243r15,14l15,271r,15l29,300r14,14l43,314r,l57,328r15,15l86,343r14,14l115,357r28,l143,357r14,l172,357r14,l200,357r15,l229,357r14,-14l257,343r15,-15l286,328r14,-42l300,271r-14,15l272,286r-15,14l243,300r,l229,300r-14,l200,300r-14,l172,300r,l157,300,143,286r,l129,271r,l115,257r,-14l100,243r,-15l100,214r,-14l86,186,272,171xe" fillcolor="black" stroked="f">
                <v:path arrowok="t"/>
                <o:lock v:ext="edit" aspectratio="t"/>
              </v:shape>
              <v:shape id="_x0000_s2087" style="position:absolute;left:6385;top:8386;width:129;height:100" coordsize="129,100" path="m129,100r,l100,100r-29,l29,100,,100r,l,85,,71,,57,,43r14,l14,28r,l14,14r15,l29,14,43,r,l57,,71,r,l86,r,14l100,14r,l114,28r,l114,43r,l114,57r15,14l129,85r,15xe" stroked="f">
                <v:path arrowok="t"/>
                <o:lock v:ext="edit" aspectratio="t"/>
              </v:shape>
            </v:group>
            <v:shape id="_x0000_s2088" style="position:absolute;left:6756;top:8243;width:286;height:400" coordsize="286,400" path="m115,314r,l115,328r,15l115,343r,l115,357r,l100,357r,l100,371r-43,l72,400r28,l129,386r14,-15l172,371r28,l229,357r28,l286,357,272,328r-15,l243,328r-14,l229,328r-14,l215,328r,l215,328r,l200,314r,l200,286,172,186r,-15l157,157r,-14l157,143r,-15l157,128r,l172,114r,l172,100r14,l186,100r14,l200,86r15,l215,86r14,l229,86r14,14l243,100r14,l272,100r,-14l257,57,257,,243,,229,,215,r,14l200,14r,l186,14r,15l172,43r,14l157,71,143,86,129,29r,l72,57,57,71r-14,l15,86,,86r,28l29,114r,l43,114r,l43,114r14,l57,114r,l57,128r,l72,143r43,171xe" fillcolor="black" stroked="f">
              <v:path arrowok="t"/>
              <o:lock v:ext="edit" aspectratio="t"/>
            </v:shape>
            <v:shape id="_x0000_s2089" style="position:absolute;left:7142;top:8072;width:514;height:442" coordsize="514,442" path="m157,357r,l171,371r,14l171,385r,l171,399r,l171,399r-14,l143,414r-15,l143,442r43,-14l214,414r14,-15l271,385r57,-28l314,328r-28,14l271,342r,l257,342r,l257,342r,l243,328r,-14l171,171r,-14l171,142r,l171,128r,l186,114r,l186,100r14,l214,100r,l228,85r,l243,85r,l257,100r14,l271,100r15,14l286,114r14,14l314,157r72,171l414,314r43,-15l485,285r29,-14l500,242r-15,l471,257r,l471,257,457,242r,l457,242r,l443,228r,-14l371,100r,-29l357,57,343,42r,-14l328,28r,-14l314,14r,l300,14,286,r,l271,,257,,243,14r-15,l228,14,200,28,186,42r-43,86l114,71r,l71,100,57,114,43,128,,157r14,28l43,171r14,l57,171r,l57,171r14,l71,171r,l71,185r15,15l157,357xe" fillcolor="black" stroked="f">
              <v:path arrowok="t"/>
              <o:lock v:ext="edit" aspectratio="t"/>
            </v:shape>
            <v:group id="_x0000_s2090" style="position:absolute;left:7685;top:7657;width:428;height:543" coordorigin="7685,7657" coordsize="428,543">
              <o:lock v:ext="edit" aspectratio="t"/>
              <v:shape id="_x0000_s2091" style="position:absolute;left:7699;top:7815;width:414;height:385" coordsize="414,385" path="m243,328r,l257,285r14,-28l300,299r28,-28l357,257r28,-29l414,214,385,199r-14,l357,214r,l357,214r,l357,214,343,199r,l328,185,228,42r-14,l214,28,200,14r-14,l186,14,171,,157,,143,r,l128,,114,14r-14,l86,28r-15,l57,42r,l43,57r,l,157r28,28l43,185r,-43l43,128r,l43,128,57,114r14,l71,100r15,l86,100,100,85r,l114,85r,l128,85r,15l143,100r,l157,100r,14l171,114r,14l128,185r-14,14l100,214,86,242r,l86,257r,l86,271,71,285r15,14l86,314r,l86,328r14,14l114,357r,l114,371r14,l128,371r15,14l143,385r14,l157,385r14,l186,385r,l200,385r,-14l214,371r,l228,357r,l243,342r,-14xe" fillcolor="black" stroked="f">
                <v:path arrowok="t"/>
                <o:lock v:ext="edit" aspectratio="t"/>
              </v:shape>
              <v:shape id="_x0000_s2092" style="position:absolute;left:7842;top:7972;width:100;height:142" coordsize="100,142" path="m100,71r,l100,71r,14l100,85r,15l100,114r-15,l85,128r-14,l71,142r-14,l57,142r,l43,142r,l28,128r,l14,114r,l,100r,l,85,,71r,l14,57r,-15l28,28,57,r43,71xe" stroked="f">
                <v:path arrowok="t"/>
                <o:lock v:ext="edit" aspectratio="t"/>
              </v:shape>
              <v:shape id="_x0000_s2093" style="position:absolute;left:7685;top:7657;width:85;height:200" coordsize="85,200" path="m71,58r,l85,43r,-14l85,15r,l85,15,85,,71,r,l57,r,l57,,42,r,l28,r,l28,15r-14,l14,29r,l14,29r,29l,200,28,172,71,58xe" fillcolor="black" stroked="f">
                <v:path arrowok="t"/>
                <o:lock v:ext="edit" aspectratio="t"/>
              </v:shape>
            </v:group>
            <v:shape id="_x0000_s2094" style="position:absolute;left:8027;top:7429;width:514;height:471" coordsize="514,471" path="m215,371r,l229,386r14,14l243,400r,14l243,414r,l243,428r-28,15l243,471r29,-43l300,386r43,-29l372,314,357,300r-14,14l329,328r,l329,328r-14,l315,328r,l300,328,286,314r,l157,200r,-14l157,186,143,171r,-14l157,143r,l157,129r15,-15l172,114r14,l186,100r14,l200,100r15,l229,100r,l243,100r,14l257,114r15,15l286,143r,l429,257r14,-14l472,214r14,-28l514,157,500,143r-14,14l472,157r,14l472,171r-15,l457,171r,l443,157r,l429,143,329,57,300,43,286,29,272,14r,l257,14,257,,243,,229,,215,,200,,186,14r,l172,29r-15,l157,43,143,57r,l129,71,115,171,72,129r,l43,186r,14l29,214,15,228,,257r15,14l29,257r14,l43,243r14,l57,243r,l57,243r15,l86,257r,l215,371xe" fillcolor="black" stroked="f">
              <v:path arrowok="t"/>
              <o:lock v:ext="edit" aspectratio="t"/>
            </v:shape>
            <v:group id="_x0000_s2095" style="position:absolute;left:8342;top:6844;width:528;height:514" coordorigin="8342,6844" coordsize="528,514">
              <o:lock v:ext="edit" aspectratio="t"/>
              <v:shape id="_x0000_s2096" style="position:absolute;left:8342;top:6844;width:528;height:514" coordsize="528,514" path="m428,385r,l414,357r,-43l471,342r14,-28l485,299r14,-14l514,257r14,-29l514,214r-15,28l485,242r,l485,242r,l471,242r-15,l442,228,128,42,71,r,l57,r,l42,14r,14l42,57,28,71,14,99,,128r28,14l42,128,57,114r,l57,114r,l71,114r,l71,114r14,l99,128r86,43l171,185r-14,14l142,199r,15l128,228r-14,14l114,257r,l114,271r,l114,299r,72l114,385r14,14l128,399r,15l128,414r14,14l157,442r,l171,456r14,15l185,471r14,14l214,485r14,14l242,499r15,l271,514r14,l299,514r15,l328,514r14,-15l357,499r14,l371,499r14,-14l399,471r,-15l414,456r14,-28l428,428r,-14l428,414r,l428,385xe" fillcolor="black" stroked="f">
                <v:path arrowok="t"/>
                <o:lock v:ext="edit" aspectratio="t"/>
              </v:shape>
              <v:shape id="_x0000_s2097" style="position:absolute;left:8499;top:7058;width:228;height:200" coordsize="228,200" path="m200,71r,l214,71r,l214,71r14,14l228,100r,l228,100r,14l228,128r,15l228,157r-14,14l214,171r-14,14l200,185r-15,l171,200r,l157,200r-15,l142,200r-14,l100,185r-15,l71,171,57,157,28,143r,l28,128,14,114,,114,,100,,85r,l,71,,57r,l14,43r,-15l28,28r,-14l42,14,57,,71,r,l85,,200,71xe" stroked="f">
                <v:path arrowok="t"/>
                <o:lock v:ext="edit" aspectratio="t"/>
              </v:shape>
            </v:group>
            <v:group id="_x0000_s2098" style="position:absolute;left:8684;top:6487;width:357;height:328" coordorigin="8684,6487" coordsize="357,328">
              <o:lock v:ext="edit" aspectratio="t"/>
              <v:shape id="_x0000_s2099" style="position:absolute;left:8684;top:6487;width:357;height:328" coordsize="357,328" path="m214,57r,l214,28,200,14r-14,l172,,157,,143,,129,,114,,100,,86,14r-14,l72,14,57,28r-14,l43,42,29,57r,14l15,71r,14l15,99,,114r,14l,142r,15l,157r15,28l15,214r,14l29,228r,14l29,257r14,l43,257r,14l57,285r15,l86,299r28,15l129,314r28,14l172,328r14,l200,328r29,l243,328r14,-14l272,314r14,-15l300,299r14,-14l329,271r,-14l343,242r,-28l357,185r,-14l357,157r,-29l357,99,329,71r-15,l314,85r,14l314,114r,14l314,142r,l314,157r,14l300,185r,14l286,199r,15l272,214r,l257,228r,l243,228r-14,l214,228r,14l200,242,186,228r-14,l157,228,214,57xe" fillcolor="black" stroked="f">
                <v:path arrowok="t"/>
                <o:lock v:ext="edit" aspectratio="t"/>
              </v:shape>
              <v:shape id="_x0000_s2100" style="position:absolute;left:8727;top:6572;width:114;height:129" coordsize="114,129" path="m114,14r,l114,43,100,72,86,100,71,129r-14,l43,114r-14,l29,100r-15,l14,100r,-14l,86,,72,,57r,l,43r,l,29,14,14r,l29,14,29,,43,r,l57,r,l71,,86,r14,14l114,14xe" stroked="f">
                <v:path arrowok="t"/>
                <o:lock v:ext="edit" aspectratio="t"/>
              </v:shape>
            </v:group>
            <v:shape id="_x0000_s2101" style="position:absolute;left:8798;top:5987;width:372;height:371" coordsize="372,371" path="m372,57r,l315,43,258,28r,29l272,71r28,l315,85r,l315,100r14,l329,114r-14,14l300,242,186,128,58,14,43,,,285r,15l58,300r42,14l100,285r-14,l72,271r-14,l58,271,43,257r,l43,242r,-14l43,214,58,171r,-43l72,142,186,257,300,371r15,l372,57xe" fillcolor="black" stroked="f">
              <v:path arrowok="t"/>
              <o:lock v:ext="edit" aspectratio="t"/>
            </v:shape>
          </v:group>
          <v:group id="_x0000_s2102" style="position:absolute;left:5942;top:720;width:679;height:652" coordorigin="6356,2688" coordsize="2857,2742">
            <o:lock v:ext="edit" aspectratio="t"/>
            <v:shape id="_x0000_s2103" style="position:absolute;left:6356;top:2688;width:329;height:443" coordsize="329,443" path="m329,43r,l243,29,200,257r,29l200,300r-14,14l186,328r,15l172,343r,l158,357r,l143,357r,l129,357r,l115,357r,-14l100,343r,l100,328r,l86,314r,-14l86,300r,-14l86,271r,l86,243,129,14,29,,,257r,14l,300r,14l,328r,15l15,357r,14l29,386r,l29,400r14,l58,414r,l72,428r14,l100,428r15,l129,428r14,15l158,443r14,l186,428r14,l215,428r14,-14l229,414r14,-14l258,386r,-15l272,371r,-14l272,343r14,-15l286,314r,-14l329,43xe" fillcolor="black" stroked="f">
              <v:path arrowok="t"/>
              <o:lock v:ext="edit" aspectratio="t"/>
            </v:shape>
            <v:shape id="_x0000_s2104" style="position:absolute;left:6742;top:2774;width:428;height:485" coordsize="428,485" path="m,385r,l86,414,157,128r,l200,442r100,43l428,71,343,57,257,328r,l229,14,129,,,385xe" fillcolor="black" stroked="f">
              <v:path arrowok="t"/>
              <o:lock v:ext="edit" aspectratio="t"/>
            </v:shape>
            <v:shape id="_x0000_s2105" style="position:absolute;left:7156;top:2902;width:243;height:414" coordsize="243,414" path="m,386r,l72,414,243,43,157,,,386xe" fillcolor="black" stroked="f">
              <v:path arrowok="t"/>
              <o:lock v:ext="edit" aspectratio="t"/>
            </v:shape>
            <v:shape id="_x0000_s2106" style="position:absolute;left:7428;top:3002;width:399;height:457" coordsize="399,457" path="m,414r,l85,457,399,157,314,114,85,357r,l185,43,100,,,414xe" fillcolor="black" stroked="f">
              <v:path arrowok="t"/>
              <o:lock v:ext="edit" aspectratio="t"/>
            </v:shape>
            <v:shape id="_x0000_s2107" style="position:absolute;left:7699;top:3259;width:457;height:471" coordsize="457,471" path="m,314r,l186,471r57,-71l114,314r72,-71l285,329r58,-58l228,172r57,-58l400,200r57,-57l271,,,314xe" fillcolor="black" stroked="f">
              <v:path arrowok="t"/>
              <o:lock v:ext="edit" aspectratio="t"/>
            </v:shape>
            <v:group id="_x0000_s2108" style="position:absolute;left:7970;top:3502;width:457;height:485" coordorigin="7970,3502" coordsize="457,485">
              <o:lock v:ext="edit" aspectratio="t"/>
              <v:shape id="_x0000_s2109" style="position:absolute;left:7970;top:3502;width:457;height:485" coordsize="457,485" path="m,286r,l57,343,186,243r14,14l200,257r,l214,271r,l214,271r,15l214,286r-14,14l200,314r-14,29l172,357r-43,71l200,485,257,385r15,-28l286,328r14,l300,314r,l300,314r,-14l300,286r,l300,300r14,l314,300r15,l329,300r14,l343,300r14,l357,300r15,l386,286r14,l414,271r15,-14l429,243r14,l443,228r14,-14l457,214r,-14l457,186r,l457,171,443,157r,-14l429,128r,l414,114,314,,,286xe" fillcolor="black" stroked="f">
                <v:path arrowok="t"/>
                <o:lock v:ext="edit" aspectratio="t"/>
              </v:shape>
              <v:shape id="_x0000_s2110" style="position:absolute;left:8213;top:3616;width:114;height:114" coordsize="114,114" path="m71,r,l86,29r14,l100,43r14,14l114,57r,l114,72r,l114,86r,l100,86r,14l100,100r-14,l86,114r,l71,114r,l57,114r,l43,114r,-14l29,100r,l14,86,,72,71,xe" stroked="f">
                <v:path arrowok="t"/>
                <o:lock v:ext="edit" aspectratio="t"/>
              </v:shape>
            </v:group>
            <v:shape id="_x0000_s2111" style="position:absolute;left:8242;top:3859;width:457;height:357" coordsize="457,357" path="m,186r,l,214r,14l14,243r14,14l42,286r,l57,300r14,14l71,314r14,14l100,328r14,15l114,343r14,l142,357r15,l171,343r14,l199,343r15,-15l242,314r,l257,300r14,l271,286r,l285,271r,-14l285,243r,l285,228r,-28l285,186r,-15l285,157,271,143r,-15l271,128r,-14l271,114r,l271,114r14,-14l285,100r,l299,100r,-14l299,86r15,l314,86r,l328,86r,14l328,100r14,14l357,128r14,15l371,143r,14l371,171r,l385,186r,14l457,143r,-15l442,114,428,86r,l414,71r,-14l399,57r,-14l385,28r-14,l357,14r,l342,,328,,314,r,l299,,285,r,l271,,257,14r-15,l228,28r-14,l214,43,199,57r,l185,71r,l171,86r,14l171,114r,14l171,143r,14l185,186r,14l185,214r,14l185,228r,15l185,243r,l171,257r,l157,257r,l157,257r-15,l142,257r-14,l128,257,114,243r,l100,228r,l85,214r,-14l85,186,71,171r,-14l71,143,,186xe" fillcolor="black" stroked="f">
              <v:path arrowok="t"/>
              <o:lock v:ext="edit" aspectratio="t"/>
            </v:shape>
            <v:shape id="_x0000_s2112" style="position:absolute;left:8441;top:4159;width:415;height:271" coordsize="415,271" path="m,200r,l43,271,415,85,372,,,200xe" fillcolor="black" stroked="f">
              <v:path arrowok="t"/>
              <o:lock v:ext="edit" aspectratio="t"/>
            </v:shape>
            <v:shape id="_x0000_s2113" style="position:absolute;left:8556;top:4344;width:457;height:315" coordsize="457,315" path="m,229r,l43,315,357,186r28,72l457,229,357,,285,29r29,71l,229xe" fillcolor="black" stroked="f">
              <v:path arrowok="t"/>
              <o:lock v:ext="edit" aspectratio="t"/>
            </v:shape>
            <v:group id="_x0000_s2114" style="position:absolute;left:8641;top:4759;width:486;height:342" coordorigin="8641,4759" coordsize="486,342">
              <o:lock v:ext="edit" aspectratio="t"/>
              <v:shape id="_x0000_s2115" style="position:absolute;left:8641;top:4759;width:486;height:342" coordsize="486,342" path="m,l,,29,85r100,15l157,214,86,257r14,85l486,128,457,28,,xe" fillcolor="black" stroked="f">
                <v:path arrowok="t"/>
                <o:lock v:ext="edit" aspectratio="t"/>
              </v:shape>
              <v:shape id="_x0000_s2116" style="position:absolute;left:8841;top:4844;width:172;height:86" coordsize="172,86" path="m15,86r,l,,172,15r,l15,86xe" stroked="f">
                <v:path arrowok="t"/>
                <o:lock v:ext="edit" aspectratio="t"/>
              </v:shape>
            </v:group>
            <v:shape id="_x0000_s2117" style="position:absolute;left:8770;top:5173;width:443;height:257" coordsize="443,257" path="m14,28r,l14,43,,71,,85r,15l,114r14,29l14,157r,14l14,185r14,15l28,214r15,l43,228r14,l57,228r,l71,242r15,l100,242r14,15l128,257r29,l186,242r14,l214,228r14,-14l243,214r,l257,200r,-15l271,171r,-28l286,114r,-14l300,85r,l300,85r,l314,85r14,l328,85r15,15l343,100r14,14l357,114r,29l357,157r,14l357,200r-14,14l428,214r,-29l443,171r,-28l443,128,428,100r,-29l414,57,400,28r,l386,14r-15,l357,,343,,328,,314,,300,,271,,257,,228,14,214,28r,l214,43,200,57r,14l186,85r,29l171,143r-14,l157,157r,l143,157r,l128,157r-14,l114,157r,l100,157r,l100,143,86,128r,l86,114r,-14l86,85r,-14l86,57r14,l100,43r,-15l100,28r-86,xe" fillcolor="black" stroked="f">
              <v:path arrowok="t"/>
              <o:lock v:ext="edit" aspectratio="t"/>
            </v:shape>
          </v:group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F3840"/>
    <w:multiLevelType w:val="hybridMultilevel"/>
    <w:tmpl w:val="497A2A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F6BEB"/>
    <w:multiLevelType w:val="hybridMultilevel"/>
    <w:tmpl w:val="EB884B58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1F251E"/>
    <w:multiLevelType w:val="hybridMultilevel"/>
    <w:tmpl w:val="527CB04A"/>
    <w:lvl w:ilvl="0" w:tplc="4E1873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7C5762"/>
    <w:multiLevelType w:val="multilevel"/>
    <w:tmpl w:val="EB884B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E932FC"/>
    <w:multiLevelType w:val="hybridMultilevel"/>
    <w:tmpl w:val="14566A18"/>
    <w:lvl w:ilvl="0" w:tplc="7742A2F4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B298D"/>
    <w:rsid w:val="00015342"/>
    <w:rsid w:val="0009472A"/>
    <w:rsid w:val="000E7CBA"/>
    <w:rsid w:val="000F78EC"/>
    <w:rsid w:val="00211395"/>
    <w:rsid w:val="002D3E3C"/>
    <w:rsid w:val="003535B8"/>
    <w:rsid w:val="00396C4B"/>
    <w:rsid w:val="003B0AA6"/>
    <w:rsid w:val="003E45CD"/>
    <w:rsid w:val="00483439"/>
    <w:rsid w:val="00577CEB"/>
    <w:rsid w:val="0061555B"/>
    <w:rsid w:val="006C7E8B"/>
    <w:rsid w:val="00702DA5"/>
    <w:rsid w:val="00766071"/>
    <w:rsid w:val="0078623F"/>
    <w:rsid w:val="007E6FAE"/>
    <w:rsid w:val="00891F6C"/>
    <w:rsid w:val="008A0D69"/>
    <w:rsid w:val="008E49DF"/>
    <w:rsid w:val="00901078"/>
    <w:rsid w:val="009847ED"/>
    <w:rsid w:val="009B298D"/>
    <w:rsid w:val="009D71A8"/>
    <w:rsid w:val="00A01B63"/>
    <w:rsid w:val="00AB7C07"/>
    <w:rsid w:val="00AF5319"/>
    <w:rsid w:val="00B04332"/>
    <w:rsid w:val="00B32DAB"/>
    <w:rsid w:val="00B40659"/>
    <w:rsid w:val="00B63D18"/>
    <w:rsid w:val="00B7620E"/>
    <w:rsid w:val="00B84D14"/>
    <w:rsid w:val="00BB6F4C"/>
    <w:rsid w:val="00BC5FD3"/>
    <w:rsid w:val="00C06706"/>
    <w:rsid w:val="00C45117"/>
    <w:rsid w:val="00D0663D"/>
    <w:rsid w:val="00D93F57"/>
    <w:rsid w:val="00DE6A59"/>
    <w:rsid w:val="00E14E7C"/>
    <w:rsid w:val="00E41ABE"/>
    <w:rsid w:val="00E63617"/>
    <w:rsid w:val="00E81370"/>
    <w:rsid w:val="00E86704"/>
    <w:rsid w:val="00E917B0"/>
    <w:rsid w:val="00EC3B5F"/>
    <w:rsid w:val="00EE5C79"/>
    <w:rsid w:val="00EF2D63"/>
    <w:rsid w:val="00F44C2B"/>
    <w:rsid w:val="00FC7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Times New Roman" w:hAnsi="Times New Roman"/>
      <w:sz w:val="24"/>
    </w:rPr>
  </w:style>
  <w:style w:type="paragraph" w:styleId="Ttulo2">
    <w:name w:val="heading 2"/>
    <w:basedOn w:val="Normal"/>
    <w:next w:val="Normal"/>
    <w:qFormat/>
    <w:pPr>
      <w:keepNext/>
      <w:spacing w:line="192" w:lineRule="auto"/>
      <w:jc w:val="center"/>
      <w:outlineLvl w:val="1"/>
    </w:pPr>
    <w:rPr>
      <w:rFonts w:ascii="Arial" w:hAnsi="Arial"/>
      <w:b/>
      <w:sz w:val="16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deglobo">
    <w:name w:val="Balloon Text"/>
    <w:basedOn w:val="Normal"/>
    <w:semiHidden/>
    <w:rsid w:val="00D93F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a.doural\Mis%20documentos\ANA%20R.%20DOURAL\MODELO%20CON%20LOGO%20AEN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CON LOGO AENOR</Template>
  <TotalTime>4</TotalTime>
  <Pages>1</Pages>
  <Words>117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UMH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UMH</dc:creator>
  <cp:lastModifiedBy>ana.doural</cp:lastModifiedBy>
  <cp:revision>4</cp:revision>
  <cp:lastPrinted>2007-02-07T15:38:00Z</cp:lastPrinted>
  <dcterms:created xsi:type="dcterms:W3CDTF">2012-05-16T07:00:00Z</dcterms:created>
  <dcterms:modified xsi:type="dcterms:W3CDTF">2012-05-16T07:02:00Z</dcterms:modified>
</cp:coreProperties>
</file>