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15791C" w:rsidRPr="001566C5" w:rsidRDefault="0052793F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proofErr w:type="gramStart"/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</w:t>
      </w:r>
      <w:proofErr w:type="gramEnd"/>
      <w:r w:rsidR="002531C6" w:rsidRPr="00553790">
        <w:rPr>
          <w:rFonts w:ascii="Calibri" w:hAnsi="Calibri"/>
          <w:b/>
          <w:sz w:val="22"/>
          <w:szCs w:val="22"/>
        </w:rPr>
        <w:t>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</w:t>
      </w:r>
      <w:proofErr w:type="spellStart"/>
      <w:r w:rsidR="002531C6" w:rsidRPr="00553790">
        <w:rPr>
          <w:rFonts w:ascii="Calibri" w:hAnsi="Calibri"/>
          <w:sz w:val="22"/>
          <w:szCs w:val="22"/>
        </w:rPr>
        <w:t>a</w:t>
      </w:r>
      <w:proofErr w:type="spellEnd"/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 de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553790" w:rsidRPr="00553790">
        <w:rPr>
          <w:rFonts w:ascii="Calibri" w:hAnsi="Calibri"/>
          <w:i/>
          <w:sz w:val="22"/>
          <w:szCs w:val="22"/>
        </w:rPr>
        <w:t xml:space="preserve">ayudas destinadas a la promoción de la economía sostenible en la </w:t>
      </w:r>
      <w:proofErr w:type="spellStart"/>
      <w:r w:rsidR="00553790" w:rsidRPr="00553790">
        <w:rPr>
          <w:rFonts w:ascii="Calibri" w:hAnsi="Calibri"/>
          <w:i/>
          <w:sz w:val="22"/>
          <w:szCs w:val="22"/>
        </w:rPr>
        <w:t>Comunitat</w:t>
      </w:r>
      <w:proofErr w:type="spellEnd"/>
      <w:r w:rsidR="00553790" w:rsidRPr="00553790">
        <w:rPr>
          <w:rFonts w:ascii="Calibri" w:hAnsi="Calibri"/>
          <w:i/>
          <w:sz w:val="22"/>
          <w:szCs w:val="22"/>
        </w:rPr>
        <w:t xml:space="preserve"> Valenciana para el ejercicio 201</w:t>
      </w:r>
      <w:r w:rsidR="00B570A6">
        <w:rPr>
          <w:rFonts w:ascii="Calibri" w:hAnsi="Calibri"/>
          <w:i/>
          <w:sz w:val="22"/>
          <w:szCs w:val="22"/>
        </w:rPr>
        <w:t>8</w:t>
      </w:r>
      <w:r w:rsidR="00553790">
        <w:rPr>
          <w:rFonts w:ascii="Calibri" w:hAnsi="Calibri"/>
          <w:sz w:val="22"/>
          <w:szCs w:val="22"/>
        </w:rPr>
        <w:t xml:space="preserve"> (Resolución de </w:t>
      </w:r>
      <w:r w:rsidR="00B570A6">
        <w:rPr>
          <w:rFonts w:ascii="Calibri" w:hAnsi="Calibri"/>
          <w:sz w:val="22"/>
          <w:szCs w:val="22"/>
        </w:rPr>
        <w:t>22 de marz</w:t>
      </w:r>
      <w:r w:rsidR="00553790">
        <w:rPr>
          <w:rFonts w:ascii="Calibri" w:hAnsi="Calibri"/>
          <w:sz w:val="22"/>
          <w:szCs w:val="22"/>
        </w:rPr>
        <w:t>o de 201</w:t>
      </w:r>
      <w:r w:rsidR="00B570A6">
        <w:rPr>
          <w:rFonts w:ascii="Calibri" w:hAnsi="Calibri"/>
          <w:sz w:val="22"/>
          <w:szCs w:val="22"/>
        </w:rPr>
        <w:t>8</w:t>
      </w:r>
      <w:r w:rsidR="00553790">
        <w:rPr>
          <w:rFonts w:ascii="Calibri" w:hAnsi="Calibri"/>
          <w:sz w:val="22"/>
          <w:szCs w:val="22"/>
        </w:rPr>
        <w:t xml:space="preserve">; DOGV </w:t>
      </w:r>
      <w:r w:rsidR="00B570A6">
        <w:rPr>
          <w:rFonts w:ascii="Calibri" w:hAnsi="Calibri"/>
          <w:sz w:val="22"/>
          <w:szCs w:val="22"/>
        </w:rPr>
        <w:t>03.04.2018</w:t>
      </w:r>
      <w:r w:rsidR="00553790">
        <w:rPr>
          <w:rFonts w:ascii="Calibri" w:hAnsi="Calibri"/>
          <w:sz w:val="22"/>
          <w:szCs w:val="22"/>
        </w:rPr>
        <w:t xml:space="preserve">), de la </w:t>
      </w:r>
      <w:proofErr w:type="spellStart"/>
      <w:r w:rsidR="00553790">
        <w:rPr>
          <w:rFonts w:ascii="Calibri" w:hAnsi="Calibri"/>
          <w:sz w:val="22"/>
          <w:szCs w:val="22"/>
        </w:rPr>
        <w:t>Conselleria</w:t>
      </w:r>
      <w:proofErr w:type="spellEnd"/>
      <w:r w:rsidR="00553790">
        <w:rPr>
          <w:rFonts w:ascii="Calibri" w:hAnsi="Calibri"/>
          <w:sz w:val="22"/>
          <w:szCs w:val="22"/>
        </w:rPr>
        <w:t xml:space="preserve"> de Economía Sostenible, Sectores Productivos, Comercio y Trabajo, </w:t>
      </w:r>
      <w:r w:rsidR="0015791C" w:rsidRPr="001566C5">
        <w:rPr>
          <w:rFonts w:ascii="Calibri" w:hAnsi="Calibri"/>
          <w:b/>
          <w:sz w:val="22"/>
          <w:szCs w:val="22"/>
        </w:rPr>
        <w:t>dentro de las acciones objeto de las ayudas a los centros, institutos y entes universitarios [Art. 4.3 de las bases reguladoras, Orden 2/2017, de 1 de febrero; DOGV 06.02.2017]</w:t>
      </w:r>
    </w:p>
    <w:p w:rsidR="00A214D1" w:rsidRPr="001566C5" w:rsidRDefault="00A214D1" w:rsidP="004A5CF2">
      <w:pPr>
        <w:pStyle w:val="Textoindependiente"/>
        <w:rPr>
          <w:rFonts w:ascii="Calibri" w:hAnsi="Calibri"/>
          <w:sz w:val="22"/>
          <w:szCs w:val="22"/>
        </w:rPr>
      </w:pP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se adjunta la siguiente documentación, para su valoración y</w:t>
      </w:r>
      <w:r w:rsidR="000711CD">
        <w:rPr>
          <w:rFonts w:ascii="Calibri" w:hAnsi="Calibri"/>
          <w:sz w:val="22"/>
          <w:szCs w:val="22"/>
        </w:rPr>
        <w:t>, en caso de conformidad</w:t>
      </w:r>
      <w:r>
        <w:rPr>
          <w:rFonts w:ascii="Calibri" w:hAnsi="Calibri"/>
          <w:sz w:val="22"/>
          <w:szCs w:val="22"/>
        </w:rPr>
        <w:t>, entrega al organismo financiador: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711CD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0B5F77">
        <w:rPr>
          <w:rFonts w:ascii="Calibri" w:hAnsi="Calibri"/>
          <w:sz w:val="22"/>
          <w:szCs w:val="22"/>
        </w:rPr>
        <w:t>Anexo I.- Ayudas economía sostenible (modelo normalizado)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0711CD">
        <w:rPr>
          <w:rFonts w:ascii="Calibri" w:hAnsi="Calibri"/>
          <w:sz w:val="22"/>
          <w:szCs w:val="22"/>
        </w:rPr>
        <w:t xml:space="preserve"> </w:t>
      </w:r>
      <w:hyperlink r:id="rId7" w:tgtFrame="_blank" w:history="1">
        <w:r w:rsidRPr="000B5F77">
          <w:rPr>
            <w:rFonts w:ascii="Calibri" w:hAnsi="Calibri"/>
            <w:sz w:val="22"/>
            <w:szCs w:val="22"/>
          </w:rPr>
          <w:t>MEMORIA DE ACTUACIONES DE CENTROS, INSTITUTOS Y ENTES UNIVERSITARIOS</w:t>
        </w:r>
      </w:hyperlink>
      <w:r>
        <w:rPr>
          <w:rFonts w:ascii="Calibri" w:hAnsi="Calibri"/>
          <w:sz w:val="22"/>
          <w:szCs w:val="22"/>
        </w:rPr>
        <w:t xml:space="preserve"> (modelo normalizado)</w:t>
      </w:r>
    </w:p>
    <w:p w:rsidR="000B5F77" w:rsidRPr="00553790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Declaración</w:t>
      </w:r>
      <w:r w:rsidR="00933C3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 la que se hagan constar las subvenciones o ayudas, públicas o privadas, obtenidas o solicitadas para la misma finalidad o, en su caso, una declaración expresa de no haberlas solicitado</w:t>
      </w:r>
      <w:r w:rsidR="00994599">
        <w:rPr>
          <w:rFonts w:ascii="Calibri" w:hAnsi="Calibri"/>
          <w:sz w:val="22"/>
          <w:szCs w:val="22"/>
        </w:rPr>
        <w:t xml:space="preserve"> ni recibido</w:t>
      </w:r>
      <w:r>
        <w:rPr>
          <w:rFonts w:ascii="Calibri" w:hAnsi="Calibri"/>
          <w:sz w:val="22"/>
          <w:szCs w:val="22"/>
        </w:rPr>
        <w:t xml:space="preserve"> (formato libre).</w:t>
      </w:r>
    </w:p>
    <w:p w:rsidR="00A14CE9" w:rsidRPr="00553790" w:rsidRDefault="00A14CE9" w:rsidP="002D291D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 xml:space="preserve">La firma </w:t>
      </w:r>
      <w:r w:rsidR="00C61792">
        <w:rPr>
          <w:rFonts w:ascii="Calibri" w:hAnsi="Calibri"/>
          <w:sz w:val="22"/>
          <w:szCs w:val="22"/>
        </w:rPr>
        <w:t>por parte del representante legal.</w:t>
      </w:r>
    </w:p>
    <w:p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:rsidR="006F7BBF" w:rsidRPr="00553790" w:rsidRDefault="006F7BB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Para ello, hago constar que dispongo de los medios apropiados para la correcta ejecución del proyecto propuesto, y que respetaré los principios fundamentales recogidos en la convocatoria.</w:t>
      </w:r>
    </w:p>
    <w:p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</w:t>
      </w:r>
      <w:proofErr w:type="gramStart"/>
      <w:r w:rsidRPr="00553790">
        <w:rPr>
          <w:rFonts w:ascii="Calibri" w:hAnsi="Calibri"/>
          <w:sz w:val="22"/>
          <w:szCs w:val="22"/>
          <w:lang w:val="es-ES_tradnl"/>
        </w:rPr>
        <w:t xml:space="preserve">en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</w:t>
      </w:r>
      <w:proofErr w:type="gramEnd"/>
      <w:r w:rsidR="0012009D" w:rsidRPr="00553790">
        <w:rPr>
          <w:rFonts w:ascii="Calibri" w:hAnsi="Calibri"/>
          <w:sz w:val="22"/>
          <w:szCs w:val="22"/>
          <w:lang w:val="es-ES_tradnl"/>
        </w:rPr>
        <w:t>………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….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F70CA9">
        <w:rPr>
          <w:rFonts w:ascii="Calibri" w:hAnsi="Calibri"/>
          <w:sz w:val="22"/>
          <w:szCs w:val="22"/>
          <w:lang w:val="es-ES_tradnl"/>
        </w:rPr>
        <w:t>abril</w:t>
      </w:r>
      <w:r w:rsidR="0012009D" w:rsidRPr="00553790">
        <w:rPr>
          <w:rFonts w:ascii="Calibri" w:hAnsi="Calibri"/>
          <w:sz w:val="22"/>
          <w:szCs w:val="22"/>
          <w:lang w:val="es-ES_tradnl"/>
        </w:rPr>
        <w:t xml:space="preserve"> de </w:t>
      </w:r>
      <w:r w:rsidR="00553790">
        <w:rPr>
          <w:rFonts w:ascii="Calibri" w:hAnsi="Calibri"/>
          <w:sz w:val="22"/>
          <w:szCs w:val="22"/>
          <w:lang w:val="es-ES_tradnl"/>
        </w:rPr>
        <w:t>201</w:t>
      </w:r>
      <w:r w:rsidR="00F70CA9">
        <w:rPr>
          <w:rFonts w:ascii="Calibri" w:hAnsi="Calibri"/>
          <w:sz w:val="22"/>
          <w:szCs w:val="22"/>
          <w:lang w:val="es-ES_tradnl"/>
        </w:rPr>
        <w:t>8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74417C" w:rsidRDefault="0074417C" w:rsidP="0074417C">
      <w:pPr>
        <w:rPr>
          <w:lang w:val="es-ES_tradnl"/>
        </w:rPr>
      </w:pPr>
    </w:p>
    <w:p w:rsidR="0074417C" w:rsidRPr="0074417C" w:rsidRDefault="0074417C" w:rsidP="0074417C">
      <w:pPr>
        <w:rPr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417C" w:rsidRDefault="0074417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A5CF2" w:rsidRPr="00553790" w:rsidRDefault="00553790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MANUEL M. JORDÁN VIDAL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,</w:t>
      </w:r>
      <w:r w:rsidR="004A5CF2" w:rsidRPr="00553790">
        <w:rPr>
          <w:rFonts w:ascii="Calibri" w:hAnsi="Calibri"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 xml:space="preserve">VICERRECTOR DE INVESTIGACIÓN </w:t>
      </w:r>
      <w:r w:rsidR="0072474F" w:rsidRPr="00553790">
        <w:rPr>
          <w:rFonts w:ascii="Calibri" w:hAnsi="Calibri"/>
          <w:b/>
          <w:sz w:val="22"/>
          <w:szCs w:val="22"/>
          <w:lang w:val="es-ES_tradnl"/>
        </w:rPr>
        <w:t>E INNOVACIÓN</w:t>
      </w:r>
    </w:p>
    <w:sectPr w:rsidR="004A5CF2" w:rsidRPr="00553790" w:rsidSect="0074417C">
      <w:headerReference w:type="default" r:id="rId8"/>
      <w:headerReference w:type="first" r:id="rId9"/>
      <w:footerReference w:type="first" r:id="rId10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5A" w:rsidRDefault="0026265A">
      <w:r>
        <w:separator/>
      </w:r>
    </w:p>
  </w:endnote>
  <w:endnote w:type="continuationSeparator" w:id="0">
    <w:p w:rsidR="0026265A" w:rsidRDefault="0026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3F" w:rsidRDefault="008A2E19">
    <w:pPr>
      <w:jc w:val="center"/>
      <w:rPr>
        <w:sz w:val="32"/>
      </w:rPr>
    </w:pPr>
    <w:r w:rsidRPr="008A2E19">
      <w:rPr>
        <w:noProof/>
      </w:rPr>
      <w:pict>
        <v:group id="_x0000_s2118" style="position:absolute;left:0;text-align:left;margin-left:206.55pt;margin-top:4.25pt;width:11.7pt;height:11.7pt;z-index:251656704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52793F" w:rsidRDefault="00553790">
    <w:pPr>
      <w:pStyle w:val="Ttulo2"/>
    </w:pPr>
    <w:r>
      <w:t>VICERRECTORADO DE INVESTIGACIÓN E INNOVACIÓN</w:t>
    </w:r>
  </w:p>
  <w:p w:rsidR="0052793F" w:rsidRDefault="0052793F">
    <w:pPr>
      <w:jc w:val="center"/>
      <w:rPr>
        <w:sz w:val="4"/>
      </w:rPr>
    </w:pPr>
  </w:p>
  <w:p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:rsidR="0052793F" w:rsidRDefault="0052793F">
    <w:pPr>
      <w:jc w:val="center"/>
      <w:rPr>
        <w:sz w:val="14"/>
      </w:rPr>
    </w:pPr>
    <w:r>
      <w:rPr>
        <w:sz w:val="14"/>
      </w:rPr>
      <w:t>Telf.: 96 665 86 21 – Fax: 96 665 86 66</w:t>
    </w:r>
  </w:p>
  <w:p w:rsidR="0052793F" w:rsidRDefault="0052793F">
    <w:pPr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5A" w:rsidRDefault="0026265A">
      <w:r>
        <w:separator/>
      </w:r>
    </w:p>
  </w:footnote>
  <w:footnote w:type="continuationSeparator" w:id="0">
    <w:p w:rsidR="0026265A" w:rsidRDefault="00262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3F" w:rsidRDefault="006675B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A6" w:rsidRDefault="00B570A6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2167890</wp:posOffset>
          </wp:positionH>
          <wp:positionV relativeFrom="paragraph">
            <wp:posOffset>-161925</wp:posOffset>
          </wp:positionV>
          <wp:extent cx="904875" cy="895350"/>
          <wp:effectExtent l="19050" t="0" r="9525" b="0"/>
          <wp:wrapTopAndBottom/>
          <wp:docPr id="81" name="Imagen 8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487"/>
    <w:rsid w:val="000127DD"/>
    <w:rsid w:val="0004222F"/>
    <w:rsid w:val="000711CD"/>
    <w:rsid w:val="000B5F77"/>
    <w:rsid w:val="0011446B"/>
    <w:rsid w:val="0012009D"/>
    <w:rsid w:val="001566C5"/>
    <w:rsid w:val="0015791C"/>
    <w:rsid w:val="00157DB3"/>
    <w:rsid w:val="001917DB"/>
    <w:rsid w:val="00232178"/>
    <w:rsid w:val="002531C6"/>
    <w:rsid w:val="0026265A"/>
    <w:rsid w:val="0027542F"/>
    <w:rsid w:val="002B3926"/>
    <w:rsid w:val="002D291D"/>
    <w:rsid w:val="00313520"/>
    <w:rsid w:val="00336C08"/>
    <w:rsid w:val="003A78FF"/>
    <w:rsid w:val="004227B5"/>
    <w:rsid w:val="004732EB"/>
    <w:rsid w:val="004940BF"/>
    <w:rsid w:val="004A5CF2"/>
    <w:rsid w:val="004A6D4B"/>
    <w:rsid w:val="004E6029"/>
    <w:rsid w:val="0052793F"/>
    <w:rsid w:val="00553790"/>
    <w:rsid w:val="00582181"/>
    <w:rsid w:val="005A4AD3"/>
    <w:rsid w:val="005B097B"/>
    <w:rsid w:val="005D59F3"/>
    <w:rsid w:val="005E7C6D"/>
    <w:rsid w:val="005E7D6C"/>
    <w:rsid w:val="00665FC2"/>
    <w:rsid w:val="006675B9"/>
    <w:rsid w:val="006F7BBF"/>
    <w:rsid w:val="007053B2"/>
    <w:rsid w:val="0072474F"/>
    <w:rsid w:val="007377DE"/>
    <w:rsid w:val="0074417C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F1C14"/>
    <w:rsid w:val="00A14CE9"/>
    <w:rsid w:val="00A214D1"/>
    <w:rsid w:val="00A349B1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17D33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">
    <w:name w:val="EstiloCorreo221"/>
    <w:aliases w:val="EstiloCorreo221"/>
    <w:basedOn w:val="Fuentedeprrafopredeter"/>
    <w:semiHidden/>
    <w:personal/>
    <w:personalReply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a.es/downloads/publicados/IN/23515_B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7</TotalTime>
  <Pages>1</Pages>
  <Words>243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1790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Ana</cp:lastModifiedBy>
  <cp:revision>6</cp:revision>
  <cp:lastPrinted>2005-02-24T08:44:00Z</cp:lastPrinted>
  <dcterms:created xsi:type="dcterms:W3CDTF">2018-04-09T15:18:00Z</dcterms:created>
  <dcterms:modified xsi:type="dcterms:W3CDTF">2018-04-09T15:56:00Z</dcterms:modified>
</cp:coreProperties>
</file>