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>
          <w:b w:val="false"/>
        </w:rPr>
      </w:pPr>
      <w:r>
        <w:rPr>
          <w:b w:val="false"/>
        </w:rPr>
      </w:r>
      <w:r>
        <w:pict>
          <v:rect fillcolor="#004D35" strokecolor="#000000" strokeweight="0pt" style="position:absolute;width:9.75pt;height:85.05pt;mso-wrap-distance-left:5.7pt;mso-wrap-distance-right:5.7pt;mso-wrap-distance-top:5.7pt;mso-wrap-distance-bottom:5.7pt;margin-top:0pt;margin-left:585.55pt">
            <v:textbox inset="0.0590277777777778in,0.0590277777777778in,0.0590277777777778in,0.0590277777777778in">
              <w:txbxContent>
                <w:p>
                  <w:pPr>
                    <w:pStyle w:val="Contenidodelmarco"/>
                    <w:spacing w:before="0" w:after="120"/>
                    <w:ind w:left="230" w:right="425" w:hanging="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  <w:r>
        <w:pict>
          <v:rect fillcolor="#DF002B" strokecolor="#000000" strokeweight="0pt" style="position:absolute;width:9.75pt;height:85.05pt;mso-wrap-distance-left:5.7pt;mso-wrap-distance-right:5.7pt;mso-wrap-distance-top:5.7pt;mso-wrap-distance-bottom:5.7pt;margin-top:85.05pt;margin-left:585.65pt">
            <v:textbox inset="0.0590277777777778in,0.0590277777777778in,0.0590277777777778in,0.0590277777777778in">
              <w:txbxContent>
                <w:p>
                  <w:pPr>
                    <w:pStyle w:val="Contenidodelmarco"/>
                    <w:spacing w:before="0" w:after="120"/>
                    <w:ind w:left="215" w:right="-280" w:firstLine="42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tbl>
      <w:tblPr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1811"/>
        <w:gridCol w:w="7421"/>
      </w:tblGrid>
      <w:tr>
        <w:trPr>
          <w:cantSplit w:val="false"/>
        </w:trPr>
        <w:tc>
          <w:tcPr>
            <w:tcW w:w="9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lineRule="auto" w:line="285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auto" w:val="clear"/>
              </w:rPr>
              <w:t>ANEXO 3.- MODELO DE ACEPTACIÓN/RENUNCIA DE INCORPORACIÓN</w:t>
            </w:r>
          </w:p>
        </w:tc>
      </w:tr>
      <w:tr>
        <w:trPr>
          <w:cantSplit w:val="false"/>
        </w:trPr>
        <w:tc>
          <w:tcPr>
            <w:tcW w:w="9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lineRule="auto" w:line="285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DATOS PERSONALES</w:t>
            </w:r>
          </w:p>
        </w:tc>
      </w:tr>
      <w:tr>
        <w:trPr>
          <w:cantSplit w:val="false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lineRule="auto" w:line="285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NOMBRE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lineRule="auto" w:line="285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APELLIDOS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lineRule="auto" w:line="285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DNI/PAS/P.R.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lineRule="auto" w:line="285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DIRECCIÓN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lineRule="auto" w:line="285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EMAIL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CCCCCC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lineRule="auto" w:line="285" w:before="0" w:after="0"/>
              <w:jc w:val="both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TELÉFONO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</w:tbl>
    <w:p>
      <w:pPr>
        <w:pStyle w:val="Cuerpodetexto"/>
        <w:spacing w:before="0" w:after="0"/>
        <w:rPr/>
      </w:pPr>
      <w:r>
        <w:rPr/>
      </w:r>
    </w:p>
    <w:p>
      <w:pPr>
        <w:pStyle w:val="Cuerpodetexto"/>
        <w:spacing w:lineRule="auto" w:line="285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MANIFIESTO:</w:t>
      </w:r>
    </w:p>
    <w:tbl>
      <w:tblPr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641"/>
        <w:gridCol w:w="1886"/>
      </w:tblGrid>
      <w:tr>
        <w:trPr>
          <w:cantSplit w:val="false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lineRule="auto" w:line="285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ACEPTAR</w:t>
            </w:r>
          </w:p>
        </w:tc>
      </w:tr>
    </w:tbl>
    <w:p>
      <w:pPr>
        <w:pStyle w:val="Cuerpodetexto"/>
        <w:spacing w:before="0" w:after="0"/>
        <w:rPr/>
      </w:pPr>
      <w:r>
        <w:rPr/>
      </w:r>
    </w:p>
    <w:tbl>
      <w:tblPr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641"/>
        <w:gridCol w:w="1886"/>
      </w:tblGrid>
      <w:tr>
        <w:trPr>
          <w:cantSplit w:val="false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Contenidodelatabla"/>
              <w:spacing w:lineRule="auto" w:line="285" w:before="0" w:after="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auto" w:val="clear"/>
              </w:rPr>
              <w:t>RENUNCIAR</w:t>
            </w:r>
          </w:p>
        </w:tc>
      </w:tr>
    </w:tbl>
    <w:p>
      <w:pPr>
        <w:pStyle w:val="Cuerpodetexto"/>
        <w:spacing w:before="0" w:after="0"/>
        <w:rPr/>
      </w:pPr>
      <w:r>
        <w:rPr/>
      </w:r>
    </w:p>
    <w:p>
      <w:pPr>
        <w:pStyle w:val="Cuerpodetexto"/>
        <w:spacing w:lineRule="auto" w:line="285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La plaza que me ha sido concedida para la realización de la Estancia Predoctoral.</w:t>
      </w:r>
    </w:p>
    <w:p>
      <w:pPr>
        <w:pStyle w:val="Cuerpodetexto"/>
        <w:spacing w:before="0" w:after="0"/>
        <w:rPr/>
      </w:pPr>
      <w:r>
        <w:rPr/>
      </w:r>
    </w:p>
    <w:p>
      <w:pPr>
        <w:pStyle w:val="Cuerpodetexto"/>
        <w:spacing w:lineRule="auto" w:line="285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 xml:space="preserve">En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Xxxxxxxx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, a 00 de xxxxxxxx de 2017.</w:t>
      </w:r>
    </w:p>
    <w:p>
      <w:pPr>
        <w:pStyle w:val="Cuerpodetexto"/>
        <w:spacing w:before="0" w:after="0"/>
        <w:rPr>
          <w:b w:val="false"/>
        </w:rPr>
      </w:pPr>
      <w:r>
        <w:rPr>
          <w:b w:val="false"/>
        </w:rPr>
        <w:br/>
      </w:r>
    </w:p>
    <w:p>
      <w:pPr>
        <w:pStyle w:val="Cuerpodetexto"/>
        <w:spacing w:before="0" w:after="0"/>
        <w:rPr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</w:rPr>
      </w:pPr>
      <w:r>
        <w:rPr>
          <w:b w:val="false"/>
        </w:rPr>
      </w:r>
    </w:p>
    <w:p>
      <w:pPr>
        <w:pStyle w:val="Cuerpodetexto"/>
        <w:spacing w:lineRule="auto" w:line="285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Fdo.: ____________________________.</w:t>
      </w:r>
    </w:p>
    <w:p>
      <w:pPr>
        <w:pStyle w:val="Cuerpodetexto"/>
        <w:spacing w:before="0" w:after="0"/>
        <w:ind w:left="0" w:right="-45" w:hanging="0"/>
        <w:rPr>
          <w:b w:val="false"/>
        </w:rPr>
      </w:pPr>
      <w:r>
        <w:rPr>
          <w:b w:val="false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567" w:top="2551" w:footer="567" w:bottom="162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uerpodetexto"/>
      <w:spacing w:lineRule="auto" w:line="240"/>
      <w:jc w:val="center"/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4D35"/>
        <w:sz w:val="16"/>
        <w:szCs w:val="16"/>
        <w:lang w:val="es-ES"/>
      </w:rPr>
      <w:t xml:space="preserve">Carretera de La Coruña, </w:t>
    </w: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km 38,500 (vía de servicio, n.º 15)  •  28400 Collado Villalba (Madrid)  •  902 02 00 03</w:t>
    </w:r>
  </w:p>
  <w:p>
    <w:pPr>
      <w:pStyle w:val="Cuerpodetexto"/>
      <w:spacing w:lineRule="auto" w:line="240" w:before="0" w:after="120"/>
      <w:jc w:val="center"/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www.udima.es  •  informa@udima.es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tabs>
        <w:tab w:val="left" w:pos="1695" w:leader="none"/>
      </w:tabs>
      <w:ind w:left="2295" w:right="-15" w:hanging="0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440180" cy="87820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fillcolor="#auto" style="position:absolute;width:110.65pt;height:11.25pt;margin-top:58.6pt;margin-left:43.95pt">
          <v:fill opacity="0f"/>
          <v:textbox inset="0in,0in,0in,0in">
            <w:txbxContent>
              <w:p>
                <w:pPr>
                  <w:pStyle w:val="Normal1"/>
                  <w:rPr>
                    <w:rFonts w:cs="Arial" w:ascii="Arial" w:hAnsi="Arial"/>
                    <w:b/>
                    <w:i/>
                    <w:sz w:val="11"/>
                    <w:szCs w:val="11"/>
                  </w:rPr>
                </w:pPr>
                <w:r>
                  <w:rPr>
                    <w:rFonts w:cs="Arial" w:ascii="Arial" w:hAnsi="Arial"/>
                    <w:b/>
                    <w:i/>
                    <w:sz w:val="11"/>
                    <w:szCs w:val="11"/>
                  </w:rPr>
                  <w:t>“</w:t>
                </w:r>
                <w:r>
                  <w:rPr>
                    <w:rFonts w:cs="Arial" w:ascii="Arial" w:hAnsi="Arial"/>
                    <w:b/>
                    <w:i/>
                    <w:sz w:val="11"/>
                    <w:szCs w:val="11"/>
                  </w:rPr>
                  <w:t>La Universidad cercana”</w:t>
                </w:r>
              </w:p>
            </w:txbxContent>
          </v:textbox>
        </v:rect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DejaVu Sans"/>
        <w:sz w:val="24"/>
        <w:szCs w:val="24"/>
        <w:lang w:val="es-ES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auto"/>
      <w:sz w:val="24"/>
      <w:szCs w:val="24"/>
      <w:lang w:val="es-ES" w:eastAsia="zxx" w:bidi="zxx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character" w:styleId="EnlacedeInternet">
    <w:name w:val="Enlace de Internet"/>
    <w:rPr>
      <w:color w:val="000080"/>
      <w:u w:val="single"/>
    </w:rPr>
  </w:style>
  <w:style w:type="character" w:styleId="EnlacedeInternetyavisitado">
    <w:name w:val="Enlace de Internet ya visitado"/>
    <w:rPr>
      <w:color w:val="800000"/>
      <w:u w:val="single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/>
  </w:style>
  <w:style w:type="paragraph" w:styleId="Pie">
    <w:name w:val="Pi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/>
  </w:style>
  <w:style w:type="paragraph" w:styleId="Encabezamiento">
    <w:name w:val="Encabezamiento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lustracin">
    <w:name w:val="Ilustración"/>
    <w:basedOn w:val="Pie"/>
    <w:pPr/>
    <w:rPr/>
  </w:style>
  <w:style w:type="paragraph" w:styleId="Contenidodelatabla">
    <w:name w:val="Contenido de la tabla"/>
    <w:basedOn w:val="Normal"/>
    <w:pPr>
      <w:suppressLineNumbers/>
    </w:pPr>
    <w:rPr/>
  </w:style>
  <w:style w:type="paragraph" w:styleId="Contenidodelmarco">
    <w:name w:val="Contenido del marco"/>
    <w:basedOn w:val="Cuerpodetexto"/>
    <w:pPr/>
    <w:rPr/>
  </w:style>
  <w:style w:type="paragraph" w:styleId="Normal1">
    <w:name w:val="LO-Normal"/>
    <w:pPr>
      <w:widowControl w:val="false"/>
      <w:suppressAutoHyphens w:val="true"/>
      <w:kinsoku w:val="true"/>
      <w:overflowPunct w:val="true"/>
      <w:autoSpaceDE w:val="true"/>
      <w:bidi w:val="0"/>
    </w:pPr>
    <w:rPr>
      <w:rFonts w:eastAsia="DejaVu Sans" w:ascii="Times New Roman" w:hAnsi="Times New Roman" w:cs="DejaVu Sans"/>
      <w:color w:val="auto"/>
      <w:sz w:val="24"/>
      <w:szCs w:val="24"/>
      <w:lang w:val="es-ES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plantillaunacara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2017-03-24T10:39:48Z</dcterms:created>
  <dc:language>es-ES</dc:language>
  <cp:revision>1</cp:revision>
</cp:coreProperties>
</file>